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5954"/>
        <w:gridCol w:w="4252"/>
      </w:tblGrid>
      <w:tr w:rsidR="0034372F" w:rsidRPr="00F424DA" w14:paraId="731FD576" w14:textId="77777777" w:rsidTr="00181422">
        <w:trPr>
          <w:trHeight w:val="2835"/>
        </w:trPr>
        <w:tc>
          <w:tcPr>
            <w:tcW w:w="5954" w:type="dxa"/>
            <w:shd w:val="clear" w:color="auto" w:fill="auto"/>
          </w:tcPr>
          <w:p w14:paraId="465BD451" w14:textId="77777777" w:rsidR="0034372F" w:rsidRDefault="0034372F" w:rsidP="00602AFA">
            <w:pPr>
              <w:pStyle w:val="berschrift1"/>
            </w:pPr>
            <w:r>
              <w:t>Über die besuchte Schule</w:t>
            </w:r>
          </w:p>
          <w:p w14:paraId="4BECF161" w14:textId="77777777" w:rsidR="0034372F" w:rsidRDefault="00181422" w:rsidP="00602AFA">
            <w:r>
              <w:fldChar w:fldCharType="begin">
                <w:ffData>
                  <w:name w:val="Text62"/>
                  <w:enabled/>
                  <w:calcOnExit w:val="0"/>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p w14:paraId="5BF4FACA" w14:textId="77777777" w:rsidR="0034372F" w:rsidRDefault="0034372F" w:rsidP="00602AFA"/>
          <w:p w14:paraId="60460E71" w14:textId="77777777" w:rsidR="0034372F" w:rsidRDefault="0034372F" w:rsidP="00602AFA"/>
          <w:p w14:paraId="7AA4F6F0" w14:textId="77777777" w:rsidR="0034372F" w:rsidRDefault="00602AFA" w:rsidP="00602AFA">
            <w:pPr>
              <w:tabs>
                <w:tab w:val="left" w:pos="256"/>
              </w:tabs>
              <w:rPr>
                <w:rStyle w:val="Fett"/>
              </w:rPr>
            </w:pPr>
            <w:r>
              <w:rPr>
                <w:rStyle w:val="Fett"/>
              </w:rPr>
              <w:tab/>
            </w:r>
            <w:r w:rsidR="0034372F" w:rsidRPr="0034372F">
              <w:rPr>
                <w:rStyle w:val="Fett"/>
              </w:rPr>
              <w:t>an das</w:t>
            </w:r>
          </w:p>
          <w:p w14:paraId="25A258FD" w14:textId="77777777" w:rsidR="0034372F" w:rsidRDefault="00602AFA" w:rsidP="00602AFA">
            <w:pPr>
              <w:tabs>
                <w:tab w:val="left" w:pos="256"/>
              </w:tabs>
            </w:pPr>
            <w:r>
              <w:tab/>
            </w:r>
            <w:r w:rsidR="0034372F">
              <w:t>Staatliche Schulamt Albstadt</w:t>
            </w:r>
          </w:p>
          <w:p w14:paraId="603CA8DE" w14:textId="77777777" w:rsidR="0034372F" w:rsidRDefault="00602AFA" w:rsidP="00602AFA">
            <w:pPr>
              <w:tabs>
                <w:tab w:val="left" w:pos="256"/>
              </w:tabs>
            </w:pPr>
            <w:r>
              <w:tab/>
            </w:r>
            <w:r w:rsidR="0034372F">
              <w:t>Lautlinger Straße 147-149</w:t>
            </w:r>
          </w:p>
          <w:p w14:paraId="12272704" w14:textId="77777777" w:rsidR="0034372F" w:rsidRPr="0034372F" w:rsidRDefault="00602AFA" w:rsidP="00602AFA">
            <w:pPr>
              <w:tabs>
                <w:tab w:val="left" w:pos="256"/>
              </w:tabs>
              <w:rPr>
                <w:rStyle w:val="Fett"/>
              </w:rPr>
            </w:pPr>
            <w:r>
              <w:tab/>
            </w:r>
            <w:r w:rsidR="00020D75">
              <w:t>72458</w:t>
            </w:r>
            <w:r w:rsidR="0034372F">
              <w:t xml:space="preserve"> Albstadt</w:t>
            </w:r>
          </w:p>
        </w:tc>
        <w:tc>
          <w:tcPr>
            <w:tcW w:w="4252" w:type="dxa"/>
            <w:shd w:val="clear" w:color="auto" w:fill="auto"/>
          </w:tcPr>
          <w:p w14:paraId="03107A2E" w14:textId="77777777" w:rsidR="0034372F" w:rsidRDefault="0034372F" w:rsidP="00181422">
            <w:pPr>
              <w:pStyle w:val="berschrift1"/>
            </w:pPr>
            <w:r>
              <w:t>Schuladresse/ -stempel</w:t>
            </w:r>
          </w:p>
          <w:p w14:paraId="2A2BF341" w14:textId="77777777" w:rsidR="00181422" w:rsidRPr="00181422" w:rsidRDefault="00181422" w:rsidP="00584C40">
            <w:r>
              <w:fldChar w:fldCharType="begin">
                <w:ffData>
                  <w:name w:val="Text62"/>
                  <w:enabled/>
                  <w:calcOnExit w:val="0"/>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r>
    </w:tbl>
    <w:p w14:paraId="274D0056" w14:textId="77777777" w:rsidR="00602AFA" w:rsidRPr="00605788" w:rsidRDefault="00602AFA" w:rsidP="00B570C0">
      <w:pPr>
        <w:pStyle w:val="Klein"/>
        <w:tabs>
          <w:tab w:val="clear" w:pos="1418"/>
          <w:tab w:val="clear" w:pos="5670"/>
        </w:tabs>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06515030" w14:textId="77777777" w:rsidTr="00D764CE">
        <w:trPr>
          <w:trHeight w:val="964"/>
        </w:trPr>
        <w:tc>
          <w:tcPr>
            <w:tcW w:w="10205" w:type="dxa"/>
            <w:shd w:val="clear" w:color="auto" w:fill="D9D9D9" w:themeFill="background1" w:themeFillShade="D9"/>
            <w:vAlign w:val="center"/>
          </w:tcPr>
          <w:p w14:paraId="5012AF72" w14:textId="77777777" w:rsidR="00D764CE" w:rsidRPr="00D764CE" w:rsidRDefault="00D764CE" w:rsidP="00D764CE">
            <w:pPr>
              <w:pStyle w:val="Titel"/>
            </w:pPr>
            <w:r w:rsidRPr="00D764CE">
              <w:t>Antrag der/ des Erziehungsberechtigten</w:t>
            </w:r>
          </w:p>
          <w:p w14:paraId="77E177D6" w14:textId="77777777" w:rsidR="00D764CE" w:rsidRPr="00D764CE" w:rsidRDefault="00D764CE" w:rsidP="00D764CE">
            <w:pPr>
              <w:pStyle w:val="Titel"/>
            </w:pPr>
            <w:r w:rsidRPr="00D764CE">
              <w:t>zur Überprüfung des Förderschwerpunktes</w:t>
            </w:r>
          </w:p>
          <w:p w14:paraId="1FBF3B44" w14:textId="77777777" w:rsidR="004B3F37" w:rsidRPr="00B90C6D" w:rsidRDefault="00D764CE" w:rsidP="00D764CE">
            <w:pPr>
              <w:jc w:val="center"/>
              <w:rPr>
                <w:rStyle w:val="Fett"/>
              </w:rPr>
            </w:pPr>
            <w:r w:rsidRPr="00D764CE">
              <w:t>gemäß Schulgesetz von Baden-Württemberg § 82 Feststellung des Anspruchs</w:t>
            </w:r>
          </w:p>
        </w:tc>
      </w:tr>
    </w:tbl>
    <w:p w14:paraId="787DE28D" w14:textId="77777777" w:rsidR="00876D5F" w:rsidRPr="00605788" w:rsidRDefault="00876D5F"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873573" w:rsidRPr="00F424DA" w14:paraId="02693F2E" w14:textId="77777777" w:rsidTr="00F764F7">
        <w:trPr>
          <w:trHeight w:val="283"/>
        </w:trPr>
        <w:tc>
          <w:tcPr>
            <w:tcW w:w="10206" w:type="dxa"/>
            <w:gridSpan w:val="3"/>
            <w:shd w:val="clear" w:color="auto" w:fill="D9D9D9"/>
            <w:vAlign w:val="center"/>
          </w:tcPr>
          <w:p w14:paraId="395B661D" w14:textId="77777777" w:rsidR="00873573" w:rsidRPr="00F424DA" w:rsidRDefault="00873573" w:rsidP="00F764F7">
            <w:pPr>
              <w:pStyle w:val="berschrift1"/>
              <w:numPr>
                <w:ilvl w:val="0"/>
                <w:numId w:val="12"/>
              </w:numPr>
            </w:pPr>
            <w:r w:rsidRPr="00F424DA">
              <w:t xml:space="preserve">Angaben zur Person des Kindes oder </w:t>
            </w:r>
            <w:r>
              <w:t xml:space="preserve">der/ </w:t>
            </w:r>
            <w:r w:rsidRPr="00F424DA">
              <w:t>des Jugendlichen</w:t>
            </w:r>
          </w:p>
        </w:tc>
      </w:tr>
      <w:tr w:rsidR="00873573" w:rsidRPr="004C3639" w14:paraId="468D7F8A" w14:textId="77777777" w:rsidTr="00F764F7">
        <w:trPr>
          <w:trHeight w:val="283"/>
        </w:trPr>
        <w:tc>
          <w:tcPr>
            <w:tcW w:w="3402" w:type="dxa"/>
            <w:shd w:val="clear" w:color="auto" w:fill="FFFFFF"/>
            <w:vAlign w:val="center"/>
          </w:tcPr>
          <w:p w14:paraId="1AA9769E" w14:textId="77777777" w:rsidR="00873573" w:rsidRPr="004C3639" w:rsidRDefault="00873573" w:rsidP="00F764F7">
            <w:r w:rsidRPr="004C3639">
              <w:t>N</w:t>
            </w:r>
            <w:r>
              <w:t>achn</w:t>
            </w:r>
            <w:r w:rsidRPr="004C3639">
              <w:t>ame, Vorname</w:t>
            </w:r>
          </w:p>
        </w:tc>
        <w:tc>
          <w:tcPr>
            <w:tcW w:w="3402" w:type="dxa"/>
            <w:shd w:val="clear" w:color="auto" w:fill="FFFFFF"/>
            <w:vAlign w:val="center"/>
          </w:tcPr>
          <w:p w14:paraId="723859FF" w14:textId="77777777" w:rsidR="00873573" w:rsidRPr="004C3639" w:rsidRDefault="00873573" w:rsidP="00F764F7">
            <w:pPr>
              <w:rPr>
                <w:rFonts w:cs="Arial"/>
              </w:rPr>
            </w:pPr>
            <w:r>
              <w:rPr>
                <w:rFonts w:cs="Arial"/>
              </w:rPr>
              <w:t>Geschlecht</w:t>
            </w:r>
          </w:p>
        </w:tc>
        <w:tc>
          <w:tcPr>
            <w:tcW w:w="3402" w:type="dxa"/>
            <w:shd w:val="clear" w:color="auto" w:fill="FFFFFF"/>
            <w:vAlign w:val="center"/>
          </w:tcPr>
          <w:p w14:paraId="76E1913B" w14:textId="77777777" w:rsidR="00873573" w:rsidRPr="004C3639" w:rsidRDefault="00873573" w:rsidP="00F764F7">
            <w:pPr>
              <w:rPr>
                <w:rFonts w:cs="Arial"/>
              </w:rPr>
            </w:pPr>
            <w:r>
              <w:rPr>
                <w:rFonts w:cs="Arial"/>
              </w:rPr>
              <w:t>geboren am</w:t>
            </w:r>
          </w:p>
        </w:tc>
      </w:tr>
      <w:tr w:rsidR="00873573" w:rsidRPr="004C3639" w14:paraId="710885A3" w14:textId="77777777" w:rsidTr="00F764F7">
        <w:trPr>
          <w:trHeight w:val="567"/>
        </w:trPr>
        <w:tc>
          <w:tcPr>
            <w:tcW w:w="3402" w:type="dxa"/>
            <w:shd w:val="clear" w:color="auto" w:fill="FFFFFF"/>
            <w:vAlign w:val="center"/>
          </w:tcPr>
          <w:p w14:paraId="3D62BBC2" w14:textId="1C60772C" w:rsidR="00873573" w:rsidRPr="004C3639" w:rsidRDefault="00873573" w:rsidP="005F11B1">
            <w:pPr>
              <w:rPr>
                <w:rFonts w:cs="Arial"/>
              </w:rPr>
            </w:pPr>
            <w:r>
              <w:fldChar w:fldCharType="begin">
                <w:ffData>
                  <w:name w:val="Name"/>
                  <w:enabled/>
                  <w:calcOnExit/>
                  <w:textInput/>
                </w:ffData>
              </w:fldChar>
            </w:r>
            <w:bookmarkStart w:id="0" w:name="Name"/>
            <w:r>
              <w:instrText xml:space="preserve"> FORMTEXT </w:instrText>
            </w:r>
            <w:r>
              <w:fldChar w:fldCharType="separate"/>
            </w:r>
            <w:bookmarkStart w:id="1" w:name="_GoBack"/>
            <w:bookmarkEnd w:id="1"/>
            <w:r w:rsidR="005F11B1">
              <w:rPr>
                <w:noProof/>
              </w:rPr>
              <w:t> </w:t>
            </w:r>
            <w:r w:rsidR="005F11B1">
              <w:rPr>
                <w:noProof/>
              </w:rPr>
              <w:t> </w:t>
            </w:r>
            <w:r w:rsidR="005F11B1">
              <w:rPr>
                <w:noProof/>
              </w:rPr>
              <w:t> </w:t>
            </w:r>
            <w:r w:rsidR="005F11B1">
              <w:rPr>
                <w:noProof/>
              </w:rPr>
              <w:t> </w:t>
            </w:r>
            <w:r w:rsidR="005F11B1">
              <w:rPr>
                <w:noProof/>
              </w:rPr>
              <w:t> </w:t>
            </w:r>
            <w:r>
              <w:fldChar w:fldCharType="end"/>
            </w:r>
            <w:bookmarkEnd w:id="0"/>
          </w:p>
        </w:tc>
        <w:tc>
          <w:tcPr>
            <w:tcW w:w="3402" w:type="dxa"/>
            <w:shd w:val="clear" w:color="auto" w:fill="FFFFFF"/>
            <w:vAlign w:val="center"/>
          </w:tcPr>
          <w:p w14:paraId="0FC9C72A" w14:textId="77777777" w:rsidR="00873573" w:rsidRPr="00C40B8C" w:rsidRDefault="005F11B1" w:rsidP="00F764F7">
            <w:pPr>
              <w:rPr>
                <w:rFonts w:cs="Arial"/>
              </w:rPr>
            </w:pPr>
            <w:sdt>
              <w:sdtPr>
                <w:rPr>
                  <w:rFonts w:cs="Arial"/>
                </w:rPr>
                <w:id w:val="872807392"/>
                <w14:checkbox>
                  <w14:checked w14:val="0"/>
                  <w14:checkedState w14:val="2612" w14:font="MS Gothic"/>
                  <w14:uncheckedState w14:val="2610" w14:font="MS Gothic"/>
                </w14:checkbox>
              </w:sdtPr>
              <w:sdtEndPr/>
              <w:sdtContent>
                <w:r w:rsidR="00873573" w:rsidRPr="00C40B8C">
                  <w:rPr>
                    <w:rFonts w:ascii="Segoe UI Symbol" w:eastAsia="MS Gothic" w:hAnsi="Segoe UI Symbol" w:cs="Segoe UI Symbol"/>
                  </w:rPr>
                  <w:t>☐</w:t>
                </w:r>
              </w:sdtContent>
            </w:sdt>
            <w:r w:rsidR="00873573" w:rsidRPr="00C40B8C">
              <w:rPr>
                <w:rFonts w:cs="Arial"/>
              </w:rPr>
              <w:t xml:space="preserve"> Mädchen</w:t>
            </w:r>
          </w:p>
          <w:p w14:paraId="4AEA46E3" w14:textId="77777777" w:rsidR="00873573" w:rsidRPr="004C3639" w:rsidRDefault="005F11B1" w:rsidP="00F764F7">
            <w:pPr>
              <w:rPr>
                <w:rFonts w:cs="Arial"/>
              </w:rPr>
            </w:pPr>
            <w:sdt>
              <w:sdtPr>
                <w:rPr>
                  <w:rFonts w:cs="Arial"/>
                </w:rPr>
                <w:id w:val="1288086321"/>
                <w14:checkbox>
                  <w14:checked w14:val="0"/>
                  <w14:checkedState w14:val="2612" w14:font="MS Gothic"/>
                  <w14:uncheckedState w14:val="2610" w14:font="MS Gothic"/>
                </w14:checkbox>
              </w:sdtPr>
              <w:sdtEndPr/>
              <w:sdtContent>
                <w:r w:rsidR="00873573" w:rsidRPr="00C40B8C">
                  <w:rPr>
                    <w:rFonts w:ascii="Segoe UI Symbol" w:eastAsia="MS Gothic" w:hAnsi="Segoe UI Symbol" w:cs="Segoe UI Symbol"/>
                  </w:rPr>
                  <w:t>☐</w:t>
                </w:r>
              </w:sdtContent>
            </w:sdt>
            <w:r w:rsidR="00873573" w:rsidRPr="00C40B8C">
              <w:rPr>
                <w:rFonts w:cs="Arial"/>
              </w:rPr>
              <w:t xml:space="preserve"> Junge</w:t>
            </w:r>
          </w:p>
        </w:tc>
        <w:bookmarkStart w:id="2" w:name="Geburtsdatum"/>
        <w:tc>
          <w:tcPr>
            <w:tcW w:w="3402" w:type="dxa"/>
            <w:shd w:val="clear" w:color="auto" w:fill="FFFFFF"/>
            <w:vAlign w:val="center"/>
          </w:tcPr>
          <w:p w14:paraId="18AE47E3" w14:textId="5D4F4F0A" w:rsidR="00873573" w:rsidRPr="004C3639" w:rsidRDefault="00873573" w:rsidP="005F11B1">
            <w:pPr>
              <w:rPr>
                <w:rFonts w:cs="Arial"/>
              </w:rPr>
            </w:pPr>
            <w:r>
              <w:fldChar w:fldCharType="begin">
                <w:ffData>
                  <w:name w:val=""/>
                  <w:enabled/>
                  <w:calcOnExit/>
                  <w:textInput/>
                </w:ffData>
              </w:fldChar>
            </w:r>
            <w:r>
              <w:instrText xml:space="preserve"> FORMTEXT </w:instrText>
            </w:r>
            <w:r>
              <w:fldChar w:fldCharType="separate"/>
            </w:r>
            <w:r w:rsidR="005F11B1">
              <w:t> </w:t>
            </w:r>
            <w:r w:rsidR="005F11B1">
              <w:t> </w:t>
            </w:r>
            <w:r w:rsidR="005F11B1">
              <w:t> </w:t>
            </w:r>
            <w:r w:rsidR="005F11B1">
              <w:t> </w:t>
            </w:r>
            <w:r w:rsidR="005F11B1">
              <w:t> </w:t>
            </w:r>
            <w:r>
              <w:fldChar w:fldCharType="end"/>
            </w:r>
            <w:bookmarkEnd w:id="2"/>
          </w:p>
        </w:tc>
      </w:tr>
      <w:tr w:rsidR="00873573" w:rsidRPr="007C6908" w14:paraId="46E52D4F" w14:textId="77777777" w:rsidTr="00F764F7">
        <w:trPr>
          <w:trHeight w:val="113"/>
        </w:trPr>
        <w:tc>
          <w:tcPr>
            <w:tcW w:w="10206" w:type="dxa"/>
            <w:gridSpan w:val="3"/>
            <w:shd w:val="clear" w:color="auto" w:fill="FFFFFF"/>
          </w:tcPr>
          <w:p w14:paraId="6EFBA490" w14:textId="77777777" w:rsidR="00873573" w:rsidRPr="007C6908" w:rsidRDefault="00873573" w:rsidP="00F764F7">
            <w:pPr>
              <w:pStyle w:val="Klein"/>
            </w:pPr>
          </w:p>
        </w:tc>
      </w:tr>
      <w:tr w:rsidR="00873573" w:rsidRPr="004C3639" w14:paraId="12B9A649" w14:textId="77777777" w:rsidTr="00F764F7">
        <w:trPr>
          <w:trHeight w:val="283"/>
        </w:trPr>
        <w:tc>
          <w:tcPr>
            <w:tcW w:w="3402" w:type="dxa"/>
            <w:shd w:val="clear" w:color="auto" w:fill="FFFFFF"/>
            <w:vAlign w:val="center"/>
          </w:tcPr>
          <w:p w14:paraId="6108196C" w14:textId="77777777" w:rsidR="00873573" w:rsidRDefault="00873573" w:rsidP="00F764F7">
            <w:pPr>
              <w:rPr>
                <w:rFonts w:cs="Arial"/>
              </w:rPr>
            </w:pPr>
            <w:r>
              <w:rPr>
                <w:rFonts w:cs="Arial"/>
              </w:rPr>
              <w:t>Geburtsort/ Kreis</w:t>
            </w:r>
          </w:p>
        </w:tc>
        <w:tc>
          <w:tcPr>
            <w:tcW w:w="3402" w:type="dxa"/>
            <w:shd w:val="clear" w:color="auto" w:fill="FFFFFF"/>
            <w:vAlign w:val="center"/>
          </w:tcPr>
          <w:p w14:paraId="0EC42964" w14:textId="77777777" w:rsidR="00873573" w:rsidRPr="004C3639" w:rsidRDefault="00873573" w:rsidP="00F764F7">
            <w:pPr>
              <w:rPr>
                <w:rFonts w:cs="Arial"/>
              </w:rPr>
            </w:pPr>
            <w:r>
              <w:rPr>
                <w:rFonts w:cs="Arial"/>
              </w:rPr>
              <w:t>Staatsangehörigkeit</w:t>
            </w:r>
          </w:p>
        </w:tc>
        <w:tc>
          <w:tcPr>
            <w:tcW w:w="3402" w:type="dxa"/>
            <w:shd w:val="clear" w:color="auto" w:fill="FFFFFF"/>
            <w:vAlign w:val="center"/>
          </w:tcPr>
          <w:p w14:paraId="16749D0D" w14:textId="77777777" w:rsidR="00873573" w:rsidRPr="004C3639" w:rsidRDefault="00873573" w:rsidP="00F764F7">
            <w:pPr>
              <w:rPr>
                <w:rFonts w:cs="Arial"/>
              </w:rPr>
            </w:pPr>
            <w:r>
              <w:rPr>
                <w:rFonts w:cs="Arial"/>
              </w:rPr>
              <w:t>Asylbewerber/ in</w:t>
            </w:r>
          </w:p>
        </w:tc>
      </w:tr>
      <w:tr w:rsidR="00873573" w:rsidRPr="004C3639" w14:paraId="4C9A5522" w14:textId="77777777" w:rsidTr="00F764F7">
        <w:trPr>
          <w:trHeight w:val="567"/>
        </w:trPr>
        <w:tc>
          <w:tcPr>
            <w:tcW w:w="3402" w:type="dxa"/>
            <w:shd w:val="clear" w:color="auto" w:fill="FFFFFF"/>
            <w:vAlign w:val="center"/>
          </w:tcPr>
          <w:p w14:paraId="772CF896" w14:textId="6E030ACC" w:rsidR="00873573" w:rsidRDefault="00873573" w:rsidP="00122C65">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402" w:type="dxa"/>
            <w:shd w:val="clear" w:color="auto" w:fill="FFFFFF"/>
            <w:vAlign w:val="center"/>
          </w:tcPr>
          <w:p w14:paraId="134989EE" w14:textId="77777777" w:rsidR="00873573" w:rsidRDefault="00873573" w:rsidP="00F764F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073D379F" w14:textId="77777777" w:rsidR="00873573" w:rsidRPr="00C40B8C" w:rsidRDefault="005F11B1" w:rsidP="00F764F7">
            <w:pPr>
              <w:rPr>
                <w:rFonts w:cs="Arial"/>
              </w:rPr>
            </w:pPr>
            <w:sdt>
              <w:sdtPr>
                <w:rPr>
                  <w:rFonts w:cs="Arial"/>
                </w:rPr>
                <w:id w:val="-2093699804"/>
                <w14:checkbox>
                  <w14:checked w14:val="0"/>
                  <w14:checkedState w14:val="2612" w14:font="MS Gothic"/>
                  <w14:uncheckedState w14:val="2610" w14:font="MS Gothic"/>
                </w14:checkbox>
              </w:sdtPr>
              <w:sdtEndPr/>
              <w:sdtContent>
                <w:r w:rsidR="00873573" w:rsidRPr="00C40B8C">
                  <w:rPr>
                    <w:rFonts w:ascii="Segoe UI Symbol" w:eastAsia="MS Gothic" w:hAnsi="Segoe UI Symbol" w:cs="Segoe UI Symbol"/>
                  </w:rPr>
                  <w:t>☐</w:t>
                </w:r>
              </w:sdtContent>
            </w:sdt>
            <w:r w:rsidR="00873573" w:rsidRPr="00C40B8C">
              <w:rPr>
                <w:rFonts w:cs="Arial"/>
              </w:rPr>
              <w:t xml:space="preserve"> ja</w:t>
            </w:r>
          </w:p>
          <w:p w14:paraId="528B7F2A" w14:textId="77777777" w:rsidR="00873573" w:rsidRPr="004C3639" w:rsidRDefault="005F11B1" w:rsidP="00F764F7">
            <w:pPr>
              <w:rPr>
                <w:rFonts w:cs="Arial"/>
              </w:rPr>
            </w:pPr>
            <w:sdt>
              <w:sdtPr>
                <w:rPr>
                  <w:rFonts w:cs="Arial"/>
                </w:rPr>
                <w:id w:val="-1466265586"/>
                <w14:checkbox>
                  <w14:checked w14:val="0"/>
                  <w14:checkedState w14:val="2612" w14:font="MS Gothic"/>
                  <w14:uncheckedState w14:val="2610" w14:font="MS Gothic"/>
                </w14:checkbox>
              </w:sdtPr>
              <w:sdtEndPr/>
              <w:sdtContent>
                <w:r w:rsidR="00873573" w:rsidRPr="00C40B8C">
                  <w:rPr>
                    <w:rFonts w:ascii="Segoe UI Symbol" w:eastAsia="MS Gothic" w:hAnsi="Segoe UI Symbol" w:cs="Segoe UI Symbol"/>
                  </w:rPr>
                  <w:t>☐</w:t>
                </w:r>
              </w:sdtContent>
            </w:sdt>
            <w:r w:rsidR="00873573" w:rsidRPr="00C40B8C">
              <w:rPr>
                <w:rFonts w:cs="Arial"/>
              </w:rPr>
              <w:t xml:space="preserve"> nein</w:t>
            </w:r>
          </w:p>
        </w:tc>
      </w:tr>
    </w:tbl>
    <w:p w14:paraId="57C0E240" w14:textId="77777777" w:rsidR="00873573" w:rsidRDefault="00873573" w:rsidP="00873573">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873573" w:rsidRPr="00A4153A" w14:paraId="33FDAF5F" w14:textId="77777777" w:rsidTr="00F764F7">
        <w:trPr>
          <w:trHeight w:val="283"/>
        </w:trPr>
        <w:tc>
          <w:tcPr>
            <w:tcW w:w="10206" w:type="dxa"/>
            <w:gridSpan w:val="4"/>
            <w:shd w:val="clear" w:color="auto" w:fill="D9D9D9"/>
            <w:vAlign w:val="center"/>
          </w:tcPr>
          <w:p w14:paraId="1DB4967B" w14:textId="77777777" w:rsidR="00873573" w:rsidRPr="00A4153A" w:rsidRDefault="00873573" w:rsidP="00F764F7">
            <w:pPr>
              <w:pStyle w:val="berschrift1"/>
              <w:numPr>
                <w:ilvl w:val="0"/>
                <w:numId w:val="12"/>
              </w:numPr>
            </w:pPr>
            <w:r w:rsidRPr="00A4153A">
              <w:t>Aktuell besuchte Schule</w:t>
            </w:r>
            <w:r>
              <w:t xml:space="preserve"> (nur bei Schülerinnen und Schülern)</w:t>
            </w:r>
          </w:p>
        </w:tc>
      </w:tr>
      <w:tr w:rsidR="00873573" w:rsidRPr="00F424DA" w14:paraId="6EBC64F7" w14:textId="77777777" w:rsidTr="00F764F7">
        <w:trPr>
          <w:trHeight w:val="283"/>
        </w:trPr>
        <w:tc>
          <w:tcPr>
            <w:tcW w:w="1701" w:type="dxa"/>
            <w:vAlign w:val="center"/>
          </w:tcPr>
          <w:p w14:paraId="263D9C51" w14:textId="77777777" w:rsidR="00873573" w:rsidRPr="00F424DA" w:rsidRDefault="00873573" w:rsidP="00F764F7">
            <w:r w:rsidRPr="00F424DA">
              <w:t>Schuljahr</w:t>
            </w:r>
          </w:p>
        </w:tc>
        <w:tc>
          <w:tcPr>
            <w:tcW w:w="1843" w:type="dxa"/>
            <w:vAlign w:val="center"/>
          </w:tcPr>
          <w:p w14:paraId="24A289DF" w14:textId="77777777" w:rsidR="00873573" w:rsidRPr="00F424DA" w:rsidRDefault="00873573" w:rsidP="00F764F7">
            <w:r w:rsidRPr="00F424DA">
              <w:t>Schulbesuchsjahr</w:t>
            </w:r>
          </w:p>
        </w:tc>
        <w:tc>
          <w:tcPr>
            <w:tcW w:w="1559" w:type="dxa"/>
            <w:vAlign w:val="center"/>
          </w:tcPr>
          <w:p w14:paraId="0A8FFD91" w14:textId="77777777" w:rsidR="00873573" w:rsidRPr="00F424DA" w:rsidRDefault="00873573" w:rsidP="00F764F7">
            <w:r w:rsidRPr="00F424DA">
              <w:t>Klassenstufe</w:t>
            </w:r>
          </w:p>
        </w:tc>
        <w:tc>
          <w:tcPr>
            <w:tcW w:w="5103" w:type="dxa"/>
            <w:vAlign w:val="center"/>
          </w:tcPr>
          <w:p w14:paraId="50FF5713" w14:textId="77777777" w:rsidR="00873573" w:rsidRPr="00F424DA" w:rsidRDefault="00873573" w:rsidP="00F764F7">
            <w:r w:rsidRPr="00F424DA">
              <w:t>Schulart, Name, Ort</w:t>
            </w:r>
          </w:p>
        </w:tc>
      </w:tr>
      <w:tr w:rsidR="00873573" w:rsidRPr="00605788" w14:paraId="6BC07AE6" w14:textId="77777777" w:rsidTr="00F764F7">
        <w:trPr>
          <w:trHeight w:val="283"/>
        </w:trPr>
        <w:tc>
          <w:tcPr>
            <w:tcW w:w="1701" w:type="dxa"/>
            <w:vAlign w:val="center"/>
          </w:tcPr>
          <w:p w14:paraId="4C7A5B9B" w14:textId="77777777" w:rsidR="00873573" w:rsidRPr="00605788" w:rsidRDefault="00873573" w:rsidP="00F764F7">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0D19172A" w14:textId="77777777" w:rsidR="00873573" w:rsidRPr="00605788" w:rsidRDefault="00873573" w:rsidP="00F764F7">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169A4F2C" w14:textId="77777777" w:rsidR="00873573" w:rsidRPr="00605788" w:rsidRDefault="00873573" w:rsidP="00F764F7">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vAlign w:val="center"/>
          </w:tcPr>
          <w:p w14:paraId="38DC0534" w14:textId="77777777" w:rsidR="00873573" w:rsidRPr="00605788" w:rsidRDefault="00873573" w:rsidP="00F764F7">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6380A3" w14:textId="77777777" w:rsidR="008B0EC3" w:rsidRDefault="008B0EC3"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B00C04" w:rsidRPr="00546F52" w14:paraId="5D18C3E9" w14:textId="77777777" w:rsidTr="00DE3BE4">
        <w:trPr>
          <w:trHeight w:val="283"/>
        </w:trPr>
        <w:tc>
          <w:tcPr>
            <w:tcW w:w="10206" w:type="dxa"/>
            <w:gridSpan w:val="2"/>
            <w:shd w:val="clear" w:color="auto" w:fill="D9D9D9"/>
            <w:vAlign w:val="center"/>
          </w:tcPr>
          <w:p w14:paraId="1D4AE3FB" w14:textId="77777777" w:rsidR="00B00C04" w:rsidRPr="00546F52" w:rsidRDefault="00B00C04" w:rsidP="008B0EC3">
            <w:pPr>
              <w:pStyle w:val="berschrift1"/>
              <w:numPr>
                <w:ilvl w:val="0"/>
                <w:numId w:val="12"/>
              </w:numPr>
            </w:pPr>
            <w:r w:rsidRPr="00546F52">
              <w:t>Angaben zu den Erziehungsberechtigten</w:t>
            </w:r>
          </w:p>
        </w:tc>
      </w:tr>
      <w:tr w:rsidR="00FB7FB7" w:rsidRPr="00605788" w14:paraId="34F036E9" w14:textId="77777777" w:rsidTr="00F764F7">
        <w:trPr>
          <w:trHeight w:val="567"/>
        </w:trPr>
        <w:tc>
          <w:tcPr>
            <w:tcW w:w="5103" w:type="dxa"/>
            <w:vAlign w:val="center"/>
          </w:tcPr>
          <w:p w14:paraId="0EA8B9CE" w14:textId="77777777" w:rsidR="00FB7FB7" w:rsidRPr="00C40B8C" w:rsidRDefault="005F11B1" w:rsidP="00F764F7">
            <w:pPr>
              <w:rPr>
                <w:rFonts w:cs="Arial"/>
              </w:rPr>
            </w:pPr>
            <w:sdt>
              <w:sdtPr>
                <w:rPr>
                  <w:rFonts w:cs="Arial"/>
                </w:rPr>
                <w:id w:val="-246655241"/>
                <w14:checkbox>
                  <w14:checked w14:val="0"/>
                  <w14:checkedState w14:val="2612" w14:font="MS Gothic"/>
                  <w14:uncheckedState w14:val="2610" w14:font="MS Gothic"/>
                </w14:checkbox>
              </w:sdtPr>
              <w:sdtEndPr/>
              <w:sdtContent>
                <w:r w:rsidR="00FB7FB7" w:rsidRPr="00C40B8C">
                  <w:rPr>
                    <w:rFonts w:ascii="Segoe UI Symbol" w:eastAsia="MS Gothic" w:hAnsi="Segoe UI Symbol" w:cs="Segoe UI Symbol"/>
                  </w:rPr>
                  <w:t>☐</w:t>
                </w:r>
              </w:sdtContent>
            </w:sdt>
            <w:r w:rsidR="00FB7FB7" w:rsidRPr="00C40B8C">
              <w:rPr>
                <w:rFonts w:cs="Arial"/>
              </w:rPr>
              <w:t xml:space="preserve"> Mutter</w:t>
            </w:r>
          </w:p>
          <w:p w14:paraId="79ECDB8A" w14:textId="77777777" w:rsidR="00FB7FB7" w:rsidRPr="00C40B8C" w:rsidRDefault="005F11B1" w:rsidP="00F764F7">
            <w:pPr>
              <w:rPr>
                <w:rFonts w:cs="Arial"/>
              </w:rPr>
            </w:pPr>
            <w:sdt>
              <w:sdtPr>
                <w:rPr>
                  <w:rFonts w:cs="Arial"/>
                </w:rPr>
                <w:id w:val="708377444"/>
                <w14:checkbox>
                  <w14:checked w14:val="0"/>
                  <w14:checkedState w14:val="2612" w14:font="MS Gothic"/>
                  <w14:uncheckedState w14:val="2610" w14:font="MS Gothic"/>
                </w14:checkbox>
              </w:sdtPr>
              <w:sdtEndPr/>
              <w:sdtContent>
                <w:r w:rsidR="00FB7FB7" w:rsidRPr="00C40B8C">
                  <w:rPr>
                    <w:rFonts w:ascii="Segoe UI Symbol" w:eastAsia="MS Gothic" w:hAnsi="Segoe UI Symbol" w:cs="Segoe UI Symbol"/>
                  </w:rPr>
                  <w:t>☐</w:t>
                </w:r>
              </w:sdtContent>
            </w:sdt>
            <w:r w:rsidR="00FB7FB7" w:rsidRPr="00C40B8C">
              <w:rPr>
                <w:rFonts w:cs="Arial"/>
              </w:rPr>
              <w:t xml:space="preserve"> gesetzliche Vertreterin</w:t>
            </w:r>
          </w:p>
        </w:tc>
        <w:tc>
          <w:tcPr>
            <w:tcW w:w="5103" w:type="dxa"/>
            <w:vAlign w:val="center"/>
          </w:tcPr>
          <w:p w14:paraId="0EAF36D2" w14:textId="77777777" w:rsidR="00FB7FB7" w:rsidRPr="00C40B8C" w:rsidRDefault="005F11B1" w:rsidP="00F764F7">
            <w:pPr>
              <w:rPr>
                <w:rFonts w:cs="Arial"/>
              </w:rPr>
            </w:pPr>
            <w:sdt>
              <w:sdtPr>
                <w:rPr>
                  <w:rFonts w:cs="Arial"/>
                </w:rPr>
                <w:id w:val="-606195354"/>
                <w14:checkbox>
                  <w14:checked w14:val="0"/>
                  <w14:checkedState w14:val="2612" w14:font="MS Gothic"/>
                  <w14:uncheckedState w14:val="2610" w14:font="MS Gothic"/>
                </w14:checkbox>
              </w:sdtPr>
              <w:sdtEndPr/>
              <w:sdtContent>
                <w:r w:rsidR="00FB7FB7" w:rsidRPr="00C40B8C">
                  <w:rPr>
                    <w:rFonts w:ascii="Segoe UI Symbol" w:eastAsia="MS Gothic" w:hAnsi="Segoe UI Symbol" w:cs="Segoe UI Symbol"/>
                  </w:rPr>
                  <w:t>☐</w:t>
                </w:r>
              </w:sdtContent>
            </w:sdt>
            <w:r w:rsidR="00FB7FB7" w:rsidRPr="00C40B8C">
              <w:rPr>
                <w:rFonts w:cs="Arial"/>
              </w:rPr>
              <w:t xml:space="preserve"> Vater</w:t>
            </w:r>
          </w:p>
          <w:p w14:paraId="72D6C92A" w14:textId="77777777" w:rsidR="00FB7FB7" w:rsidRPr="00C40B8C" w:rsidRDefault="005F11B1" w:rsidP="00F764F7">
            <w:pPr>
              <w:rPr>
                <w:rFonts w:cs="Arial"/>
              </w:rPr>
            </w:pPr>
            <w:sdt>
              <w:sdtPr>
                <w:rPr>
                  <w:rFonts w:cs="Arial"/>
                </w:rPr>
                <w:id w:val="-1488083093"/>
                <w14:checkbox>
                  <w14:checked w14:val="0"/>
                  <w14:checkedState w14:val="2612" w14:font="MS Gothic"/>
                  <w14:uncheckedState w14:val="2610" w14:font="MS Gothic"/>
                </w14:checkbox>
              </w:sdtPr>
              <w:sdtEndPr/>
              <w:sdtContent>
                <w:r w:rsidR="00FB7FB7" w:rsidRPr="00C40B8C">
                  <w:rPr>
                    <w:rFonts w:ascii="Segoe UI Symbol" w:eastAsia="MS Gothic" w:hAnsi="Segoe UI Symbol" w:cs="Segoe UI Symbol"/>
                  </w:rPr>
                  <w:t>☐</w:t>
                </w:r>
              </w:sdtContent>
            </w:sdt>
            <w:r w:rsidR="00FB7FB7" w:rsidRPr="00C40B8C">
              <w:rPr>
                <w:rFonts w:cs="Arial"/>
              </w:rPr>
              <w:t xml:space="preserve"> gesetzlicher Vertreter</w:t>
            </w:r>
          </w:p>
        </w:tc>
      </w:tr>
      <w:tr w:rsidR="00FB7FB7" w:rsidRPr="00605788" w14:paraId="0997A7C9" w14:textId="77777777" w:rsidTr="00F764F7">
        <w:trPr>
          <w:trHeight w:val="1134"/>
        </w:trPr>
        <w:tc>
          <w:tcPr>
            <w:tcW w:w="5103" w:type="dxa"/>
          </w:tcPr>
          <w:p w14:paraId="7E775CC9" w14:textId="77777777" w:rsidR="00FB7FB7" w:rsidRDefault="00FB7FB7" w:rsidP="00F764F7">
            <w:pPr>
              <w:tabs>
                <w:tab w:val="clear" w:pos="1418"/>
                <w:tab w:val="left" w:pos="1474"/>
                <w:tab w:val="left" w:pos="1815"/>
              </w:tabs>
              <w:spacing w:line="36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F8A8C" w14:textId="77777777" w:rsidR="00FB7FB7" w:rsidRDefault="00FB7FB7" w:rsidP="00F764F7">
            <w:pPr>
              <w:tabs>
                <w:tab w:val="left" w:pos="1815"/>
              </w:tabs>
              <w:spacing w:line="36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E2FCB1" w14:textId="77777777" w:rsidR="00FB7FB7" w:rsidRDefault="00FB7FB7" w:rsidP="00F764F7">
            <w:pPr>
              <w:tabs>
                <w:tab w:val="left" w:pos="1815"/>
              </w:tabs>
              <w:spacing w:line="36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504F85B" w14:textId="77777777" w:rsidR="00FB7FB7" w:rsidRDefault="00FB7FB7" w:rsidP="00F764F7">
            <w:pPr>
              <w:tabs>
                <w:tab w:val="left" w:pos="1815"/>
              </w:tabs>
              <w:spacing w:line="36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B87DD1" w14:textId="77777777" w:rsidR="00FB7FB7" w:rsidRDefault="00FB7FB7" w:rsidP="00F764F7">
            <w:pPr>
              <w:tabs>
                <w:tab w:val="left" w:pos="1815"/>
              </w:tabs>
              <w:spacing w:line="36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BFB510" w14:textId="77777777" w:rsidR="00FB7FB7" w:rsidRDefault="00FB7FB7" w:rsidP="00F764F7">
            <w:pPr>
              <w:tabs>
                <w:tab w:val="left" w:pos="1815"/>
              </w:tabs>
              <w:spacing w:line="36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1DD49" w14:textId="77777777" w:rsidR="00FB7FB7" w:rsidRPr="00605788" w:rsidRDefault="00FB7FB7" w:rsidP="00F764F7">
            <w:pPr>
              <w:tabs>
                <w:tab w:val="left" w:pos="1815"/>
              </w:tabs>
              <w:spacing w:line="360" w:lineRule="auto"/>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79E31561" w14:textId="77777777" w:rsidR="00FB7FB7" w:rsidRDefault="00FB7FB7" w:rsidP="00F764F7">
            <w:pPr>
              <w:tabs>
                <w:tab w:val="clear" w:pos="1418"/>
                <w:tab w:val="left" w:pos="1474"/>
                <w:tab w:val="left" w:pos="1815"/>
              </w:tabs>
              <w:spacing w:line="36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B81E9B" w14:textId="77777777" w:rsidR="00FB7FB7" w:rsidRDefault="00FB7FB7" w:rsidP="00F764F7">
            <w:pPr>
              <w:tabs>
                <w:tab w:val="left" w:pos="1815"/>
              </w:tabs>
              <w:spacing w:line="36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7AD73C" w14:textId="77777777" w:rsidR="00FB7FB7" w:rsidRDefault="00FB7FB7" w:rsidP="00F764F7">
            <w:pPr>
              <w:tabs>
                <w:tab w:val="left" w:pos="1815"/>
              </w:tabs>
              <w:spacing w:line="36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C9FD1BE" w14:textId="77777777" w:rsidR="00FB7FB7" w:rsidRDefault="00FB7FB7" w:rsidP="00F764F7">
            <w:pPr>
              <w:tabs>
                <w:tab w:val="left" w:pos="1815"/>
              </w:tabs>
              <w:spacing w:line="360" w:lineRule="auto"/>
            </w:pPr>
            <w:r>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3E41A9" w14:textId="77777777" w:rsidR="00FB7FB7" w:rsidRDefault="00FB7FB7" w:rsidP="00F764F7">
            <w:pPr>
              <w:tabs>
                <w:tab w:val="left" w:pos="1815"/>
              </w:tabs>
              <w:spacing w:line="360" w:lineRule="auto"/>
            </w:pPr>
            <w:r>
              <w:t xml:space="preserve">Festnetztelefon: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9CFDB" w14:textId="6999350A" w:rsidR="00FB7FB7" w:rsidRDefault="00FB7FB7" w:rsidP="00F764F7">
            <w:pPr>
              <w:tabs>
                <w:tab w:val="left" w:pos="1815"/>
              </w:tabs>
              <w:spacing w:line="36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7C7C4" w14:textId="7023EE8A" w:rsidR="00FB7FB7" w:rsidRPr="00605788" w:rsidRDefault="00FB7FB7" w:rsidP="00FB7FB7">
            <w:pPr>
              <w:tabs>
                <w:tab w:val="clear" w:pos="1418"/>
                <w:tab w:val="left" w:pos="1474"/>
                <w:tab w:val="left" w:pos="1838"/>
              </w:tabs>
              <w:spacing w:line="360" w:lineRule="auto"/>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FB7" w:rsidRPr="00F424DA" w14:paraId="6EAFA65B" w14:textId="77777777" w:rsidTr="00F764F7">
        <w:trPr>
          <w:trHeight w:val="283"/>
        </w:trPr>
        <w:tc>
          <w:tcPr>
            <w:tcW w:w="10206" w:type="dxa"/>
            <w:gridSpan w:val="2"/>
            <w:vAlign w:val="center"/>
          </w:tcPr>
          <w:p w14:paraId="1A0C8DFB" w14:textId="77777777" w:rsidR="00FB7FB7" w:rsidRPr="002A7BBE" w:rsidRDefault="00FB7FB7" w:rsidP="00F764F7">
            <w:r w:rsidRPr="002A7BBE">
              <w:t xml:space="preserve">Erziehungsberechtigt ist/ </w:t>
            </w:r>
            <w:r w:rsidRPr="00BA52D2">
              <w:t>sind</w:t>
            </w:r>
            <w:r w:rsidRPr="00C40B8C">
              <w:rPr>
                <w:rFonts w:cs="Arial"/>
              </w:rPr>
              <w:t xml:space="preserve">:    </w:t>
            </w:r>
            <w:sdt>
              <w:sdtPr>
                <w:rPr>
                  <w:rFonts w:cs="Arial"/>
                </w:rPr>
                <w:id w:val="589903032"/>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beide Eltern    </w:t>
            </w:r>
            <w:sdt>
              <w:sdtPr>
                <w:rPr>
                  <w:rFonts w:cs="Arial"/>
                </w:rPr>
                <w:id w:val="1277061148"/>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Mutter    </w:t>
            </w:r>
            <w:sdt>
              <w:sdtPr>
                <w:rPr>
                  <w:rFonts w:cs="Arial"/>
                </w:rPr>
                <w:id w:val="326567690"/>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Vater    </w:t>
            </w:r>
            <w:sdt>
              <w:sdtPr>
                <w:rPr>
                  <w:rFonts w:cs="Arial"/>
                </w:rPr>
                <w:id w:val="-1679340296"/>
                <w14:checkbox>
                  <w14:checked w14:val="0"/>
                  <w14:checkedState w14:val="2612" w14:font="MS Gothic"/>
                  <w14:uncheckedState w14:val="2610" w14:font="MS Gothic"/>
                </w14:checkbox>
              </w:sdtPr>
              <w:sdtEndPr/>
              <w:sdtContent>
                <w:r w:rsidRPr="00C40B8C">
                  <w:rPr>
                    <w:rFonts w:ascii="Segoe UI Symbol" w:eastAsia="MS Gothic" w:hAnsi="Segoe UI Symbol" w:cs="Segoe UI Symbol"/>
                  </w:rPr>
                  <w:t>☐</w:t>
                </w:r>
              </w:sdtContent>
            </w:sdt>
            <w:r w:rsidRPr="00C40B8C">
              <w:rPr>
                <w:rFonts w:cs="Arial"/>
              </w:rPr>
              <w:t xml:space="preserve"> gesetzl. Vertreter</w:t>
            </w:r>
          </w:p>
        </w:tc>
      </w:tr>
      <w:tr w:rsidR="00B00C04" w:rsidRPr="00F424DA" w14:paraId="74A9B00E" w14:textId="77777777" w:rsidTr="008B0EC3">
        <w:trPr>
          <w:trHeight w:val="850"/>
        </w:trPr>
        <w:tc>
          <w:tcPr>
            <w:tcW w:w="10206" w:type="dxa"/>
            <w:gridSpan w:val="2"/>
          </w:tcPr>
          <w:p w14:paraId="49E48F77" w14:textId="77777777" w:rsidR="00B00C04" w:rsidRDefault="00B00C04" w:rsidP="00DE3BE4">
            <w:r>
              <w:lastRenderedPageBreak/>
              <w:t>Bemerkungen:</w:t>
            </w:r>
          </w:p>
          <w:p w14:paraId="606097BA" w14:textId="77777777" w:rsidR="00B00C04" w:rsidRPr="002A7BBE" w:rsidRDefault="00B00C04" w:rsidP="00DE3BE4">
            <w:r>
              <w:fldChar w:fldCharType="begin">
                <w:ffData>
                  <w:name w:val="Text62"/>
                  <w:enabled/>
                  <w:calcOnExit w:val="0"/>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r>
    </w:tbl>
    <w:p w14:paraId="2CD40219" w14:textId="77777777" w:rsidR="00B570C0" w:rsidRDefault="00B570C0" w:rsidP="00B570C0">
      <w:pPr>
        <w:pStyle w:val="Klein"/>
        <w:tabs>
          <w:tab w:val="clear" w:pos="1418"/>
          <w:tab w:val="clear" w:pos="5670"/>
        </w:tabs>
        <w:sectPr w:rsidR="00B570C0" w:rsidSect="00856F5D">
          <w:headerReference w:type="even" r:id="rId8"/>
          <w:headerReference w:type="default" r:id="rId9"/>
          <w:footerReference w:type="default" r:id="rId10"/>
          <w:headerReference w:type="first" r:id="rId11"/>
          <w:footerReference w:type="first" r:id="rId12"/>
          <w:type w:val="continuous"/>
          <w:pgSz w:w="11907" w:h="16840" w:code="9"/>
          <w:pgMar w:top="284" w:right="851" w:bottom="709" w:left="851" w:header="0" w:footer="391" w:gutter="0"/>
          <w:cols w:space="720"/>
          <w:docGrid w:linePitch="326"/>
        </w:sect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418"/>
        <w:gridCol w:w="5244"/>
      </w:tblGrid>
      <w:tr w:rsidR="00E07613" w:rsidRPr="00546F52" w14:paraId="2F399079" w14:textId="77777777" w:rsidTr="00CA5158">
        <w:trPr>
          <w:trHeight w:val="283"/>
        </w:trPr>
        <w:tc>
          <w:tcPr>
            <w:tcW w:w="10206" w:type="dxa"/>
            <w:gridSpan w:val="4"/>
            <w:shd w:val="clear" w:color="auto" w:fill="D9D9D9"/>
            <w:vAlign w:val="center"/>
          </w:tcPr>
          <w:p w14:paraId="18FCA458" w14:textId="77777777" w:rsidR="00E07613" w:rsidRPr="00546F52" w:rsidRDefault="00E07613" w:rsidP="008B0EC3">
            <w:pPr>
              <w:pStyle w:val="berschrift1"/>
              <w:numPr>
                <w:ilvl w:val="0"/>
                <w:numId w:val="12"/>
              </w:numPr>
            </w:pPr>
            <w:r w:rsidRPr="00546F52">
              <w:t>Schullaufbahn</w:t>
            </w:r>
          </w:p>
        </w:tc>
      </w:tr>
      <w:tr w:rsidR="008C6C88" w:rsidRPr="00546F52" w14:paraId="4024448D" w14:textId="77777777" w:rsidTr="00013E03">
        <w:trPr>
          <w:trHeight w:val="283"/>
        </w:trPr>
        <w:tc>
          <w:tcPr>
            <w:tcW w:w="10206" w:type="dxa"/>
            <w:gridSpan w:val="4"/>
            <w:shd w:val="clear" w:color="auto" w:fill="auto"/>
            <w:vAlign w:val="center"/>
          </w:tcPr>
          <w:p w14:paraId="4E6836E4" w14:textId="5CD7759B" w:rsidR="008C6C88" w:rsidRDefault="005F11B1" w:rsidP="00013E03">
            <w:sdt>
              <w:sdtPr>
                <w:id w:val="1988280712"/>
                <w14:checkbox>
                  <w14:checked w14:val="0"/>
                  <w14:checkedState w14:val="2612" w14:font="MS Gothic"/>
                  <w14:uncheckedState w14:val="2610" w14:font="MS Gothic"/>
                </w14:checkbox>
              </w:sdtPr>
              <w:sdtEndPr/>
              <w:sdtContent>
                <w:r w:rsidR="00FB7FB7">
                  <w:rPr>
                    <w:rFonts w:ascii="MS Gothic" w:eastAsia="MS Gothic" w:hAnsi="MS Gothic" w:hint="eastAsia"/>
                  </w:rPr>
                  <w:t>☐</w:t>
                </w:r>
              </w:sdtContent>
            </w:sdt>
            <w:r w:rsidR="00FB7FB7">
              <w:t xml:space="preserve"> </w:t>
            </w:r>
            <w:r w:rsidR="008C6C88" w:rsidRPr="00595E8A">
              <w:t>Zurückstellung vom Schulbesuch durch die Schulleitung der zuständigen Grundschule</w:t>
            </w:r>
            <w:r w:rsidR="008C6C88">
              <w:t xml:space="preserve">. </w:t>
            </w:r>
          </w:p>
          <w:p w14:paraId="0F0EA6DE" w14:textId="77777777" w:rsidR="008C6C88" w:rsidRPr="00546F52" w:rsidRDefault="008C6C88" w:rsidP="00013E03">
            <w:pPr>
              <w:tabs>
                <w:tab w:val="clear" w:pos="1418"/>
                <w:tab w:val="clear" w:pos="5670"/>
                <w:tab w:val="left" w:pos="312"/>
              </w:tabs>
            </w:pPr>
            <w:r>
              <w:tab/>
            </w:r>
            <w:r w:rsidRPr="00595E8A">
              <w:t>Name der Schule</w:t>
            </w:r>
            <w:r>
              <w:t xml:space="preserve">: </w:t>
            </w:r>
            <w:r w:rsidRPr="00605788">
              <w:fldChar w:fldCharType="begin">
                <w:ffData>
                  <w:name w:val="Text38"/>
                  <w:enabled/>
                  <w:calcOnExit w:val="0"/>
                  <w:textInput/>
                </w:ffData>
              </w:fldChar>
            </w:r>
            <w:r w:rsidRPr="00605788">
              <w:instrText xml:space="preserve"> FORMTEXT </w:instrText>
            </w:r>
            <w:r w:rsidRPr="00605788">
              <w:fldChar w:fldCharType="separate"/>
            </w:r>
            <w:r w:rsidR="00A70A3A">
              <w:rPr>
                <w:noProof/>
              </w:rPr>
              <w:t> </w:t>
            </w:r>
            <w:r w:rsidR="00A70A3A">
              <w:rPr>
                <w:noProof/>
              </w:rPr>
              <w:t> </w:t>
            </w:r>
            <w:r w:rsidR="00A70A3A">
              <w:rPr>
                <w:noProof/>
              </w:rPr>
              <w:t> </w:t>
            </w:r>
            <w:r w:rsidR="00A70A3A">
              <w:rPr>
                <w:noProof/>
              </w:rPr>
              <w:t> </w:t>
            </w:r>
            <w:r w:rsidR="00A70A3A">
              <w:rPr>
                <w:noProof/>
              </w:rPr>
              <w:t> </w:t>
            </w:r>
            <w:r w:rsidRPr="00605788">
              <w:fldChar w:fldCharType="end"/>
            </w:r>
          </w:p>
        </w:tc>
      </w:tr>
      <w:tr w:rsidR="008C6C88" w:rsidRPr="00546F52" w14:paraId="602E8C4B" w14:textId="77777777" w:rsidTr="00013E03">
        <w:trPr>
          <w:trHeight w:val="113"/>
        </w:trPr>
        <w:tc>
          <w:tcPr>
            <w:tcW w:w="10206" w:type="dxa"/>
            <w:gridSpan w:val="4"/>
            <w:shd w:val="clear" w:color="auto" w:fill="auto"/>
            <w:vAlign w:val="center"/>
          </w:tcPr>
          <w:p w14:paraId="4A66AE03" w14:textId="77777777" w:rsidR="008C6C88" w:rsidRPr="004C3639" w:rsidRDefault="008C6C88" w:rsidP="00013E03">
            <w:pPr>
              <w:pStyle w:val="Klein"/>
            </w:pPr>
          </w:p>
        </w:tc>
      </w:tr>
      <w:tr w:rsidR="00D764CE" w:rsidRPr="00F424DA" w14:paraId="32D1726E" w14:textId="77777777" w:rsidTr="00AA73D1">
        <w:trPr>
          <w:trHeight w:val="283"/>
        </w:trPr>
        <w:tc>
          <w:tcPr>
            <w:tcW w:w="1701" w:type="dxa"/>
            <w:vAlign w:val="center"/>
          </w:tcPr>
          <w:p w14:paraId="74C905F7" w14:textId="77777777" w:rsidR="00D764CE" w:rsidRPr="00F424DA" w:rsidRDefault="00D764CE" w:rsidP="00CA5158">
            <w:r w:rsidRPr="00F424DA">
              <w:t>Schuljahr</w:t>
            </w:r>
          </w:p>
        </w:tc>
        <w:tc>
          <w:tcPr>
            <w:tcW w:w="1843" w:type="dxa"/>
            <w:vAlign w:val="center"/>
          </w:tcPr>
          <w:p w14:paraId="5EF6C413" w14:textId="77777777" w:rsidR="00D764CE" w:rsidRPr="00F424DA" w:rsidRDefault="00D764CE" w:rsidP="00CA5158">
            <w:r w:rsidRPr="00F424DA">
              <w:t>Schulbesuchsjahr</w:t>
            </w:r>
          </w:p>
        </w:tc>
        <w:tc>
          <w:tcPr>
            <w:tcW w:w="1418" w:type="dxa"/>
            <w:vAlign w:val="center"/>
          </w:tcPr>
          <w:p w14:paraId="3BCCE3BF" w14:textId="77777777" w:rsidR="00D764CE" w:rsidRPr="00F424DA" w:rsidRDefault="00D764CE" w:rsidP="00CA5158">
            <w:r w:rsidRPr="00F424DA">
              <w:t>Klassenstufe</w:t>
            </w:r>
          </w:p>
        </w:tc>
        <w:tc>
          <w:tcPr>
            <w:tcW w:w="5244" w:type="dxa"/>
            <w:vAlign w:val="center"/>
          </w:tcPr>
          <w:p w14:paraId="3E49DDDE" w14:textId="77777777" w:rsidR="00D764CE" w:rsidRPr="00F424DA" w:rsidRDefault="00D764CE" w:rsidP="00CA5158">
            <w:r w:rsidRPr="00F424DA">
              <w:t>Schulart, Name, Ort</w:t>
            </w:r>
          </w:p>
        </w:tc>
      </w:tr>
      <w:tr w:rsidR="00D764CE" w:rsidRPr="00605788" w14:paraId="582529DF" w14:textId="77777777" w:rsidTr="004A712B">
        <w:trPr>
          <w:trHeight w:val="567"/>
        </w:trPr>
        <w:tc>
          <w:tcPr>
            <w:tcW w:w="1701" w:type="dxa"/>
            <w:vAlign w:val="center"/>
          </w:tcPr>
          <w:p w14:paraId="61117B0E" w14:textId="77777777" w:rsidR="00D764CE" w:rsidRPr="00605788" w:rsidRDefault="00441C32" w:rsidP="00CA5158">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843" w:type="dxa"/>
            <w:vAlign w:val="center"/>
          </w:tcPr>
          <w:p w14:paraId="76AAA6A4" w14:textId="77777777" w:rsidR="00D764CE" w:rsidRPr="00605788" w:rsidRDefault="00441C32" w:rsidP="00CA5158">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418" w:type="dxa"/>
            <w:vAlign w:val="center"/>
          </w:tcPr>
          <w:p w14:paraId="0BC7EAA0" w14:textId="77777777" w:rsidR="00D764CE" w:rsidRPr="00605788" w:rsidRDefault="00441C32" w:rsidP="00CA5158">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5244" w:type="dxa"/>
            <w:vAlign w:val="center"/>
          </w:tcPr>
          <w:p w14:paraId="0F80B825" w14:textId="77777777" w:rsidR="00D764CE" w:rsidRPr="00605788" w:rsidRDefault="00441C32" w:rsidP="00CA5158">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r>
      <w:tr w:rsidR="00441C32" w:rsidRPr="00605788" w14:paraId="0050DFE6" w14:textId="77777777" w:rsidTr="004A712B">
        <w:trPr>
          <w:trHeight w:val="567"/>
        </w:trPr>
        <w:tc>
          <w:tcPr>
            <w:tcW w:w="1701" w:type="dxa"/>
            <w:vAlign w:val="center"/>
          </w:tcPr>
          <w:p w14:paraId="24C44653"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843" w:type="dxa"/>
            <w:vAlign w:val="center"/>
          </w:tcPr>
          <w:p w14:paraId="18CAB0BA"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418" w:type="dxa"/>
            <w:vAlign w:val="center"/>
          </w:tcPr>
          <w:p w14:paraId="32EA897E"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5244" w:type="dxa"/>
            <w:vAlign w:val="center"/>
          </w:tcPr>
          <w:p w14:paraId="6AA969E8"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r>
      <w:tr w:rsidR="00441C32" w:rsidRPr="00605788" w14:paraId="43B123C9" w14:textId="77777777" w:rsidTr="004A712B">
        <w:trPr>
          <w:trHeight w:val="567"/>
        </w:trPr>
        <w:tc>
          <w:tcPr>
            <w:tcW w:w="1701" w:type="dxa"/>
            <w:vAlign w:val="center"/>
          </w:tcPr>
          <w:p w14:paraId="39AA1C46"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843" w:type="dxa"/>
            <w:vAlign w:val="center"/>
          </w:tcPr>
          <w:p w14:paraId="4E0B793B"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418" w:type="dxa"/>
            <w:vAlign w:val="center"/>
          </w:tcPr>
          <w:p w14:paraId="29369F75"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5244" w:type="dxa"/>
            <w:vAlign w:val="center"/>
          </w:tcPr>
          <w:p w14:paraId="2F9008DF"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r>
      <w:tr w:rsidR="00441C32" w:rsidRPr="00605788" w14:paraId="4328F325" w14:textId="77777777" w:rsidTr="004A712B">
        <w:trPr>
          <w:trHeight w:val="567"/>
        </w:trPr>
        <w:tc>
          <w:tcPr>
            <w:tcW w:w="1701" w:type="dxa"/>
            <w:vAlign w:val="center"/>
          </w:tcPr>
          <w:p w14:paraId="7DB6A883"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843" w:type="dxa"/>
            <w:vAlign w:val="center"/>
          </w:tcPr>
          <w:p w14:paraId="636BA944" w14:textId="77777777" w:rsidR="00441C32" w:rsidRPr="00605788" w:rsidRDefault="00441C32" w:rsidP="00B13E25">
            <w:r>
              <w:fldChar w:fldCharType="begin">
                <w:ffData>
                  <w:name w:val=""/>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1418" w:type="dxa"/>
            <w:vAlign w:val="center"/>
          </w:tcPr>
          <w:p w14:paraId="34498353" w14:textId="77777777" w:rsidR="00441C32" w:rsidRPr="00605788" w:rsidRDefault="00441C32" w:rsidP="00B13E25">
            <w:r>
              <w:fldChar w:fldCharType="begin">
                <w:ffData>
                  <w:name w:val=""/>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c>
          <w:tcPr>
            <w:tcW w:w="5244" w:type="dxa"/>
            <w:vAlign w:val="center"/>
          </w:tcPr>
          <w:p w14:paraId="033FD708" w14:textId="77777777" w:rsidR="00441C32" w:rsidRPr="00605788" w:rsidRDefault="00441C32" w:rsidP="00B13E25">
            <w:r>
              <w:fldChar w:fldCharType="begin">
                <w:ffData>
                  <w:name w:val="Name"/>
                  <w:enabled/>
                  <w:calcOnExit/>
                  <w:textInput/>
                </w:ffData>
              </w:fldChar>
            </w:r>
            <w:r>
              <w:instrText xml:space="preserve"> FORMTEXT </w:instrText>
            </w:r>
            <w:r>
              <w:fldChar w:fldCharType="separate"/>
            </w:r>
            <w:r w:rsidR="00A70A3A">
              <w:rPr>
                <w:noProof/>
              </w:rPr>
              <w:t> </w:t>
            </w:r>
            <w:r w:rsidR="00A70A3A">
              <w:rPr>
                <w:noProof/>
              </w:rPr>
              <w:t> </w:t>
            </w:r>
            <w:r w:rsidR="00A70A3A">
              <w:rPr>
                <w:noProof/>
              </w:rPr>
              <w:t> </w:t>
            </w:r>
            <w:r w:rsidR="00A70A3A">
              <w:rPr>
                <w:noProof/>
              </w:rPr>
              <w:t> </w:t>
            </w:r>
            <w:r w:rsidR="00A70A3A">
              <w:rPr>
                <w:noProof/>
              </w:rPr>
              <w:t> </w:t>
            </w:r>
            <w:r>
              <w:fldChar w:fldCharType="end"/>
            </w:r>
          </w:p>
        </w:tc>
      </w:tr>
    </w:tbl>
    <w:p w14:paraId="1504B6DA" w14:textId="77777777" w:rsidR="00D764CE" w:rsidRPr="00605788" w:rsidRDefault="00D764CE"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EA0825" w:rsidRPr="00546F52" w14:paraId="54AE021B" w14:textId="77777777" w:rsidTr="00A1582E">
        <w:trPr>
          <w:trHeight w:val="283"/>
        </w:trPr>
        <w:tc>
          <w:tcPr>
            <w:tcW w:w="10206" w:type="dxa"/>
            <w:shd w:val="clear" w:color="auto" w:fill="D9D9D9"/>
            <w:vAlign w:val="center"/>
          </w:tcPr>
          <w:p w14:paraId="7BA3C448" w14:textId="77777777" w:rsidR="00EA0825" w:rsidRPr="00546F52" w:rsidRDefault="004A712B" w:rsidP="008B0EC3">
            <w:pPr>
              <w:pStyle w:val="berschrift1"/>
              <w:numPr>
                <w:ilvl w:val="0"/>
                <w:numId w:val="12"/>
              </w:numPr>
            </w:pPr>
            <w:r w:rsidRPr="00546F52">
              <w:t>Aus welchen Gründen wünschen Sie die Überprüfung des Förderschwerpunktes?</w:t>
            </w:r>
          </w:p>
        </w:tc>
      </w:tr>
      <w:tr w:rsidR="00EA0825" w:rsidRPr="00F424DA" w14:paraId="2BEE5C76" w14:textId="77777777" w:rsidTr="00A1582E">
        <w:trPr>
          <w:trHeight w:val="3118"/>
        </w:trPr>
        <w:tc>
          <w:tcPr>
            <w:tcW w:w="10206" w:type="dxa"/>
            <w:shd w:val="clear" w:color="auto" w:fill="FFFFFF"/>
          </w:tcPr>
          <w:p w14:paraId="63A2BD83" w14:textId="77777777" w:rsidR="004A712B" w:rsidRPr="004A712B" w:rsidRDefault="004A712B" w:rsidP="004A712B">
            <w:pPr>
              <w:rPr>
                <w:rStyle w:val="Fett"/>
                <w:b w:val="0"/>
              </w:rPr>
            </w:pPr>
            <w:r w:rsidRPr="004A712B">
              <w:rPr>
                <w:rStyle w:val="Fett"/>
                <w:b w:val="0"/>
              </w:rPr>
              <w:t>Erläuterungen</w:t>
            </w:r>
          </w:p>
          <w:p w14:paraId="754D276C" w14:textId="77777777" w:rsidR="00EA0825" w:rsidRPr="00F424DA" w:rsidRDefault="004A712B" w:rsidP="004A712B">
            <w:r w:rsidRPr="004A712B">
              <w:fldChar w:fldCharType="begin">
                <w:ffData>
                  <w:name w:val="Text62"/>
                  <w:enabled/>
                  <w:calcOnExit w:val="0"/>
                  <w:textInput/>
                </w:ffData>
              </w:fldChar>
            </w:r>
            <w:r w:rsidRPr="004A712B">
              <w:instrText xml:space="preserve"> FORMTEXT </w:instrText>
            </w:r>
            <w:r w:rsidRPr="004A712B">
              <w:fldChar w:fldCharType="separate"/>
            </w:r>
            <w:r w:rsidR="00A70A3A">
              <w:rPr>
                <w:noProof/>
              </w:rPr>
              <w:t> </w:t>
            </w:r>
            <w:r w:rsidR="00A70A3A">
              <w:rPr>
                <w:noProof/>
              </w:rPr>
              <w:t> </w:t>
            </w:r>
            <w:r w:rsidR="00A70A3A">
              <w:rPr>
                <w:noProof/>
              </w:rPr>
              <w:t> </w:t>
            </w:r>
            <w:r w:rsidR="00A70A3A">
              <w:rPr>
                <w:noProof/>
              </w:rPr>
              <w:t> </w:t>
            </w:r>
            <w:r w:rsidR="00A70A3A">
              <w:rPr>
                <w:noProof/>
              </w:rPr>
              <w:t> </w:t>
            </w:r>
            <w:r w:rsidRPr="004A712B">
              <w:fldChar w:fldCharType="end"/>
            </w:r>
          </w:p>
        </w:tc>
      </w:tr>
    </w:tbl>
    <w:p w14:paraId="725DE904" w14:textId="77777777" w:rsidR="00A409B6" w:rsidRPr="00605788" w:rsidRDefault="00A409B6" w:rsidP="00B570C0">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7C550D" w:rsidRPr="00546F52" w14:paraId="73A856EA" w14:textId="77777777" w:rsidTr="00A1582E">
        <w:trPr>
          <w:trHeight w:val="283"/>
        </w:trPr>
        <w:tc>
          <w:tcPr>
            <w:tcW w:w="10206" w:type="dxa"/>
            <w:gridSpan w:val="2"/>
            <w:shd w:val="clear" w:color="auto" w:fill="D9D9D9"/>
            <w:vAlign w:val="center"/>
          </w:tcPr>
          <w:p w14:paraId="524672A0" w14:textId="77777777" w:rsidR="007C550D" w:rsidRPr="00546F52" w:rsidRDefault="007C550D" w:rsidP="008B0EC3">
            <w:pPr>
              <w:pStyle w:val="berschrift1"/>
              <w:numPr>
                <w:ilvl w:val="0"/>
                <w:numId w:val="12"/>
              </w:numPr>
            </w:pPr>
            <w:r w:rsidRPr="00546F52">
              <w:t>Antrag der/ des Erziehungsberechtigten</w:t>
            </w:r>
          </w:p>
        </w:tc>
      </w:tr>
      <w:tr w:rsidR="00786C98" w:rsidRPr="004C3639" w14:paraId="79BB9CD0" w14:textId="77777777" w:rsidTr="00A1582E">
        <w:tblPrEx>
          <w:tblBorders>
            <w:insideH w:val="none" w:sz="0" w:space="0" w:color="auto"/>
            <w:insideV w:val="none" w:sz="0" w:space="0" w:color="auto"/>
          </w:tblBorders>
          <w:shd w:val="clear" w:color="auto" w:fill="auto"/>
        </w:tblPrEx>
        <w:trPr>
          <w:trHeight w:val="567"/>
        </w:trPr>
        <w:tc>
          <w:tcPr>
            <w:tcW w:w="5411" w:type="dxa"/>
            <w:tcBorders>
              <w:top w:val="single" w:sz="4" w:space="0" w:color="auto"/>
            </w:tcBorders>
            <w:vAlign w:val="center"/>
          </w:tcPr>
          <w:p w14:paraId="1C1B3357" w14:textId="77777777" w:rsidR="00786C98" w:rsidRPr="004C3639" w:rsidRDefault="00786C98" w:rsidP="00CA5158">
            <w:r w:rsidRPr="004C3639">
              <w:fldChar w:fldCharType="begin">
                <w:ffData>
                  <w:name w:val="Text62"/>
                  <w:enabled/>
                  <w:calcOnExit w:val="0"/>
                  <w:textInput/>
                </w:ffData>
              </w:fldChar>
            </w:r>
            <w:r w:rsidRPr="004C3639">
              <w:instrText xml:space="preserve"> FORMTEXT </w:instrText>
            </w:r>
            <w:r w:rsidRPr="004C3639">
              <w:fldChar w:fldCharType="separate"/>
            </w:r>
            <w:r w:rsidR="00A70A3A">
              <w:rPr>
                <w:noProof/>
              </w:rPr>
              <w:t> </w:t>
            </w:r>
            <w:r w:rsidR="00A70A3A">
              <w:rPr>
                <w:noProof/>
              </w:rPr>
              <w:t> </w:t>
            </w:r>
            <w:r w:rsidR="00A70A3A">
              <w:rPr>
                <w:noProof/>
              </w:rPr>
              <w:t> </w:t>
            </w:r>
            <w:r w:rsidR="00A70A3A">
              <w:rPr>
                <w:noProof/>
              </w:rPr>
              <w:t> </w:t>
            </w:r>
            <w:r w:rsidR="00A70A3A">
              <w:rPr>
                <w:noProof/>
              </w:rPr>
              <w:t> </w:t>
            </w:r>
            <w:r w:rsidRPr="004C3639">
              <w:fldChar w:fldCharType="end"/>
            </w:r>
          </w:p>
        </w:tc>
        <w:tc>
          <w:tcPr>
            <w:tcW w:w="4795" w:type="dxa"/>
            <w:tcBorders>
              <w:top w:val="single" w:sz="4" w:space="0" w:color="auto"/>
            </w:tcBorders>
            <w:vAlign w:val="center"/>
          </w:tcPr>
          <w:p w14:paraId="5A8D4C79" w14:textId="77777777" w:rsidR="00786C98" w:rsidRPr="004C3639" w:rsidRDefault="00786C98" w:rsidP="00CA5158"/>
        </w:tc>
      </w:tr>
      <w:tr w:rsidR="007C550D" w:rsidRPr="004C3639" w14:paraId="4F8E700A" w14:textId="77777777" w:rsidTr="00A1582E">
        <w:tblPrEx>
          <w:tblBorders>
            <w:insideH w:val="none" w:sz="0" w:space="0" w:color="auto"/>
            <w:insideV w:val="none" w:sz="0" w:space="0" w:color="auto"/>
          </w:tblBorders>
          <w:shd w:val="clear" w:color="auto" w:fill="auto"/>
        </w:tblPrEx>
        <w:trPr>
          <w:trHeight w:val="283"/>
        </w:trPr>
        <w:tc>
          <w:tcPr>
            <w:tcW w:w="5411" w:type="dxa"/>
            <w:tcBorders>
              <w:top w:val="single" w:sz="4" w:space="0" w:color="auto"/>
            </w:tcBorders>
            <w:vAlign w:val="center"/>
          </w:tcPr>
          <w:p w14:paraId="2D7BD61E" w14:textId="77777777" w:rsidR="007C550D" w:rsidRPr="004C3639" w:rsidRDefault="007C550D" w:rsidP="00CA5158">
            <w:r w:rsidRPr="004C3639">
              <w:t xml:space="preserve">Ort, Datum </w:t>
            </w:r>
          </w:p>
        </w:tc>
        <w:tc>
          <w:tcPr>
            <w:tcW w:w="4795" w:type="dxa"/>
            <w:tcBorders>
              <w:top w:val="single" w:sz="4" w:space="0" w:color="auto"/>
            </w:tcBorders>
            <w:vAlign w:val="center"/>
          </w:tcPr>
          <w:p w14:paraId="02D20ECD" w14:textId="52B1B45C" w:rsidR="007C550D" w:rsidRPr="004C3639" w:rsidRDefault="0034529C" w:rsidP="00CA5158">
            <w:r>
              <w:t>Unterschrift</w:t>
            </w:r>
            <w:r w:rsidR="00C576B7">
              <w:rPr>
                <w:vertAlign w:val="superscript"/>
              </w:rPr>
              <w:t>1</w:t>
            </w:r>
            <w:r w:rsidR="006A2470">
              <w:t xml:space="preserve"> der/ des</w:t>
            </w:r>
            <w:r w:rsidR="007C550D" w:rsidRPr="004C3639">
              <w:t xml:space="preserve"> </w:t>
            </w:r>
            <w:r w:rsidR="007C550D">
              <w:t>Erziehungsberechtigte</w:t>
            </w:r>
            <w:r w:rsidR="006A2470">
              <w:t>n</w:t>
            </w:r>
          </w:p>
        </w:tc>
      </w:tr>
    </w:tbl>
    <w:p w14:paraId="266D17DD" w14:textId="77777777" w:rsidR="007C550D" w:rsidRDefault="00A70A3A" w:rsidP="00A70A3A">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A70A3A" w:rsidRPr="004C3639" w14:paraId="781D1653" w14:textId="77777777" w:rsidTr="00823FC7">
        <w:trPr>
          <w:trHeight w:val="567"/>
        </w:trPr>
        <w:tc>
          <w:tcPr>
            <w:tcW w:w="5411" w:type="dxa"/>
            <w:tcBorders>
              <w:top w:val="single" w:sz="4" w:space="0" w:color="auto"/>
            </w:tcBorders>
            <w:vAlign w:val="center"/>
          </w:tcPr>
          <w:p w14:paraId="423936CD" w14:textId="77777777" w:rsidR="00A70A3A" w:rsidRPr="004C3639" w:rsidRDefault="00A70A3A" w:rsidP="00823FC7">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c>
          <w:tcPr>
            <w:tcW w:w="4795" w:type="dxa"/>
            <w:tcBorders>
              <w:top w:val="single" w:sz="4" w:space="0" w:color="auto"/>
            </w:tcBorders>
            <w:vAlign w:val="center"/>
          </w:tcPr>
          <w:p w14:paraId="27F8352F" w14:textId="77777777" w:rsidR="00A70A3A" w:rsidRPr="004C3639" w:rsidRDefault="00A70A3A" w:rsidP="00823FC7"/>
        </w:tc>
      </w:tr>
      <w:tr w:rsidR="00A70A3A" w:rsidRPr="004C3639" w14:paraId="7E405EBC" w14:textId="77777777" w:rsidTr="00823FC7">
        <w:trPr>
          <w:trHeight w:val="283"/>
        </w:trPr>
        <w:tc>
          <w:tcPr>
            <w:tcW w:w="5411" w:type="dxa"/>
            <w:tcBorders>
              <w:top w:val="single" w:sz="4" w:space="0" w:color="auto"/>
            </w:tcBorders>
            <w:vAlign w:val="center"/>
          </w:tcPr>
          <w:p w14:paraId="0EEE6E95" w14:textId="77777777" w:rsidR="00A70A3A" w:rsidRPr="004C3639" w:rsidRDefault="00A70A3A" w:rsidP="00823FC7">
            <w:r w:rsidRPr="004C3639">
              <w:t xml:space="preserve">Ort, Datum </w:t>
            </w:r>
          </w:p>
        </w:tc>
        <w:tc>
          <w:tcPr>
            <w:tcW w:w="4795" w:type="dxa"/>
            <w:tcBorders>
              <w:top w:val="single" w:sz="4" w:space="0" w:color="auto"/>
            </w:tcBorders>
            <w:vAlign w:val="center"/>
          </w:tcPr>
          <w:p w14:paraId="6C150A7D" w14:textId="77777777" w:rsidR="00A70A3A" w:rsidRPr="004C3639" w:rsidRDefault="00A70A3A" w:rsidP="00A70A3A">
            <w:r>
              <w:t>Unterschrift der Vormundin/ des Vormunds</w:t>
            </w:r>
          </w:p>
        </w:tc>
      </w:tr>
    </w:tbl>
    <w:p w14:paraId="067F3FEC" w14:textId="26FD1C2D" w:rsidR="00FB7FB7" w:rsidRDefault="00FB7FB7" w:rsidP="00B570C0">
      <w:pPr>
        <w:pStyle w:val="Klein"/>
        <w:tabs>
          <w:tab w:val="clear" w:pos="1418"/>
          <w:tab w:val="clear" w:pos="5670"/>
        </w:tabs>
      </w:pPr>
      <w: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FB7FB7" w:rsidRPr="00546F52" w14:paraId="097DA616" w14:textId="77777777" w:rsidTr="00F764F7">
        <w:trPr>
          <w:trHeight w:val="283"/>
        </w:trPr>
        <w:tc>
          <w:tcPr>
            <w:tcW w:w="10206" w:type="dxa"/>
            <w:shd w:val="clear" w:color="auto" w:fill="D9D9D9"/>
            <w:vAlign w:val="center"/>
          </w:tcPr>
          <w:p w14:paraId="504BDD82" w14:textId="77777777" w:rsidR="00FB7FB7" w:rsidRPr="00546F52" w:rsidRDefault="00FB7FB7" w:rsidP="00F764F7">
            <w:pPr>
              <w:pStyle w:val="berschrift1"/>
              <w:numPr>
                <w:ilvl w:val="0"/>
                <w:numId w:val="12"/>
              </w:numPr>
            </w:pPr>
            <w:r>
              <w:lastRenderedPageBreak/>
              <w:t>Einwilligung in die Datenverarbeitung</w:t>
            </w:r>
          </w:p>
        </w:tc>
      </w:tr>
      <w:tr w:rsidR="00FB7FB7" w:rsidRPr="00F424DA" w14:paraId="1E071FA1" w14:textId="77777777" w:rsidTr="00F764F7">
        <w:trPr>
          <w:trHeight w:val="567"/>
        </w:trPr>
        <w:tc>
          <w:tcPr>
            <w:tcW w:w="10206" w:type="dxa"/>
            <w:shd w:val="clear" w:color="auto" w:fill="FFFFFF"/>
          </w:tcPr>
          <w:p w14:paraId="62457785" w14:textId="3CB4FC92" w:rsidR="00FB7FB7" w:rsidRPr="00C53C91" w:rsidRDefault="00FB7FB7" w:rsidP="001D7920">
            <w:pPr>
              <w:rPr>
                <w:rStyle w:val="Fett"/>
                <w:rFonts w:cs="Arial"/>
                <w:b w:val="0"/>
                <w:bCs w:val="0"/>
              </w:rPr>
            </w:pPr>
            <w:r>
              <w:t>Ich willige</w:t>
            </w:r>
            <w:r w:rsidRPr="00CE7DD7">
              <w:t>/ wir willigen ein, dass da</w:t>
            </w:r>
            <w:r>
              <w:t xml:space="preserve">s Staatliche Schulamt Albstadt </w:t>
            </w:r>
            <w:r>
              <w:rPr>
                <w:iCs/>
              </w:rPr>
              <w:t>meine</w:t>
            </w:r>
            <w:r w:rsidRPr="00CE7DD7">
              <w:rPr>
                <w:iCs/>
              </w:rPr>
              <w:t xml:space="preserve">/ unsere personenbezogenen Daten und die meines Kindes </w:t>
            </w:r>
            <w:r w:rsidRPr="00CE7DD7">
              <w:t>zum Zweck der Prüfung und Feststellung des Anspruchs auf ein sonderpädagogisches Bildungsangebot und des geeigneten Lernortes</w:t>
            </w:r>
            <w:r w:rsidRPr="00CE7DD7">
              <w:rPr>
                <w:iCs/>
              </w:rPr>
              <w:t xml:space="preserve"> nach den jeweiligen datenschutzrechtlichen Bestimmungen elektronisch in einer zentralen Datenbank verarbeitet. Zugriff auf diese Daten haben nur definierte Mitarbeiter des Staatlichen Schulamts</w:t>
            </w:r>
            <w:r>
              <w:t xml:space="preserve"> Albstadt </w:t>
            </w:r>
            <w:r w:rsidRPr="00CE7DD7">
              <w:t>sowie die von diesem mit der sonderpädagogischen Diagnostik</w:t>
            </w:r>
            <w:r w:rsidRPr="00CE7DD7">
              <w:rPr>
                <w:color w:val="000000"/>
              </w:rPr>
              <w:t xml:space="preserve"> beauftragte Lehrkraft für Sonderpädagogik</w:t>
            </w:r>
            <w:r w:rsidRPr="00CE7DD7">
              <w:t xml:space="preserve">. </w:t>
            </w:r>
            <w:r w:rsidRPr="00CE7DD7">
              <w:rPr>
                <w:iCs/>
              </w:rPr>
              <w:t>Ich kann beim Staatlichen Schulamt</w:t>
            </w:r>
            <w:r>
              <w:rPr>
                <w:iCs/>
              </w:rPr>
              <w:t xml:space="preserve"> Albstadt A</w:t>
            </w:r>
            <w:r w:rsidRPr="00CE7DD7">
              <w:t xml:space="preserve">uskunft über die gespeicherten Daten und die Berichtigung unrichtiger Daten verlangen. </w:t>
            </w:r>
            <w:r>
              <w:rPr>
                <w:iCs/>
              </w:rPr>
              <w:t>Meine</w:t>
            </w:r>
            <w:r w:rsidRPr="00CE7DD7">
              <w:rPr>
                <w:iCs/>
              </w:rPr>
              <w:t xml:space="preserve">/ unsere Angaben zum Antrag sind freiwillig. </w:t>
            </w:r>
            <w:r w:rsidR="001D7920">
              <w:rPr>
                <w:iCs/>
              </w:rPr>
              <w:br/>
            </w: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FB7FB7" w:rsidRPr="00F424DA" w14:paraId="6A07BDBB" w14:textId="77777777" w:rsidTr="00F764F7">
        <w:trPr>
          <w:trHeight w:val="113"/>
        </w:trPr>
        <w:tc>
          <w:tcPr>
            <w:tcW w:w="10206" w:type="dxa"/>
            <w:shd w:val="clear" w:color="auto" w:fill="FFFFFF"/>
          </w:tcPr>
          <w:p w14:paraId="12553610" w14:textId="77777777" w:rsidR="00FB7FB7" w:rsidRPr="004C3639" w:rsidRDefault="00FB7FB7" w:rsidP="00F764F7">
            <w:pPr>
              <w:pStyle w:val="Klein"/>
            </w:pPr>
          </w:p>
        </w:tc>
      </w:tr>
      <w:tr w:rsidR="00FB7FB7" w:rsidRPr="00F424DA" w14:paraId="0612AA94" w14:textId="77777777" w:rsidTr="00F764F7">
        <w:trPr>
          <w:trHeight w:val="567"/>
        </w:trPr>
        <w:tc>
          <w:tcPr>
            <w:tcW w:w="10206" w:type="dxa"/>
            <w:shd w:val="clear" w:color="auto" w:fill="FFFFFF"/>
          </w:tcPr>
          <w:p w14:paraId="4606986F" w14:textId="77777777" w:rsidR="00FB7FB7" w:rsidRDefault="00FB7FB7" w:rsidP="00F764F7">
            <w:r>
              <w:rPr>
                <w:iCs/>
              </w:rPr>
              <w:t>Diese Einwilligung/en kann</w:t>
            </w:r>
            <w:r w:rsidRPr="00CE7DD7">
              <w:rPr>
                <w:iCs/>
              </w:rPr>
              <w:t xml:space="preserve">/ können verweigert werden. Ferner kann eine einmal erteilte Einwilligung widerrufen werden. </w:t>
            </w:r>
          </w:p>
        </w:tc>
      </w:tr>
    </w:tbl>
    <w:p w14:paraId="1526917C" w14:textId="77777777" w:rsidR="00FB7FB7" w:rsidRDefault="00FB7FB7" w:rsidP="00FB7FB7">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FB7FB7" w:rsidRPr="00CE7DD7" w14:paraId="55EA9BC1" w14:textId="77777777" w:rsidTr="00F764F7">
        <w:trPr>
          <w:trHeight w:val="567"/>
        </w:trPr>
        <w:tc>
          <w:tcPr>
            <w:tcW w:w="5411" w:type="dxa"/>
            <w:tcBorders>
              <w:top w:val="single" w:sz="4" w:space="0" w:color="auto"/>
            </w:tcBorders>
            <w:vAlign w:val="center"/>
          </w:tcPr>
          <w:p w14:paraId="03A811D9" w14:textId="77777777" w:rsidR="00FB7FB7" w:rsidRPr="00CE7DD7" w:rsidRDefault="00FB7FB7"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61C17677" w14:textId="77777777" w:rsidR="00FB7FB7" w:rsidRPr="00CE7DD7" w:rsidRDefault="00FB7FB7" w:rsidP="00F764F7"/>
        </w:tc>
      </w:tr>
      <w:tr w:rsidR="00FB7FB7" w:rsidRPr="00CE7DD7" w14:paraId="663B74B1" w14:textId="77777777" w:rsidTr="00F764F7">
        <w:trPr>
          <w:trHeight w:val="283"/>
        </w:trPr>
        <w:tc>
          <w:tcPr>
            <w:tcW w:w="5411" w:type="dxa"/>
            <w:tcBorders>
              <w:top w:val="single" w:sz="4" w:space="0" w:color="auto"/>
            </w:tcBorders>
            <w:vAlign w:val="center"/>
          </w:tcPr>
          <w:p w14:paraId="246623DD" w14:textId="77777777" w:rsidR="00FB7FB7" w:rsidRPr="00CE7DD7" w:rsidRDefault="00FB7FB7" w:rsidP="00F764F7">
            <w:r w:rsidRPr="00CE7DD7">
              <w:t xml:space="preserve">Ort, Datum </w:t>
            </w:r>
          </w:p>
        </w:tc>
        <w:tc>
          <w:tcPr>
            <w:tcW w:w="4795" w:type="dxa"/>
            <w:tcBorders>
              <w:top w:val="single" w:sz="4" w:space="0" w:color="auto"/>
            </w:tcBorders>
            <w:vAlign w:val="center"/>
          </w:tcPr>
          <w:p w14:paraId="7D7AAC93" w14:textId="77777777" w:rsidR="00FB7FB7" w:rsidRPr="00CE7DD7" w:rsidRDefault="00FB7FB7" w:rsidP="00F764F7">
            <w:r w:rsidRPr="00CE7DD7">
              <w:t>Unterschrift</w:t>
            </w:r>
            <w:r w:rsidRPr="00CE7DD7">
              <w:rPr>
                <w:vertAlign w:val="superscript"/>
              </w:rPr>
              <w:t>1</w:t>
            </w:r>
            <w:r w:rsidRPr="00CE7DD7">
              <w:t xml:space="preserve"> der/ des Erziehungsberechtigten</w:t>
            </w:r>
          </w:p>
        </w:tc>
      </w:tr>
    </w:tbl>
    <w:p w14:paraId="11F89CB8" w14:textId="77777777" w:rsidR="00FB7FB7" w:rsidRPr="00CE7DD7" w:rsidRDefault="00FB7FB7" w:rsidP="00FB7FB7">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FB7FB7" w:rsidRPr="00CE7DD7" w14:paraId="2AB6B2D0" w14:textId="77777777" w:rsidTr="00F764F7">
        <w:trPr>
          <w:trHeight w:val="567"/>
        </w:trPr>
        <w:tc>
          <w:tcPr>
            <w:tcW w:w="5411" w:type="dxa"/>
            <w:tcBorders>
              <w:top w:val="single" w:sz="4" w:space="0" w:color="auto"/>
            </w:tcBorders>
            <w:vAlign w:val="center"/>
          </w:tcPr>
          <w:p w14:paraId="09A10056" w14:textId="77777777" w:rsidR="00FB7FB7" w:rsidRPr="00CE7DD7" w:rsidRDefault="00FB7FB7" w:rsidP="00F764F7">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00968D48" w14:textId="77777777" w:rsidR="00FB7FB7" w:rsidRPr="00CE7DD7" w:rsidRDefault="00FB7FB7" w:rsidP="00F764F7"/>
        </w:tc>
      </w:tr>
      <w:tr w:rsidR="00FB7FB7" w:rsidRPr="00CE7DD7" w14:paraId="63789E88" w14:textId="77777777" w:rsidTr="00F764F7">
        <w:trPr>
          <w:trHeight w:val="283"/>
        </w:trPr>
        <w:tc>
          <w:tcPr>
            <w:tcW w:w="5411" w:type="dxa"/>
            <w:tcBorders>
              <w:top w:val="single" w:sz="4" w:space="0" w:color="auto"/>
            </w:tcBorders>
            <w:vAlign w:val="center"/>
          </w:tcPr>
          <w:p w14:paraId="3DF69D1F" w14:textId="77777777" w:rsidR="00FB7FB7" w:rsidRPr="00CE7DD7" w:rsidRDefault="00FB7FB7" w:rsidP="00F764F7">
            <w:r w:rsidRPr="00CE7DD7">
              <w:t xml:space="preserve">Ort, Datum </w:t>
            </w:r>
          </w:p>
        </w:tc>
        <w:tc>
          <w:tcPr>
            <w:tcW w:w="4795" w:type="dxa"/>
            <w:tcBorders>
              <w:top w:val="single" w:sz="4" w:space="0" w:color="auto"/>
            </w:tcBorders>
            <w:vAlign w:val="center"/>
          </w:tcPr>
          <w:p w14:paraId="38F67F26" w14:textId="77777777" w:rsidR="00FB7FB7" w:rsidRPr="00CE7DD7" w:rsidRDefault="00FB7FB7" w:rsidP="00F764F7">
            <w:r w:rsidRPr="00CE7DD7">
              <w:t>Unterschrift der Vormundin/ des Vormunds</w:t>
            </w:r>
          </w:p>
        </w:tc>
      </w:tr>
    </w:tbl>
    <w:p w14:paraId="572EB9C5" w14:textId="77777777" w:rsidR="007C550D" w:rsidRDefault="007C550D" w:rsidP="00B570C0">
      <w:pPr>
        <w:pStyle w:val="Klein"/>
        <w:tabs>
          <w:tab w:val="clear" w:pos="1418"/>
          <w:tab w:val="clear" w:pos="5670"/>
        </w:tabs>
      </w:pPr>
    </w:p>
    <w:p w14:paraId="752354D0" w14:textId="77777777" w:rsidR="00C576B7" w:rsidRDefault="00C576B7" w:rsidP="00C576B7">
      <w:pPr>
        <w:rPr>
          <w:vertAlign w:val="superscript"/>
          <w:lang w:eastAsia="ar-SA"/>
        </w:rPr>
      </w:pPr>
      <w:r>
        <w:rPr>
          <w:lang w:eastAsia="ar-SA"/>
        </w:rPr>
        <w:t>Unterschrift(en)</w:t>
      </w:r>
      <w:r>
        <w:rPr>
          <w:vertAlign w:val="superscript"/>
          <w:lang w:eastAsia="ar-SA"/>
        </w:rPr>
        <w:t>1</w:t>
      </w:r>
    </w:p>
    <w:p w14:paraId="066102EB" w14:textId="78AB2A8D" w:rsidR="00C576B7" w:rsidRDefault="00C576B7" w:rsidP="00C576B7">
      <w:pPr>
        <w:pStyle w:val="Klein"/>
        <w:rPr>
          <w:lang w:eastAsia="ar-SA"/>
        </w:rPr>
      </w:pPr>
      <w:r>
        <w:rPr>
          <w:sz w:val="12"/>
          <w:szCs w:val="12"/>
          <w:lang w:eastAsia="ar-SA"/>
        </w:rPr>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598C58A2" w14:textId="77777777" w:rsidR="00FB7FB7" w:rsidRDefault="00FB7FB7" w:rsidP="00C576B7">
      <w:pPr>
        <w:pStyle w:val="Klein"/>
        <w:rPr>
          <w:lang w:eastAsia="ar-SA"/>
        </w:rPr>
      </w:pPr>
    </w:p>
    <w:p w14:paraId="5AC3EA51" w14:textId="77777777" w:rsidR="007C550D" w:rsidRDefault="007C550D" w:rsidP="007C550D">
      <w:pPr>
        <w:pStyle w:val="berschrift1"/>
      </w:pPr>
      <w:r>
        <w:t xml:space="preserve">- - - - - - - - - - - - - - - - - - - - - - - - - - - - - - - - - - - - - - - - - - - - - - - - - - - - - - - - - - - - - - - - - - - - - - </w:t>
      </w:r>
    </w:p>
    <w:p w14:paraId="2AF68FB5" w14:textId="6958DF2F" w:rsidR="007C550D" w:rsidRPr="007C550D" w:rsidRDefault="007C550D" w:rsidP="007C550D">
      <w:pPr>
        <w:pStyle w:val="berschrift1"/>
        <w:jc w:val="center"/>
      </w:pPr>
      <w:r>
        <w:t>Ab hier erfolgt die Bearbeitung durch die Schulleitung</w:t>
      </w:r>
    </w:p>
    <w:p w14:paraId="4FF3D5E4" w14:textId="77777777" w:rsidR="007C550D" w:rsidRDefault="007C550D" w:rsidP="00B570C0">
      <w:pPr>
        <w:tabs>
          <w:tab w:val="clear" w:pos="1418"/>
          <w:tab w:val="clear" w:pos="5670"/>
        </w:tabs>
      </w:pPr>
      <w: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7C550D" w:rsidRPr="00F424DA" w14:paraId="30BCAD22" w14:textId="77777777" w:rsidTr="00A1582E">
        <w:trPr>
          <w:trHeight w:val="283"/>
        </w:trPr>
        <w:tc>
          <w:tcPr>
            <w:tcW w:w="10206" w:type="dxa"/>
            <w:shd w:val="clear" w:color="auto" w:fill="D9D9D9"/>
            <w:vAlign w:val="center"/>
          </w:tcPr>
          <w:p w14:paraId="2A163359" w14:textId="091860AB" w:rsidR="007C550D" w:rsidRPr="00A70A3A" w:rsidRDefault="007C550D" w:rsidP="00A70A3A">
            <w:pPr>
              <w:pStyle w:val="berschrift1"/>
              <w:numPr>
                <w:ilvl w:val="0"/>
                <w:numId w:val="12"/>
              </w:numPr>
            </w:pPr>
            <w:bookmarkStart w:id="3" w:name="_Ref526853351"/>
            <w:bookmarkStart w:id="4" w:name="_Ref529280657"/>
            <w:r>
              <w:lastRenderedPageBreak/>
              <w:t xml:space="preserve">Sonderpädagogische Stellungnahme des betreuenden </w:t>
            </w:r>
            <w:r w:rsidR="002B25EA">
              <w:t xml:space="preserve">und/ </w:t>
            </w:r>
            <w:r>
              <w:t>oder des aufnehmenden sonderpädagogischen Bildungs- und Beratungszentrums</w:t>
            </w:r>
            <w:bookmarkEnd w:id="3"/>
            <w:bookmarkEnd w:id="4"/>
            <w:r w:rsidR="002B25EA">
              <w:t xml:space="preserve"> nach Absprache </w:t>
            </w:r>
            <w:r w:rsidR="002B25EA" w:rsidRPr="002B25EA">
              <w:t>mit dem Staatlichen Schulamt</w:t>
            </w:r>
            <w:r w:rsidR="00A70A3A" w:rsidRPr="00A70A3A">
              <w:rPr>
                <w:b w:val="0"/>
                <w:sz w:val="22"/>
              </w:rPr>
              <w:br/>
            </w:r>
            <w:r w:rsidR="006A2470" w:rsidRPr="00A70A3A">
              <w:rPr>
                <w:b w:val="0"/>
                <w:sz w:val="22"/>
              </w:rPr>
              <w:t>Bitte einfügen oder als Anhang beifügen</w:t>
            </w:r>
          </w:p>
        </w:tc>
      </w:tr>
      <w:tr w:rsidR="007C550D" w:rsidRPr="00F424DA" w14:paraId="0849344B" w14:textId="77777777" w:rsidTr="00A1582E">
        <w:trPr>
          <w:trHeight w:val="3118"/>
        </w:trPr>
        <w:tc>
          <w:tcPr>
            <w:tcW w:w="10206" w:type="dxa"/>
            <w:shd w:val="clear" w:color="auto" w:fill="FFFFFF"/>
          </w:tcPr>
          <w:p w14:paraId="3A346D13" w14:textId="77777777" w:rsidR="007C550D" w:rsidRPr="00F424DA" w:rsidRDefault="007C550D" w:rsidP="00CA5158">
            <w:r w:rsidRPr="004A712B">
              <w:fldChar w:fldCharType="begin">
                <w:ffData>
                  <w:name w:val="Text62"/>
                  <w:enabled/>
                  <w:calcOnExit w:val="0"/>
                  <w:textInput/>
                </w:ffData>
              </w:fldChar>
            </w:r>
            <w:r w:rsidRPr="004A712B">
              <w:instrText xml:space="preserve"> FORMTEXT </w:instrText>
            </w:r>
            <w:r w:rsidRPr="004A712B">
              <w:fldChar w:fldCharType="separate"/>
            </w:r>
            <w:r w:rsidR="00A70A3A">
              <w:rPr>
                <w:noProof/>
              </w:rPr>
              <w:t> </w:t>
            </w:r>
            <w:r w:rsidR="00A70A3A">
              <w:rPr>
                <w:noProof/>
              </w:rPr>
              <w:t> </w:t>
            </w:r>
            <w:r w:rsidR="00A70A3A">
              <w:rPr>
                <w:noProof/>
              </w:rPr>
              <w:t> </w:t>
            </w:r>
            <w:r w:rsidR="00A70A3A">
              <w:rPr>
                <w:noProof/>
              </w:rPr>
              <w:t> </w:t>
            </w:r>
            <w:r w:rsidR="00A70A3A">
              <w:rPr>
                <w:noProof/>
              </w:rPr>
              <w:t> </w:t>
            </w:r>
            <w:r w:rsidRPr="004A712B">
              <w:fldChar w:fldCharType="end"/>
            </w:r>
          </w:p>
        </w:tc>
      </w:tr>
    </w:tbl>
    <w:p w14:paraId="7B67D22C" w14:textId="77777777" w:rsidR="007C550D" w:rsidRDefault="007C550D"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29"/>
        <w:gridCol w:w="4777"/>
      </w:tblGrid>
      <w:tr w:rsidR="00786C98" w:rsidRPr="004C3639" w14:paraId="10F2CE31" w14:textId="77777777" w:rsidTr="00A1582E">
        <w:trPr>
          <w:trHeight w:val="567"/>
        </w:trPr>
        <w:tc>
          <w:tcPr>
            <w:tcW w:w="5429" w:type="dxa"/>
            <w:tcBorders>
              <w:top w:val="single" w:sz="4" w:space="0" w:color="auto"/>
            </w:tcBorders>
            <w:vAlign w:val="center"/>
          </w:tcPr>
          <w:p w14:paraId="101416D9" w14:textId="77777777" w:rsidR="00786C98" w:rsidRPr="004C3639" w:rsidRDefault="00786C98" w:rsidP="00CA5158">
            <w:r w:rsidRPr="004C3639">
              <w:fldChar w:fldCharType="begin">
                <w:ffData>
                  <w:name w:val="Text62"/>
                  <w:enabled/>
                  <w:calcOnExit w:val="0"/>
                  <w:textInput/>
                </w:ffData>
              </w:fldChar>
            </w:r>
            <w:r w:rsidRPr="004C3639">
              <w:instrText xml:space="preserve"> FORMTEXT </w:instrText>
            </w:r>
            <w:r w:rsidRPr="004C3639">
              <w:fldChar w:fldCharType="separate"/>
            </w:r>
            <w:r w:rsidR="00A70A3A">
              <w:rPr>
                <w:noProof/>
              </w:rPr>
              <w:t> </w:t>
            </w:r>
            <w:r w:rsidR="00A70A3A">
              <w:rPr>
                <w:noProof/>
              </w:rPr>
              <w:t> </w:t>
            </w:r>
            <w:r w:rsidR="00A70A3A">
              <w:rPr>
                <w:noProof/>
              </w:rPr>
              <w:t> </w:t>
            </w:r>
            <w:r w:rsidR="00A70A3A">
              <w:rPr>
                <w:noProof/>
              </w:rPr>
              <w:t> </w:t>
            </w:r>
            <w:r w:rsidR="00A70A3A">
              <w:rPr>
                <w:noProof/>
              </w:rPr>
              <w:t> </w:t>
            </w:r>
            <w:r w:rsidRPr="004C3639">
              <w:fldChar w:fldCharType="end"/>
            </w:r>
          </w:p>
        </w:tc>
        <w:tc>
          <w:tcPr>
            <w:tcW w:w="4777" w:type="dxa"/>
            <w:tcBorders>
              <w:top w:val="single" w:sz="4" w:space="0" w:color="auto"/>
            </w:tcBorders>
            <w:vAlign w:val="center"/>
          </w:tcPr>
          <w:p w14:paraId="6DBD4451" w14:textId="77777777" w:rsidR="00786C98" w:rsidRPr="004C3639" w:rsidRDefault="00786C98" w:rsidP="007C550D"/>
        </w:tc>
      </w:tr>
      <w:tr w:rsidR="007C550D" w:rsidRPr="004C3639" w14:paraId="77CB2A15" w14:textId="77777777" w:rsidTr="00A1582E">
        <w:trPr>
          <w:trHeight w:val="283"/>
        </w:trPr>
        <w:tc>
          <w:tcPr>
            <w:tcW w:w="5429" w:type="dxa"/>
            <w:tcBorders>
              <w:top w:val="single" w:sz="4" w:space="0" w:color="auto"/>
            </w:tcBorders>
            <w:vAlign w:val="center"/>
          </w:tcPr>
          <w:p w14:paraId="4DDCDD88" w14:textId="77777777" w:rsidR="007C550D" w:rsidRPr="004C3639" w:rsidRDefault="007C550D" w:rsidP="00CA5158">
            <w:r w:rsidRPr="004C3639">
              <w:t xml:space="preserve">Ort, Datum </w:t>
            </w:r>
          </w:p>
        </w:tc>
        <w:tc>
          <w:tcPr>
            <w:tcW w:w="4777" w:type="dxa"/>
            <w:tcBorders>
              <w:top w:val="single" w:sz="4" w:space="0" w:color="auto"/>
            </w:tcBorders>
            <w:vAlign w:val="center"/>
          </w:tcPr>
          <w:p w14:paraId="2D2B78EF" w14:textId="77777777" w:rsidR="007C550D" w:rsidRPr="004C3639" w:rsidRDefault="007C550D" w:rsidP="0034529C">
            <w:r w:rsidRPr="004C3639">
              <w:t xml:space="preserve">Unterschrift </w:t>
            </w:r>
            <w:r>
              <w:t>Lehrkraft der Sonderpädagogik</w:t>
            </w:r>
          </w:p>
        </w:tc>
      </w:tr>
    </w:tbl>
    <w:p w14:paraId="3941BA5D" w14:textId="77777777" w:rsidR="007C550D" w:rsidRPr="007C550D" w:rsidRDefault="007C550D" w:rsidP="00B570C0">
      <w:pPr>
        <w:pStyle w:val="Klein"/>
        <w:tabs>
          <w:tab w:val="clear" w:pos="1418"/>
          <w:tab w:val="clear" w:pos="5670"/>
        </w:tabs>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526"/>
        <w:gridCol w:w="4861"/>
        <w:gridCol w:w="4819"/>
      </w:tblGrid>
      <w:tr w:rsidR="007C550D" w14:paraId="469C6B7B" w14:textId="77777777" w:rsidTr="00CA5158">
        <w:trPr>
          <w:trHeight w:val="567"/>
        </w:trPr>
        <w:tc>
          <w:tcPr>
            <w:tcW w:w="10206" w:type="dxa"/>
            <w:gridSpan w:val="3"/>
            <w:shd w:val="clear" w:color="auto" w:fill="D9D9D9" w:themeFill="background1" w:themeFillShade="D9"/>
            <w:vAlign w:val="center"/>
          </w:tcPr>
          <w:p w14:paraId="2DD1043D" w14:textId="77777777" w:rsidR="007C550D" w:rsidRPr="00F424DA" w:rsidRDefault="007C550D" w:rsidP="00CA5158">
            <w:pPr>
              <w:pStyle w:val="berschrift1"/>
              <w:numPr>
                <w:ilvl w:val="0"/>
                <w:numId w:val="12"/>
              </w:numPr>
            </w:pPr>
            <w:r w:rsidRPr="009A4869">
              <w:t>Empfehlung zum</w:t>
            </w:r>
            <w:r>
              <w:rPr>
                <w:sz w:val="20"/>
              </w:rPr>
              <w:t xml:space="preserve"> </w:t>
            </w:r>
            <w:r>
              <w:t xml:space="preserve">Förderschwerpunkt </w:t>
            </w:r>
            <w:r w:rsidRPr="00F424DA">
              <w:t xml:space="preserve">und Bildungsgang </w:t>
            </w:r>
            <w:r w:rsidR="00A70A3A">
              <w:br/>
            </w:r>
            <w:r w:rsidRPr="00A70A3A">
              <w:rPr>
                <w:b w:val="0"/>
                <w:sz w:val="22"/>
              </w:rPr>
              <w:t>Bitte ankreuzen/ benennen und falls erforderlich den jeweiligen Bildungsgang einfügen</w:t>
            </w:r>
          </w:p>
        </w:tc>
      </w:tr>
      <w:tr w:rsidR="007C550D" w:rsidRPr="00605788" w14:paraId="5AE61263" w14:textId="77777777" w:rsidTr="00CA5158">
        <w:trPr>
          <w:trHeight w:val="113"/>
        </w:trPr>
        <w:tc>
          <w:tcPr>
            <w:tcW w:w="10206" w:type="dxa"/>
            <w:gridSpan w:val="3"/>
            <w:vAlign w:val="center"/>
          </w:tcPr>
          <w:p w14:paraId="79D426EC" w14:textId="77777777" w:rsidR="007C550D" w:rsidRPr="00605788" w:rsidRDefault="007C550D" w:rsidP="00CA5158">
            <w:pPr>
              <w:pStyle w:val="Klein"/>
              <w:rPr>
                <w:rFonts w:eastAsia="Arial Unicode MS"/>
              </w:rPr>
            </w:pPr>
          </w:p>
        </w:tc>
      </w:tr>
      <w:tr w:rsidR="007C550D" w14:paraId="5DB595ED" w14:textId="77777777" w:rsidTr="00C53E66">
        <w:trPr>
          <w:trHeight w:val="283"/>
        </w:trPr>
        <w:tc>
          <w:tcPr>
            <w:tcW w:w="5387" w:type="dxa"/>
            <w:gridSpan w:val="2"/>
            <w:shd w:val="clear" w:color="auto" w:fill="D9D9D9" w:themeFill="background1" w:themeFillShade="D9"/>
            <w:vAlign w:val="center"/>
          </w:tcPr>
          <w:p w14:paraId="475C341C" w14:textId="77777777" w:rsidR="007C550D" w:rsidRPr="00632ECB" w:rsidRDefault="007C550D" w:rsidP="00CA5158">
            <w:pPr>
              <w:rPr>
                <w:rStyle w:val="Fett"/>
              </w:rPr>
            </w:pPr>
            <w:r w:rsidRPr="00632ECB">
              <w:rPr>
                <w:rStyle w:val="Fett"/>
              </w:rPr>
              <w:t>Förderschwerpunkt</w:t>
            </w:r>
          </w:p>
        </w:tc>
        <w:tc>
          <w:tcPr>
            <w:tcW w:w="4819" w:type="dxa"/>
            <w:shd w:val="clear" w:color="auto" w:fill="D9D9D9" w:themeFill="background1" w:themeFillShade="D9"/>
            <w:vAlign w:val="center"/>
          </w:tcPr>
          <w:p w14:paraId="3747EF56" w14:textId="77777777" w:rsidR="007C550D" w:rsidRPr="00632ECB" w:rsidRDefault="007C550D" w:rsidP="00CA5158">
            <w:pPr>
              <w:rPr>
                <w:rStyle w:val="Fett"/>
              </w:rPr>
            </w:pPr>
            <w:r w:rsidRPr="00632ECB">
              <w:rPr>
                <w:rStyle w:val="Fett"/>
              </w:rPr>
              <w:t>Bildungsgang</w:t>
            </w:r>
          </w:p>
        </w:tc>
      </w:tr>
      <w:tr w:rsidR="00BE5D67" w14:paraId="41D8E3D4" w14:textId="77777777" w:rsidTr="00CA5158">
        <w:trPr>
          <w:trHeight w:val="283"/>
        </w:trPr>
        <w:sdt>
          <w:sdtPr>
            <w:rPr>
              <w:rFonts w:cs="Arial"/>
            </w:rPr>
            <w:id w:val="-240486011"/>
            <w14:checkbox>
              <w14:checked w14:val="0"/>
              <w14:checkedState w14:val="2612" w14:font="MS Gothic"/>
              <w14:uncheckedState w14:val="2610" w14:font="MS Gothic"/>
            </w14:checkbox>
          </w:sdtPr>
          <w:sdtEndPr/>
          <w:sdtContent>
            <w:tc>
              <w:tcPr>
                <w:tcW w:w="526" w:type="dxa"/>
                <w:vAlign w:val="center"/>
              </w:tcPr>
              <w:p w14:paraId="1A457D37" w14:textId="741ACFBC" w:rsidR="00BE5D67" w:rsidRPr="00F424DA" w:rsidRDefault="00BE5D67" w:rsidP="00BE5D67">
                <w:pPr>
                  <w:jc w:val="center"/>
                </w:pPr>
                <w:r>
                  <w:rPr>
                    <w:rFonts w:ascii="MS Gothic" w:eastAsia="MS Gothic" w:hAnsi="MS Gothic" w:cs="Arial" w:hint="eastAsia"/>
                  </w:rPr>
                  <w:t>☐</w:t>
                </w:r>
              </w:p>
            </w:tc>
          </w:sdtContent>
        </w:sdt>
        <w:tc>
          <w:tcPr>
            <w:tcW w:w="9680" w:type="dxa"/>
            <w:gridSpan w:val="2"/>
            <w:vAlign w:val="center"/>
          </w:tcPr>
          <w:p w14:paraId="76E171D5" w14:textId="77777777" w:rsidR="00BE5D67" w:rsidRDefault="00BE5D67" w:rsidP="00BE5D67">
            <w:pPr>
              <w:rPr>
                <w:rFonts w:eastAsia="Arial Unicode MS"/>
                <w:szCs w:val="24"/>
              </w:rPr>
            </w:pPr>
            <w:r w:rsidRPr="00F424DA">
              <w:t>Lernen</w:t>
            </w:r>
          </w:p>
        </w:tc>
      </w:tr>
      <w:tr w:rsidR="00BE5D67" w14:paraId="5E2ACA89" w14:textId="77777777" w:rsidTr="00F5462A">
        <w:trPr>
          <w:trHeight w:val="283"/>
        </w:trPr>
        <w:sdt>
          <w:sdtPr>
            <w:rPr>
              <w:rFonts w:cs="Arial"/>
            </w:rPr>
            <w:id w:val="-40749593"/>
            <w14:checkbox>
              <w14:checked w14:val="0"/>
              <w14:checkedState w14:val="2612" w14:font="MS Gothic"/>
              <w14:uncheckedState w14:val="2610" w14:font="MS Gothic"/>
            </w14:checkbox>
          </w:sdtPr>
          <w:sdtEndPr/>
          <w:sdtContent>
            <w:tc>
              <w:tcPr>
                <w:tcW w:w="526" w:type="dxa"/>
              </w:tcPr>
              <w:p w14:paraId="38A901C6" w14:textId="43A05622" w:rsidR="00BE5D67" w:rsidRPr="00F424DA" w:rsidRDefault="00BE5D67" w:rsidP="00BE5D67">
                <w:pPr>
                  <w:jc w:val="center"/>
                </w:pPr>
                <w:r w:rsidRPr="00BD614B">
                  <w:rPr>
                    <w:rFonts w:ascii="Segoe UI Symbol" w:eastAsia="MS Gothic" w:hAnsi="Segoe UI Symbol" w:cs="Segoe UI Symbol"/>
                  </w:rPr>
                  <w:t>☐</w:t>
                </w:r>
              </w:p>
            </w:tc>
          </w:sdtContent>
        </w:sdt>
        <w:tc>
          <w:tcPr>
            <w:tcW w:w="4861" w:type="dxa"/>
            <w:vAlign w:val="center"/>
          </w:tcPr>
          <w:p w14:paraId="46B5E6E4" w14:textId="77777777" w:rsidR="00BE5D67" w:rsidRPr="00F424DA" w:rsidRDefault="00BE5D67" w:rsidP="00BE5D67">
            <w:r w:rsidRPr="00F424DA">
              <w:t>Sprache</w:t>
            </w:r>
          </w:p>
        </w:tc>
        <w:tc>
          <w:tcPr>
            <w:tcW w:w="4819" w:type="dxa"/>
            <w:vAlign w:val="center"/>
          </w:tcPr>
          <w:p w14:paraId="4B678A20" w14:textId="77777777" w:rsidR="00BE5D67" w:rsidRDefault="00BE5D67" w:rsidP="00BE5D67">
            <w:pPr>
              <w:rPr>
                <w:rFonts w:eastAsia="Arial Unicode MS"/>
                <w:szCs w:val="24"/>
              </w:rPr>
            </w:pPr>
            <w:r>
              <w:fldChar w:fldCharType="begin">
                <w:ffData>
                  <w:name w:val="Text62"/>
                  <w:enabled/>
                  <w:calcOnExit w:val="0"/>
                  <w:textInput/>
                </w:ffData>
              </w:fldChar>
            </w:r>
            <w:bookmarkStart w:id="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E5D67" w14:paraId="19A485FB" w14:textId="77777777" w:rsidTr="00F5462A">
        <w:trPr>
          <w:trHeight w:val="283"/>
        </w:trPr>
        <w:sdt>
          <w:sdtPr>
            <w:rPr>
              <w:rFonts w:cs="Arial"/>
            </w:rPr>
            <w:id w:val="-941533033"/>
            <w14:checkbox>
              <w14:checked w14:val="0"/>
              <w14:checkedState w14:val="2612" w14:font="MS Gothic"/>
              <w14:uncheckedState w14:val="2610" w14:font="MS Gothic"/>
            </w14:checkbox>
          </w:sdtPr>
          <w:sdtEndPr/>
          <w:sdtContent>
            <w:tc>
              <w:tcPr>
                <w:tcW w:w="526" w:type="dxa"/>
              </w:tcPr>
              <w:p w14:paraId="2AA8CC9A" w14:textId="7915337C" w:rsidR="00BE5D67" w:rsidRPr="00F424DA" w:rsidRDefault="00BE5D67" w:rsidP="00BE5D67">
                <w:pPr>
                  <w:jc w:val="center"/>
                </w:pPr>
                <w:r>
                  <w:rPr>
                    <w:rFonts w:ascii="MS Gothic" w:eastAsia="MS Gothic" w:hAnsi="MS Gothic" w:cs="Arial" w:hint="eastAsia"/>
                  </w:rPr>
                  <w:t>☐</w:t>
                </w:r>
              </w:p>
            </w:tc>
          </w:sdtContent>
        </w:sdt>
        <w:tc>
          <w:tcPr>
            <w:tcW w:w="4861" w:type="dxa"/>
            <w:vAlign w:val="center"/>
          </w:tcPr>
          <w:p w14:paraId="28BDF9D4" w14:textId="77777777" w:rsidR="00BE5D67" w:rsidRPr="00F424DA" w:rsidRDefault="00BE5D67" w:rsidP="00BE5D67">
            <w:r w:rsidRPr="00F424DA">
              <w:t>Emotionale und soziale Entwicklung</w:t>
            </w:r>
          </w:p>
        </w:tc>
        <w:tc>
          <w:tcPr>
            <w:tcW w:w="4819" w:type="dxa"/>
            <w:vAlign w:val="center"/>
          </w:tcPr>
          <w:p w14:paraId="1B25F13E" w14:textId="77777777" w:rsidR="00BE5D67" w:rsidRDefault="00BE5D67" w:rsidP="00BE5D67">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r>
      <w:tr w:rsidR="00BE5D67" w14:paraId="1702F505" w14:textId="77777777" w:rsidTr="00F5462A">
        <w:trPr>
          <w:trHeight w:val="283"/>
        </w:trPr>
        <w:sdt>
          <w:sdtPr>
            <w:rPr>
              <w:rFonts w:cs="Arial"/>
            </w:rPr>
            <w:id w:val="-1069420716"/>
            <w14:checkbox>
              <w14:checked w14:val="0"/>
              <w14:checkedState w14:val="2612" w14:font="MS Gothic"/>
              <w14:uncheckedState w14:val="2610" w14:font="MS Gothic"/>
            </w14:checkbox>
          </w:sdtPr>
          <w:sdtEndPr/>
          <w:sdtContent>
            <w:tc>
              <w:tcPr>
                <w:tcW w:w="526" w:type="dxa"/>
              </w:tcPr>
              <w:p w14:paraId="57B4B956" w14:textId="3D6513C8" w:rsidR="00BE5D67" w:rsidRPr="00F424DA" w:rsidRDefault="00BE5D67" w:rsidP="00BE5D67">
                <w:pPr>
                  <w:jc w:val="center"/>
                </w:pPr>
                <w:r w:rsidRPr="00BD614B">
                  <w:rPr>
                    <w:rFonts w:ascii="Segoe UI Symbol" w:eastAsia="MS Gothic" w:hAnsi="Segoe UI Symbol" w:cs="Segoe UI Symbol"/>
                  </w:rPr>
                  <w:t>☐</w:t>
                </w:r>
              </w:p>
            </w:tc>
          </w:sdtContent>
        </w:sdt>
        <w:tc>
          <w:tcPr>
            <w:tcW w:w="9680" w:type="dxa"/>
            <w:gridSpan w:val="2"/>
            <w:vAlign w:val="center"/>
          </w:tcPr>
          <w:p w14:paraId="4B36F933" w14:textId="77777777" w:rsidR="00BE5D67" w:rsidRDefault="00BE5D67" w:rsidP="00BE5D67">
            <w:pPr>
              <w:rPr>
                <w:rFonts w:eastAsia="Arial Unicode MS"/>
                <w:szCs w:val="24"/>
              </w:rPr>
            </w:pPr>
            <w:r w:rsidRPr="00F424DA">
              <w:t>Geistige Entwicklung</w:t>
            </w:r>
          </w:p>
        </w:tc>
      </w:tr>
      <w:tr w:rsidR="00BE5D67" w14:paraId="163A52B6" w14:textId="77777777" w:rsidTr="00F5462A">
        <w:trPr>
          <w:trHeight w:val="283"/>
        </w:trPr>
        <w:sdt>
          <w:sdtPr>
            <w:rPr>
              <w:rFonts w:cs="Arial"/>
            </w:rPr>
            <w:id w:val="1904785844"/>
            <w14:checkbox>
              <w14:checked w14:val="0"/>
              <w14:checkedState w14:val="2612" w14:font="MS Gothic"/>
              <w14:uncheckedState w14:val="2610" w14:font="MS Gothic"/>
            </w14:checkbox>
          </w:sdtPr>
          <w:sdtEndPr/>
          <w:sdtContent>
            <w:tc>
              <w:tcPr>
                <w:tcW w:w="526" w:type="dxa"/>
              </w:tcPr>
              <w:p w14:paraId="677E6BF9" w14:textId="69B4C3AF" w:rsidR="00BE5D67" w:rsidRPr="00F424DA" w:rsidRDefault="00BE5D67" w:rsidP="00BE5D67">
                <w:pPr>
                  <w:jc w:val="center"/>
                </w:pPr>
                <w:r w:rsidRPr="00BD614B">
                  <w:rPr>
                    <w:rFonts w:ascii="Segoe UI Symbol" w:eastAsia="MS Gothic" w:hAnsi="Segoe UI Symbol" w:cs="Segoe UI Symbol"/>
                  </w:rPr>
                  <w:t>☐</w:t>
                </w:r>
              </w:p>
            </w:tc>
          </w:sdtContent>
        </w:sdt>
        <w:tc>
          <w:tcPr>
            <w:tcW w:w="4861" w:type="dxa"/>
            <w:vAlign w:val="center"/>
          </w:tcPr>
          <w:p w14:paraId="78012145" w14:textId="77777777" w:rsidR="00BE5D67" w:rsidRPr="00F424DA" w:rsidRDefault="00BE5D67" w:rsidP="00BE5D67">
            <w:r w:rsidRPr="00F424DA">
              <w:t>Körperliche und motorische Entwicklung</w:t>
            </w:r>
          </w:p>
        </w:tc>
        <w:tc>
          <w:tcPr>
            <w:tcW w:w="4819" w:type="dxa"/>
            <w:vAlign w:val="center"/>
          </w:tcPr>
          <w:p w14:paraId="5E6650E5" w14:textId="77777777" w:rsidR="00BE5D67" w:rsidRDefault="00BE5D67" w:rsidP="00BE5D67">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r>
      <w:tr w:rsidR="00BE5D67" w14:paraId="072890D6" w14:textId="77777777" w:rsidTr="00F5462A">
        <w:trPr>
          <w:trHeight w:val="283"/>
        </w:trPr>
        <w:sdt>
          <w:sdtPr>
            <w:rPr>
              <w:rFonts w:cs="Arial"/>
            </w:rPr>
            <w:id w:val="-1638409385"/>
            <w14:checkbox>
              <w14:checked w14:val="0"/>
              <w14:checkedState w14:val="2612" w14:font="MS Gothic"/>
              <w14:uncheckedState w14:val="2610" w14:font="MS Gothic"/>
            </w14:checkbox>
          </w:sdtPr>
          <w:sdtEndPr/>
          <w:sdtContent>
            <w:tc>
              <w:tcPr>
                <w:tcW w:w="526" w:type="dxa"/>
              </w:tcPr>
              <w:p w14:paraId="5683CAB6" w14:textId="56C3FD38" w:rsidR="00BE5D67" w:rsidRPr="00F424DA" w:rsidRDefault="00BE5D67" w:rsidP="00BE5D67">
                <w:pPr>
                  <w:jc w:val="center"/>
                </w:pPr>
                <w:r w:rsidRPr="00BD614B">
                  <w:rPr>
                    <w:rFonts w:ascii="Segoe UI Symbol" w:eastAsia="MS Gothic" w:hAnsi="Segoe UI Symbol" w:cs="Segoe UI Symbol"/>
                  </w:rPr>
                  <w:t>☐</w:t>
                </w:r>
              </w:p>
            </w:tc>
          </w:sdtContent>
        </w:sdt>
        <w:tc>
          <w:tcPr>
            <w:tcW w:w="4861" w:type="dxa"/>
            <w:vAlign w:val="center"/>
          </w:tcPr>
          <w:p w14:paraId="1904839B" w14:textId="77777777" w:rsidR="00BE5D67" w:rsidRPr="00F424DA" w:rsidRDefault="00BE5D67" w:rsidP="00BE5D67">
            <w:r w:rsidRPr="00F424DA">
              <w:t>Sonst.:</w:t>
            </w:r>
          </w:p>
        </w:tc>
        <w:tc>
          <w:tcPr>
            <w:tcW w:w="4819" w:type="dxa"/>
            <w:vAlign w:val="center"/>
          </w:tcPr>
          <w:p w14:paraId="5D39A2D4" w14:textId="77777777" w:rsidR="00BE5D67" w:rsidRDefault="00BE5D67" w:rsidP="00BE5D67">
            <w:pPr>
              <w:rPr>
                <w:rFonts w:eastAsia="Arial Unicode MS"/>
                <w:szCs w:val="24"/>
              </w:rPr>
            </w:pPr>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r>
      <w:tr w:rsidR="00692F21" w14:paraId="203E7CD6" w14:textId="77777777" w:rsidTr="00692F21">
        <w:trPr>
          <w:trHeight w:val="113"/>
        </w:trPr>
        <w:tc>
          <w:tcPr>
            <w:tcW w:w="10206" w:type="dxa"/>
            <w:gridSpan w:val="3"/>
            <w:vAlign w:val="center"/>
          </w:tcPr>
          <w:p w14:paraId="3A4911D9" w14:textId="77777777" w:rsidR="00692F21" w:rsidRPr="004C3639" w:rsidRDefault="00692F21" w:rsidP="00692F21">
            <w:pPr>
              <w:pStyle w:val="Klein"/>
            </w:pPr>
          </w:p>
        </w:tc>
      </w:tr>
      <w:tr w:rsidR="00692F21" w14:paraId="76424DCF" w14:textId="77777777" w:rsidTr="006A2470">
        <w:trPr>
          <w:trHeight w:val="1644"/>
        </w:trPr>
        <w:tc>
          <w:tcPr>
            <w:tcW w:w="10206" w:type="dxa"/>
            <w:gridSpan w:val="3"/>
          </w:tcPr>
          <w:p w14:paraId="1847F0C4" w14:textId="77777777" w:rsidR="00692F21" w:rsidRDefault="00692F21" w:rsidP="00692F21">
            <w:r>
              <w:t>Gewünschte/ vorgesehene Schule:</w:t>
            </w:r>
          </w:p>
          <w:p w14:paraId="1AEC4C92" w14:textId="77777777" w:rsidR="00692F21" w:rsidRPr="004C3639" w:rsidRDefault="00692F21" w:rsidP="00692F21">
            <w:r w:rsidRPr="004A712B">
              <w:fldChar w:fldCharType="begin">
                <w:ffData>
                  <w:name w:val="Text62"/>
                  <w:enabled/>
                  <w:calcOnExit w:val="0"/>
                  <w:textInput/>
                </w:ffData>
              </w:fldChar>
            </w:r>
            <w:r w:rsidRPr="004A712B">
              <w:instrText xml:space="preserve"> FORMTEXT </w:instrText>
            </w:r>
            <w:r w:rsidRPr="004A712B">
              <w:fldChar w:fldCharType="separate"/>
            </w:r>
            <w:r w:rsidR="00A70A3A">
              <w:rPr>
                <w:noProof/>
              </w:rPr>
              <w:t> </w:t>
            </w:r>
            <w:r w:rsidR="00A70A3A">
              <w:rPr>
                <w:noProof/>
              </w:rPr>
              <w:t> </w:t>
            </w:r>
            <w:r w:rsidR="00A70A3A">
              <w:rPr>
                <w:noProof/>
              </w:rPr>
              <w:t> </w:t>
            </w:r>
            <w:r w:rsidR="00A70A3A">
              <w:rPr>
                <w:noProof/>
              </w:rPr>
              <w:t> </w:t>
            </w:r>
            <w:r w:rsidR="00A70A3A">
              <w:rPr>
                <w:noProof/>
              </w:rPr>
              <w:t> </w:t>
            </w:r>
            <w:r w:rsidRPr="004A712B">
              <w:fldChar w:fldCharType="end"/>
            </w:r>
          </w:p>
        </w:tc>
      </w:tr>
    </w:tbl>
    <w:p w14:paraId="41A5D3D7" w14:textId="77777777" w:rsidR="00EE639A" w:rsidRDefault="00EE639A"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786C98" w:rsidRPr="00F424DA" w14:paraId="09784FD5" w14:textId="77777777" w:rsidTr="00A1582E">
        <w:trPr>
          <w:trHeight w:val="283"/>
        </w:trPr>
        <w:tc>
          <w:tcPr>
            <w:tcW w:w="10206" w:type="dxa"/>
            <w:shd w:val="clear" w:color="auto" w:fill="D9D9D9"/>
            <w:vAlign w:val="center"/>
          </w:tcPr>
          <w:p w14:paraId="0E5261A3" w14:textId="77777777" w:rsidR="00786C98" w:rsidRPr="00F424DA" w:rsidRDefault="00786C98" w:rsidP="008B0EC3">
            <w:pPr>
              <w:pStyle w:val="berschrift1"/>
              <w:numPr>
                <w:ilvl w:val="0"/>
                <w:numId w:val="12"/>
              </w:numPr>
            </w:pPr>
            <w:r>
              <w:t>Anlagen</w:t>
            </w:r>
          </w:p>
        </w:tc>
      </w:tr>
      <w:tr w:rsidR="006A2470" w:rsidRPr="003B242D" w14:paraId="25AF5FF1" w14:textId="77777777" w:rsidTr="008C7404">
        <w:tblPrEx>
          <w:tblBorders>
            <w:insideH w:val="none" w:sz="0" w:space="0" w:color="auto"/>
            <w:insideV w:val="none" w:sz="0" w:space="0" w:color="auto"/>
          </w:tblBorders>
          <w:shd w:val="clear" w:color="auto" w:fill="auto"/>
        </w:tblPrEx>
        <w:trPr>
          <w:trHeight w:val="283"/>
        </w:trPr>
        <w:tc>
          <w:tcPr>
            <w:tcW w:w="10206" w:type="dxa"/>
            <w:tcBorders>
              <w:top w:val="single" w:sz="4" w:space="0" w:color="auto"/>
            </w:tcBorders>
            <w:vAlign w:val="center"/>
          </w:tcPr>
          <w:p w14:paraId="679B58E5" w14:textId="1E218A93" w:rsidR="006A2470" w:rsidRDefault="005F11B1" w:rsidP="00BE5D67">
            <w:sdt>
              <w:sdtPr>
                <w:id w:val="885685897"/>
                <w14:checkbox>
                  <w14:checked w14:val="0"/>
                  <w14:checkedState w14:val="2612" w14:font="MS Gothic"/>
                  <w14:uncheckedState w14:val="2610" w14:font="MS Gothic"/>
                </w14:checkbox>
              </w:sdtPr>
              <w:sdtEndPr/>
              <w:sdtContent>
                <w:r w:rsidR="00BE5D67">
                  <w:rPr>
                    <w:rFonts w:ascii="MS Gothic" w:eastAsia="MS Gothic" w:hAnsi="MS Gothic" w:hint="eastAsia"/>
                  </w:rPr>
                  <w:t>☐</w:t>
                </w:r>
              </w:sdtContent>
            </w:sdt>
            <w:r w:rsidR="00BE5D67">
              <w:t xml:space="preserve"> Dokumentation zur Eröffnung des Gutachtens</w:t>
            </w:r>
            <w:r w:rsidR="006A2470">
              <w:t xml:space="preserve"> (Formular 6) vom: </w:t>
            </w:r>
            <w:r w:rsidR="00441C32">
              <w:fldChar w:fldCharType="begin">
                <w:ffData>
                  <w:name w:val="Name"/>
                  <w:enabled/>
                  <w:calcOnExit/>
                  <w:textInput/>
                </w:ffData>
              </w:fldChar>
            </w:r>
            <w:r w:rsidR="00441C32">
              <w:instrText xml:space="preserve"> FORMTEXT </w:instrText>
            </w:r>
            <w:r w:rsidR="00441C32">
              <w:fldChar w:fldCharType="separate"/>
            </w:r>
            <w:r w:rsidR="00A70A3A">
              <w:rPr>
                <w:noProof/>
              </w:rPr>
              <w:t> </w:t>
            </w:r>
            <w:r w:rsidR="00A70A3A">
              <w:rPr>
                <w:noProof/>
              </w:rPr>
              <w:t> </w:t>
            </w:r>
            <w:r w:rsidR="00A70A3A">
              <w:rPr>
                <w:noProof/>
              </w:rPr>
              <w:t> </w:t>
            </w:r>
            <w:r w:rsidR="00A70A3A">
              <w:rPr>
                <w:noProof/>
              </w:rPr>
              <w:t> </w:t>
            </w:r>
            <w:r w:rsidR="00A70A3A">
              <w:rPr>
                <w:noProof/>
              </w:rPr>
              <w:t> </w:t>
            </w:r>
            <w:r w:rsidR="00441C32">
              <w:fldChar w:fldCharType="end"/>
            </w:r>
          </w:p>
          <w:p w14:paraId="4DAE4413" w14:textId="416FC9C5" w:rsidR="006A2470" w:rsidRDefault="005F11B1" w:rsidP="00BE5D67">
            <w:sdt>
              <w:sdtPr>
                <w:id w:val="-1935044890"/>
                <w14:checkbox>
                  <w14:checked w14:val="0"/>
                  <w14:checkedState w14:val="2612" w14:font="MS Gothic"/>
                  <w14:uncheckedState w14:val="2610" w14:font="MS Gothic"/>
                </w14:checkbox>
              </w:sdtPr>
              <w:sdtEndPr/>
              <w:sdtContent>
                <w:r w:rsidR="00BE5D67">
                  <w:rPr>
                    <w:rFonts w:ascii="MS Gothic" w:eastAsia="MS Gothic" w:hAnsi="MS Gothic" w:hint="eastAsia"/>
                  </w:rPr>
                  <w:t>☐</w:t>
                </w:r>
              </w:sdtContent>
            </w:sdt>
            <w:r w:rsidR="00BE5D67">
              <w:t xml:space="preserve"> </w:t>
            </w:r>
            <w:r w:rsidR="006A2470" w:rsidRPr="003B242D">
              <w:t>Sonderpädagogische Stellungnahme (s. Punkt</w:t>
            </w:r>
            <w:r w:rsidR="00FE3E5A">
              <w:t xml:space="preserve"> </w:t>
            </w:r>
            <w:r w:rsidR="00FE3E5A">
              <w:fldChar w:fldCharType="begin"/>
            </w:r>
            <w:r w:rsidR="00FE3E5A">
              <w:instrText xml:space="preserve"> REF _Ref529280657 \r \h </w:instrText>
            </w:r>
            <w:r w:rsidR="00FE3E5A">
              <w:fldChar w:fldCharType="separate"/>
            </w:r>
            <w:r>
              <w:t>8</w:t>
            </w:r>
            <w:r w:rsidR="00FE3E5A">
              <w:fldChar w:fldCharType="end"/>
            </w:r>
            <w:r w:rsidR="006A2470" w:rsidRPr="003B242D">
              <w:t>)</w:t>
            </w:r>
            <w:r w:rsidR="006A2470">
              <w:t xml:space="preserve"> vom: </w:t>
            </w:r>
            <w:r w:rsidR="00441C32">
              <w:fldChar w:fldCharType="begin">
                <w:ffData>
                  <w:name w:val="Name"/>
                  <w:enabled/>
                  <w:calcOnExit/>
                  <w:textInput/>
                </w:ffData>
              </w:fldChar>
            </w:r>
            <w:r w:rsidR="00441C32">
              <w:instrText xml:space="preserve"> FORMTEXT </w:instrText>
            </w:r>
            <w:r w:rsidR="00441C32">
              <w:fldChar w:fldCharType="separate"/>
            </w:r>
            <w:r w:rsidR="00A70A3A">
              <w:rPr>
                <w:noProof/>
              </w:rPr>
              <w:t> </w:t>
            </w:r>
            <w:r w:rsidR="00A70A3A">
              <w:rPr>
                <w:noProof/>
              </w:rPr>
              <w:t> </w:t>
            </w:r>
            <w:r w:rsidR="00A70A3A">
              <w:rPr>
                <w:noProof/>
              </w:rPr>
              <w:t> </w:t>
            </w:r>
            <w:r w:rsidR="00A70A3A">
              <w:rPr>
                <w:noProof/>
              </w:rPr>
              <w:t> </w:t>
            </w:r>
            <w:r w:rsidR="00A70A3A">
              <w:rPr>
                <w:noProof/>
              </w:rPr>
              <w:t> </w:t>
            </w:r>
            <w:r w:rsidR="00441C32">
              <w:fldChar w:fldCharType="end"/>
            </w:r>
          </w:p>
          <w:p w14:paraId="3176628C" w14:textId="54D7E71E" w:rsidR="006A2470" w:rsidRPr="003B242D" w:rsidRDefault="005F11B1" w:rsidP="00BE5D67">
            <w:sdt>
              <w:sdtPr>
                <w:id w:val="-400065887"/>
                <w14:checkbox>
                  <w14:checked w14:val="0"/>
                  <w14:checkedState w14:val="2612" w14:font="MS Gothic"/>
                  <w14:uncheckedState w14:val="2610" w14:font="MS Gothic"/>
                </w14:checkbox>
              </w:sdtPr>
              <w:sdtEndPr/>
              <w:sdtContent>
                <w:r w:rsidR="00BE5D67">
                  <w:rPr>
                    <w:rFonts w:ascii="MS Gothic" w:eastAsia="MS Gothic" w:hAnsi="MS Gothic" w:hint="eastAsia"/>
                  </w:rPr>
                  <w:t>☐</w:t>
                </w:r>
              </w:sdtContent>
            </w:sdt>
            <w:r w:rsidR="00BE5D67">
              <w:t xml:space="preserve"> </w:t>
            </w:r>
            <w:r w:rsidR="00441C32">
              <w:fldChar w:fldCharType="begin">
                <w:ffData>
                  <w:name w:val="Name"/>
                  <w:enabled/>
                  <w:calcOnExit/>
                  <w:textInput/>
                </w:ffData>
              </w:fldChar>
            </w:r>
            <w:r w:rsidR="00441C32">
              <w:instrText xml:space="preserve"> FORMTEXT </w:instrText>
            </w:r>
            <w:r w:rsidR="00441C32">
              <w:fldChar w:fldCharType="separate"/>
            </w:r>
            <w:r w:rsidR="00A70A3A">
              <w:rPr>
                <w:noProof/>
              </w:rPr>
              <w:t> </w:t>
            </w:r>
            <w:r w:rsidR="00A70A3A">
              <w:rPr>
                <w:noProof/>
              </w:rPr>
              <w:t> </w:t>
            </w:r>
            <w:r w:rsidR="00A70A3A">
              <w:rPr>
                <w:noProof/>
              </w:rPr>
              <w:t> </w:t>
            </w:r>
            <w:r w:rsidR="00A70A3A">
              <w:rPr>
                <w:noProof/>
              </w:rPr>
              <w:t> </w:t>
            </w:r>
            <w:r w:rsidR="00A70A3A">
              <w:rPr>
                <w:noProof/>
              </w:rPr>
              <w:t> </w:t>
            </w:r>
            <w:r w:rsidR="00441C32">
              <w:fldChar w:fldCharType="end"/>
            </w:r>
          </w:p>
        </w:tc>
      </w:tr>
    </w:tbl>
    <w:p w14:paraId="5400542D" w14:textId="77777777" w:rsidR="00BA45D1" w:rsidRDefault="00BA45D1"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786C98" w:rsidRPr="004C3639" w14:paraId="5831F824" w14:textId="77777777" w:rsidTr="00A1582E">
        <w:trPr>
          <w:trHeight w:val="567"/>
        </w:trPr>
        <w:tc>
          <w:tcPr>
            <w:tcW w:w="5411" w:type="dxa"/>
            <w:tcBorders>
              <w:top w:val="single" w:sz="4" w:space="0" w:color="auto"/>
            </w:tcBorders>
            <w:vAlign w:val="center"/>
          </w:tcPr>
          <w:p w14:paraId="2BAA21F5" w14:textId="77777777" w:rsidR="00786C98" w:rsidRPr="004C3639" w:rsidRDefault="00786C98" w:rsidP="00CA5158">
            <w:r w:rsidRPr="004C3639">
              <w:lastRenderedPageBreak/>
              <w:fldChar w:fldCharType="begin">
                <w:ffData>
                  <w:name w:val="Text62"/>
                  <w:enabled/>
                  <w:calcOnExit w:val="0"/>
                  <w:textInput/>
                </w:ffData>
              </w:fldChar>
            </w:r>
            <w:r w:rsidRPr="004C3639">
              <w:instrText xml:space="preserve"> FORMTEXT </w:instrText>
            </w:r>
            <w:r w:rsidRPr="004C3639">
              <w:fldChar w:fldCharType="separate"/>
            </w:r>
            <w:r w:rsidR="00A70A3A">
              <w:rPr>
                <w:noProof/>
              </w:rPr>
              <w:t> </w:t>
            </w:r>
            <w:r w:rsidR="00A70A3A">
              <w:rPr>
                <w:noProof/>
              </w:rPr>
              <w:t> </w:t>
            </w:r>
            <w:r w:rsidR="00A70A3A">
              <w:rPr>
                <w:noProof/>
              </w:rPr>
              <w:t> </w:t>
            </w:r>
            <w:r w:rsidR="00A70A3A">
              <w:rPr>
                <w:noProof/>
              </w:rPr>
              <w:t> </w:t>
            </w:r>
            <w:r w:rsidR="00A70A3A">
              <w:rPr>
                <w:noProof/>
              </w:rPr>
              <w:t> </w:t>
            </w:r>
            <w:r w:rsidRPr="004C3639">
              <w:fldChar w:fldCharType="end"/>
            </w:r>
          </w:p>
        </w:tc>
        <w:tc>
          <w:tcPr>
            <w:tcW w:w="4795" w:type="dxa"/>
            <w:tcBorders>
              <w:top w:val="single" w:sz="4" w:space="0" w:color="auto"/>
            </w:tcBorders>
            <w:vAlign w:val="center"/>
          </w:tcPr>
          <w:p w14:paraId="38E58527" w14:textId="77777777" w:rsidR="00786C98" w:rsidRPr="004C3639" w:rsidRDefault="00786C98" w:rsidP="00EE639A"/>
        </w:tc>
      </w:tr>
      <w:tr w:rsidR="00EE639A" w:rsidRPr="004C3639" w14:paraId="55ED6D3D" w14:textId="77777777" w:rsidTr="00A1582E">
        <w:trPr>
          <w:trHeight w:val="283"/>
        </w:trPr>
        <w:tc>
          <w:tcPr>
            <w:tcW w:w="5411" w:type="dxa"/>
            <w:tcBorders>
              <w:top w:val="single" w:sz="4" w:space="0" w:color="auto"/>
            </w:tcBorders>
            <w:vAlign w:val="center"/>
          </w:tcPr>
          <w:p w14:paraId="10096827" w14:textId="77777777" w:rsidR="00EE639A" w:rsidRPr="004C3639" w:rsidRDefault="00EE639A" w:rsidP="00CA5158">
            <w:r w:rsidRPr="004C3639">
              <w:t xml:space="preserve">Ort, Datum </w:t>
            </w:r>
          </w:p>
        </w:tc>
        <w:tc>
          <w:tcPr>
            <w:tcW w:w="4795" w:type="dxa"/>
            <w:tcBorders>
              <w:top w:val="single" w:sz="4" w:space="0" w:color="auto"/>
            </w:tcBorders>
            <w:vAlign w:val="center"/>
          </w:tcPr>
          <w:p w14:paraId="53ED694C" w14:textId="77777777" w:rsidR="00EE639A" w:rsidRPr="004C3639" w:rsidRDefault="0034529C" w:rsidP="00EE639A">
            <w:r>
              <w:t xml:space="preserve">Unterschrift </w:t>
            </w:r>
            <w:r w:rsidR="00EE639A">
              <w:t>Schulleitung der besuchten Schule</w:t>
            </w:r>
          </w:p>
        </w:tc>
      </w:tr>
    </w:tbl>
    <w:p w14:paraId="108494D4" w14:textId="77777777" w:rsidR="002A3FCC" w:rsidRPr="006B6B7D" w:rsidRDefault="002A3FCC" w:rsidP="00B570C0">
      <w:pPr>
        <w:pStyle w:val="Klein"/>
        <w:tabs>
          <w:tab w:val="clear" w:pos="1418"/>
          <w:tab w:val="clear" w:pos="5670"/>
        </w:tabs>
        <w:rPr>
          <w:sz w:val="16"/>
          <w:szCs w:val="16"/>
        </w:rPr>
      </w:pPr>
    </w:p>
    <w:sectPr w:rsidR="002A3FCC" w:rsidRPr="006B6B7D" w:rsidSect="00856F5D">
      <w:headerReference w:type="default" r:id="rId13"/>
      <w:type w:val="continuous"/>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E000E" w14:textId="77777777" w:rsidR="007F46C2" w:rsidRDefault="007F46C2">
      <w:r>
        <w:separator/>
      </w:r>
    </w:p>
  </w:endnote>
  <w:endnote w:type="continuationSeparator" w:id="0">
    <w:p w14:paraId="77F52C2E" w14:textId="77777777" w:rsidR="007F46C2" w:rsidRDefault="007F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seAntiqu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8DBB" w14:textId="7C615342" w:rsidR="00EE639A" w:rsidRPr="00560C4E" w:rsidRDefault="00EE639A" w:rsidP="00786C98">
    <w:pPr>
      <w:pStyle w:val="Klein"/>
      <w:tabs>
        <w:tab w:val="right" w:pos="10206"/>
      </w:tabs>
    </w:pPr>
    <w:r w:rsidRPr="00560C4E">
      <w:t xml:space="preserve">Staatliches Schulamt Albstadt, Stand </w:t>
    </w:r>
    <w:r w:rsidR="00FF43FA">
      <w:t>Dezember</w:t>
    </w:r>
    <w:r w:rsidR="001D7920">
      <w:t xml:space="preserve"> 2020</w:t>
    </w:r>
    <w:r w:rsidRPr="00560C4E">
      <w:t xml:space="preserve">                                                  </w:t>
    </w:r>
    <w:r w:rsidR="00786C98">
      <w:tab/>
      <w:t xml:space="preserve">Seite </w:t>
    </w:r>
    <w:r w:rsidR="00786C98">
      <w:fldChar w:fldCharType="begin"/>
    </w:r>
    <w:r w:rsidR="00786C98">
      <w:instrText xml:space="preserve"> PAGE   \* MERGEFORMAT </w:instrText>
    </w:r>
    <w:r w:rsidR="00786C98">
      <w:fldChar w:fldCharType="separate"/>
    </w:r>
    <w:r w:rsidR="005F11B1">
      <w:rPr>
        <w:noProof/>
      </w:rPr>
      <w:t>1</w:t>
    </w:r>
    <w:r w:rsidR="00786C98">
      <w:fldChar w:fldCharType="end"/>
    </w:r>
    <w:r w:rsidR="00786C98">
      <w:t xml:space="preserve"> von </w:t>
    </w:r>
    <w:fldSimple w:instr=" NUMPAGES   \* MERGEFORMAT ">
      <w:r w:rsidR="005F11B1">
        <w:rPr>
          <w:noProof/>
        </w:rPr>
        <w:t>4</w:t>
      </w:r>
    </w:fldSimple>
  </w:p>
  <w:p w14:paraId="0F0F0B97" w14:textId="77777777" w:rsidR="00EE639A" w:rsidRDefault="00EE639A">
    <w:pPr>
      <w:pStyle w:val="Fuzeile"/>
      <w:tabs>
        <w:tab w:val="left" w:pos="1021"/>
        <w:tab w:val="left" w:pos="2438"/>
        <w:tab w:val="left" w:pos="3005"/>
        <w:tab w:val="left" w:pos="6691"/>
        <w:tab w:val="left" w:pos="7939"/>
        <w:tab w:val="left" w:pos="8505"/>
      </w:tabs>
      <w:ind w:right="-851"/>
      <w:rPr>
        <w:rFonts w:ascii="ProseAntique" w:hAnsi="ProseAntique"/>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388B" w14:textId="77777777" w:rsidR="00EE639A" w:rsidRPr="006F495C" w:rsidRDefault="00EE639A" w:rsidP="006F495C">
    <w:pPr>
      <w:pStyle w:val="Fuzeile"/>
      <w:rPr>
        <w:rFonts w:cs="Arial"/>
        <w:b/>
        <w:szCs w:val="22"/>
      </w:rPr>
    </w:pPr>
    <w:r w:rsidRPr="006F495C">
      <w:rPr>
        <w:rFonts w:cs="Arial"/>
        <w:szCs w:val="22"/>
      </w:rPr>
      <w:t xml:space="preserve">Staatliches Schulamt Albstadt, Stand </w:t>
    </w:r>
    <w:r>
      <w:rPr>
        <w:rFonts w:cs="Arial"/>
        <w:szCs w:val="22"/>
      </w:rPr>
      <w:t xml:space="preserve">September 2018                                                   </w:t>
    </w:r>
    <w:r w:rsidRPr="006F495C">
      <w:rPr>
        <w:rFonts w:cs="Arial"/>
        <w:szCs w:val="22"/>
      </w:rPr>
      <w:t xml:space="preserve"> </w:t>
    </w:r>
  </w:p>
  <w:p w14:paraId="3D112CEC" w14:textId="77777777" w:rsidR="00EE639A" w:rsidRDefault="00EE639A">
    <w:pPr>
      <w:pStyle w:val="Fuzeile"/>
      <w:tabs>
        <w:tab w:val="left" w:pos="1021"/>
        <w:tab w:val="left" w:pos="2438"/>
        <w:tab w:val="left" w:pos="3005"/>
        <w:tab w:val="left" w:pos="6379"/>
        <w:tab w:val="left" w:pos="7655"/>
        <w:tab w:val="left" w:pos="8222"/>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4343" w14:textId="77777777" w:rsidR="007F46C2" w:rsidRDefault="007F46C2">
      <w:r>
        <w:separator/>
      </w:r>
    </w:p>
  </w:footnote>
  <w:footnote w:type="continuationSeparator" w:id="0">
    <w:p w14:paraId="12BD4796" w14:textId="77777777" w:rsidR="007F46C2" w:rsidRDefault="007F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24BC" w14:textId="77777777" w:rsidR="00EE639A" w:rsidRDefault="00EE639A">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69531005" w14:textId="77777777" w:rsidR="00EE639A" w:rsidRDefault="00EE639A">
    <w:pPr>
      <w:pStyle w:val="Kopfzeile"/>
      <w:tabs>
        <w:tab w:val="center" w:pos="4820"/>
      </w:tabs>
    </w:pPr>
  </w:p>
  <w:p w14:paraId="329A73D9" w14:textId="77777777" w:rsidR="00EE639A" w:rsidRDefault="00EE639A">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CAE9" w14:textId="77777777" w:rsidR="00EE639A" w:rsidRPr="00C52DB8" w:rsidRDefault="00EE639A">
    <w:pPr>
      <w:pStyle w:val="Kopfzeile"/>
      <w:pBdr>
        <w:bottom w:val="none" w:sz="0" w:space="0" w:color="auto"/>
      </w:pBdr>
      <w:rPr>
        <w:rFonts w:cs="Arial"/>
        <w:sz w:val="20"/>
      </w:rPr>
    </w:pPr>
  </w:p>
  <w:p w14:paraId="2BBF2776" w14:textId="5D32E26D" w:rsidR="00EE639A" w:rsidRDefault="007248C3" w:rsidP="00FB7FB7">
    <w:pPr>
      <w:pStyle w:val="Klein"/>
      <w:tabs>
        <w:tab w:val="right" w:pos="10206"/>
      </w:tabs>
    </w:pPr>
    <w:r>
      <w:t>11 Wechsel des Förderschwerpunktes</w:t>
    </w:r>
    <w:r w:rsidR="00FB7FB7">
      <w:tab/>
    </w:r>
    <w:r w:rsidR="00FB7FB7">
      <w:tab/>
    </w:r>
    <w:r w:rsidR="005F11B1">
      <w:fldChar w:fldCharType="begin"/>
    </w:r>
    <w:r w:rsidR="005F11B1">
      <w:instrText xml:space="preserve"> REF  Name </w:instrText>
    </w:r>
    <w:r w:rsidR="005F11B1">
      <w:fldChar w:fldCharType="separate"/>
    </w:r>
    <w:r w:rsidR="005F11B1">
      <w:rPr>
        <w:noProof/>
      </w:rPr>
      <w:t>fsdfd</w:t>
    </w:r>
    <w:r w:rsidR="005F11B1">
      <w:rPr>
        <w:noProof/>
      </w:rPr>
      <w:fldChar w:fldCharType="end"/>
    </w:r>
    <w:r w:rsidR="00FB7FB7">
      <w:t xml:space="preserve">, </w:t>
    </w:r>
    <w:r w:rsidR="005F11B1">
      <w:fldChar w:fldCharType="begin"/>
    </w:r>
    <w:r w:rsidR="005F11B1">
      <w:instrText xml:space="preserve"> REF  Geburtsdatum </w:instrText>
    </w:r>
    <w:r w:rsidR="005F11B1">
      <w:fldChar w:fldCharType="separate"/>
    </w:r>
    <w:r w:rsidR="005F11B1">
      <w:rPr>
        <w:noProof/>
      </w:rPr>
      <w:t>sdf</w:t>
    </w:r>
    <w:r w:rsidR="005F11B1">
      <w:fldChar w:fldCharType="end"/>
    </w:r>
  </w:p>
  <w:p w14:paraId="5F599309" w14:textId="77777777" w:rsidR="00566242" w:rsidRDefault="00566242" w:rsidP="00566242">
    <w:pPr>
      <w:jc w:val="center"/>
      <w:rPr>
        <w:sz w:val="16"/>
      </w:rPr>
    </w:pPr>
    <w:r>
      <w:rPr>
        <w:noProof/>
      </w:rPr>
      <w:drawing>
        <wp:inline distT="0" distB="0" distL="0" distR="0" wp14:anchorId="04FC9C2C" wp14:editId="69FFF450">
          <wp:extent cx="2005330" cy="832485"/>
          <wp:effectExtent l="0" t="0" r="0" b="5715"/>
          <wp:docPr id="3"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r w:rsidRPr="006E3267">
      <w:rPr>
        <w:sz w:val="16"/>
      </w:rPr>
      <w:t xml:space="preserve"> </w:t>
    </w:r>
  </w:p>
  <w:p w14:paraId="0A6AB0D1" w14:textId="77777777" w:rsidR="00EE639A" w:rsidRPr="00566242" w:rsidRDefault="00566242" w:rsidP="00566242">
    <w:pPr>
      <w:jc w:val="center"/>
      <w:rPr>
        <w:sz w:val="16"/>
        <w:szCs w:val="16"/>
      </w:rPr>
    </w:pPr>
    <w:r>
      <w:rPr>
        <w:sz w:val="16"/>
      </w:rPr>
      <w:t>STAATLICHES SCHULAMT ALBSTADT</w:t>
    </w:r>
    <w:r w:rsidRPr="00193E54">
      <w:fldChar w:fldCharType="begin"/>
    </w:r>
    <w:r w:rsidRPr="00193E54">
      <w:instrText xml:space="preserve"> ASK  Kontrollkästchen1 " "  \* MERGEFORMAT </w:instrText>
    </w:r>
    <w:r w:rsidRPr="00193E5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A6194" w14:textId="77777777" w:rsidR="00EE639A" w:rsidRDefault="00EE639A">
    <w:pPr>
      <w:pStyle w:val="Kopfzeile"/>
    </w:pPr>
  </w:p>
  <w:p w14:paraId="5B8E43C7" w14:textId="77777777" w:rsidR="00EE639A" w:rsidRDefault="00EE639A" w:rsidP="004B3F37">
    <w:pPr>
      <w:pStyle w:val="Kopfzeile"/>
      <w:pBdr>
        <w:bottom w:val="none" w:sz="0" w:space="0" w:color="auto"/>
      </w:pBdr>
    </w:pPr>
    <w:r>
      <w:t>8 Wiederholte Feststellung</w:t>
    </w:r>
  </w:p>
  <w:p w14:paraId="7BCB2166" w14:textId="77777777" w:rsidR="00EE639A" w:rsidRPr="004B3F37" w:rsidRDefault="00EE639A" w:rsidP="004B3F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6C9D5" w14:textId="77777777" w:rsidR="00C53E66" w:rsidRPr="00C52DB8" w:rsidRDefault="00C53E66">
    <w:pPr>
      <w:pStyle w:val="Kopfzeile"/>
      <w:pBdr>
        <w:bottom w:val="none" w:sz="0" w:space="0" w:color="auto"/>
      </w:pBdr>
      <w:rPr>
        <w:rFonts w:cs="Arial"/>
        <w:sz w:val="20"/>
      </w:rPr>
    </w:pPr>
  </w:p>
  <w:p w14:paraId="1469B77D" w14:textId="360AEEFB" w:rsidR="00C53E66" w:rsidRDefault="00C53E66" w:rsidP="005F11B1">
    <w:pPr>
      <w:pStyle w:val="Klein"/>
      <w:tabs>
        <w:tab w:val="right" w:pos="10206"/>
      </w:tabs>
    </w:pPr>
    <w:r>
      <w:t>11 Wechsel des Förderschwerpunktes</w:t>
    </w:r>
    <w:r w:rsidR="005F11B1">
      <w:tab/>
    </w:r>
    <w:r w:rsidR="005F11B1">
      <w:tab/>
    </w:r>
    <w:fldSimple w:instr=" REF  Name ">
      <w:r w:rsidR="005F11B1">
        <w:rPr>
          <w:noProof/>
        </w:rPr>
        <w:t>fsdfd</w:t>
      </w:r>
    </w:fldSimple>
    <w:r w:rsidR="005F11B1">
      <w:t xml:space="preserve">, </w:t>
    </w:r>
    <w:fldSimple w:instr=" REF  Geburtsdatum ">
      <w:r w:rsidR="005F11B1">
        <w:rPr>
          <w:noProof/>
        </w:rPr>
        <w:t>sdf</w:t>
      </w:r>
    </w:fldSimple>
  </w:p>
  <w:p w14:paraId="36B0F859" w14:textId="77777777" w:rsidR="00C53E66" w:rsidRDefault="00C53E66" w:rsidP="00193E54">
    <w:pPr>
      <w:pStyle w:val="Klei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833411"/>
    <w:multiLevelType w:val="hybridMultilevel"/>
    <w:tmpl w:val="75F242E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6F7D05"/>
    <w:multiLevelType w:val="hybridMultilevel"/>
    <w:tmpl w:val="2110C2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2"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7"/>
  </w:num>
  <w:num w:numId="6">
    <w:abstractNumId w:val="8"/>
  </w:num>
  <w:num w:numId="7">
    <w:abstractNumId w:val="4"/>
  </w:num>
  <w:num w:numId="8">
    <w:abstractNumId w:val="5"/>
  </w:num>
  <w:num w:numId="9">
    <w:abstractNumId w:val="1"/>
  </w:num>
  <w:num w:numId="10">
    <w:abstractNumId w:val="12"/>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20D75"/>
    <w:rsid w:val="0003705B"/>
    <w:rsid w:val="00046697"/>
    <w:rsid w:val="00057A06"/>
    <w:rsid w:val="00073E68"/>
    <w:rsid w:val="00076C06"/>
    <w:rsid w:val="000822D9"/>
    <w:rsid w:val="00082D76"/>
    <w:rsid w:val="00096F4C"/>
    <w:rsid w:val="000A637A"/>
    <w:rsid w:val="000D4F03"/>
    <w:rsid w:val="000D5B35"/>
    <w:rsid w:val="000E0FDF"/>
    <w:rsid w:val="000E6F9D"/>
    <w:rsid w:val="000E7D98"/>
    <w:rsid w:val="000F3892"/>
    <w:rsid w:val="000F6468"/>
    <w:rsid w:val="000F7E90"/>
    <w:rsid w:val="00104C02"/>
    <w:rsid w:val="00114F4C"/>
    <w:rsid w:val="001165C0"/>
    <w:rsid w:val="00120C6B"/>
    <w:rsid w:val="00122C65"/>
    <w:rsid w:val="00123B51"/>
    <w:rsid w:val="00137C6D"/>
    <w:rsid w:val="00142B33"/>
    <w:rsid w:val="00151FF9"/>
    <w:rsid w:val="001550AA"/>
    <w:rsid w:val="001572FD"/>
    <w:rsid w:val="001643A3"/>
    <w:rsid w:val="0017057C"/>
    <w:rsid w:val="00173083"/>
    <w:rsid w:val="00176E38"/>
    <w:rsid w:val="00176F89"/>
    <w:rsid w:val="0018042B"/>
    <w:rsid w:val="00181422"/>
    <w:rsid w:val="00182A92"/>
    <w:rsid w:val="00190381"/>
    <w:rsid w:val="0019271D"/>
    <w:rsid w:val="00193E54"/>
    <w:rsid w:val="001C50A4"/>
    <w:rsid w:val="001C5BC1"/>
    <w:rsid w:val="001C7ACD"/>
    <w:rsid w:val="001D7920"/>
    <w:rsid w:val="001D792B"/>
    <w:rsid w:val="001E4CE7"/>
    <w:rsid w:val="001F1E76"/>
    <w:rsid w:val="001F2634"/>
    <w:rsid w:val="002005A1"/>
    <w:rsid w:val="002039EE"/>
    <w:rsid w:val="00210799"/>
    <w:rsid w:val="00211046"/>
    <w:rsid w:val="0023464D"/>
    <w:rsid w:val="00241B1F"/>
    <w:rsid w:val="002505C0"/>
    <w:rsid w:val="00297766"/>
    <w:rsid w:val="002A2712"/>
    <w:rsid w:val="002A3FCC"/>
    <w:rsid w:val="002A6CCE"/>
    <w:rsid w:val="002A7B52"/>
    <w:rsid w:val="002A7BBE"/>
    <w:rsid w:val="002B1095"/>
    <w:rsid w:val="002B25EA"/>
    <w:rsid w:val="002C0B1E"/>
    <w:rsid w:val="002D275F"/>
    <w:rsid w:val="002D5DFB"/>
    <w:rsid w:val="002F2C50"/>
    <w:rsid w:val="00305D9F"/>
    <w:rsid w:val="00310AED"/>
    <w:rsid w:val="00323FC2"/>
    <w:rsid w:val="00337A82"/>
    <w:rsid w:val="0034372F"/>
    <w:rsid w:val="003445D4"/>
    <w:rsid w:val="0034529C"/>
    <w:rsid w:val="00345EDD"/>
    <w:rsid w:val="00357FB4"/>
    <w:rsid w:val="0036514A"/>
    <w:rsid w:val="003756F2"/>
    <w:rsid w:val="0039296C"/>
    <w:rsid w:val="00393349"/>
    <w:rsid w:val="003A789B"/>
    <w:rsid w:val="003B242D"/>
    <w:rsid w:val="003C22BB"/>
    <w:rsid w:val="003E6C73"/>
    <w:rsid w:val="003F29EE"/>
    <w:rsid w:val="0040125B"/>
    <w:rsid w:val="00402F18"/>
    <w:rsid w:val="00416965"/>
    <w:rsid w:val="004407D5"/>
    <w:rsid w:val="00441C32"/>
    <w:rsid w:val="004525B6"/>
    <w:rsid w:val="00454720"/>
    <w:rsid w:val="004845C9"/>
    <w:rsid w:val="00491154"/>
    <w:rsid w:val="004935BC"/>
    <w:rsid w:val="004A1549"/>
    <w:rsid w:val="004A3387"/>
    <w:rsid w:val="004A712B"/>
    <w:rsid w:val="004B3F37"/>
    <w:rsid w:val="004B5E3C"/>
    <w:rsid w:val="004C3639"/>
    <w:rsid w:val="004C386E"/>
    <w:rsid w:val="004D7A32"/>
    <w:rsid w:val="004E0EE1"/>
    <w:rsid w:val="004F2245"/>
    <w:rsid w:val="004F5FF4"/>
    <w:rsid w:val="004F7510"/>
    <w:rsid w:val="00516E33"/>
    <w:rsid w:val="00531CF2"/>
    <w:rsid w:val="00536050"/>
    <w:rsid w:val="00543F7D"/>
    <w:rsid w:val="00546F52"/>
    <w:rsid w:val="00547917"/>
    <w:rsid w:val="0055007C"/>
    <w:rsid w:val="00560C4E"/>
    <w:rsid w:val="00564F21"/>
    <w:rsid w:val="00566242"/>
    <w:rsid w:val="00582FCB"/>
    <w:rsid w:val="00584C40"/>
    <w:rsid w:val="00586556"/>
    <w:rsid w:val="005A1DA2"/>
    <w:rsid w:val="005A517F"/>
    <w:rsid w:val="005A5BF3"/>
    <w:rsid w:val="005B2575"/>
    <w:rsid w:val="005D0C86"/>
    <w:rsid w:val="005D16D6"/>
    <w:rsid w:val="005F11B1"/>
    <w:rsid w:val="00602AFA"/>
    <w:rsid w:val="00605788"/>
    <w:rsid w:val="00613584"/>
    <w:rsid w:val="00614D8E"/>
    <w:rsid w:val="00621DA5"/>
    <w:rsid w:val="00632ECB"/>
    <w:rsid w:val="006332C9"/>
    <w:rsid w:val="0064292B"/>
    <w:rsid w:val="00664BAB"/>
    <w:rsid w:val="006656B9"/>
    <w:rsid w:val="00674577"/>
    <w:rsid w:val="006845D7"/>
    <w:rsid w:val="00692F21"/>
    <w:rsid w:val="0069463E"/>
    <w:rsid w:val="00696083"/>
    <w:rsid w:val="006A2470"/>
    <w:rsid w:val="006B1ECD"/>
    <w:rsid w:val="006B6B7D"/>
    <w:rsid w:val="006C3143"/>
    <w:rsid w:val="006F495C"/>
    <w:rsid w:val="006F4B37"/>
    <w:rsid w:val="00703A41"/>
    <w:rsid w:val="0071575B"/>
    <w:rsid w:val="00717767"/>
    <w:rsid w:val="0072086B"/>
    <w:rsid w:val="007248C3"/>
    <w:rsid w:val="00730317"/>
    <w:rsid w:val="00731AFC"/>
    <w:rsid w:val="00735F7C"/>
    <w:rsid w:val="0075070B"/>
    <w:rsid w:val="007570B2"/>
    <w:rsid w:val="00786C98"/>
    <w:rsid w:val="007910F3"/>
    <w:rsid w:val="00792926"/>
    <w:rsid w:val="007B27C6"/>
    <w:rsid w:val="007B55D3"/>
    <w:rsid w:val="007B74FF"/>
    <w:rsid w:val="007C550D"/>
    <w:rsid w:val="007C64FF"/>
    <w:rsid w:val="007D2102"/>
    <w:rsid w:val="007E54E0"/>
    <w:rsid w:val="007F46C2"/>
    <w:rsid w:val="007F4CBF"/>
    <w:rsid w:val="007F61C5"/>
    <w:rsid w:val="00803293"/>
    <w:rsid w:val="00804688"/>
    <w:rsid w:val="00810663"/>
    <w:rsid w:val="008114A0"/>
    <w:rsid w:val="008117FA"/>
    <w:rsid w:val="00813C94"/>
    <w:rsid w:val="00814793"/>
    <w:rsid w:val="00825747"/>
    <w:rsid w:val="008426FC"/>
    <w:rsid w:val="00845F36"/>
    <w:rsid w:val="00856701"/>
    <w:rsid w:val="00856F5D"/>
    <w:rsid w:val="00857F28"/>
    <w:rsid w:val="00861857"/>
    <w:rsid w:val="00862167"/>
    <w:rsid w:val="00865FE5"/>
    <w:rsid w:val="00870B51"/>
    <w:rsid w:val="00873573"/>
    <w:rsid w:val="00875A09"/>
    <w:rsid w:val="00876D5F"/>
    <w:rsid w:val="008846E6"/>
    <w:rsid w:val="0088471B"/>
    <w:rsid w:val="008855B9"/>
    <w:rsid w:val="00893291"/>
    <w:rsid w:val="008B0583"/>
    <w:rsid w:val="008B0EC3"/>
    <w:rsid w:val="008B3EDF"/>
    <w:rsid w:val="008B70ED"/>
    <w:rsid w:val="008B7BB6"/>
    <w:rsid w:val="008C6C88"/>
    <w:rsid w:val="008D1EC4"/>
    <w:rsid w:val="008E007A"/>
    <w:rsid w:val="008E1530"/>
    <w:rsid w:val="008E5D7C"/>
    <w:rsid w:val="008F08FF"/>
    <w:rsid w:val="008F496D"/>
    <w:rsid w:val="0092187F"/>
    <w:rsid w:val="00924708"/>
    <w:rsid w:val="0092580D"/>
    <w:rsid w:val="0093228D"/>
    <w:rsid w:val="00933217"/>
    <w:rsid w:val="00934440"/>
    <w:rsid w:val="009555E8"/>
    <w:rsid w:val="009556B8"/>
    <w:rsid w:val="0095752C"/>
    <w:rsid w:val="00964409"/>
    <w:rsid w:val="00977FAE"/>
    <w:rsid w:val="009956D5"/>
    <w:rsid w:val="009964DD"/>
    <w:rsid w:val="009A4869"/>
    <w:rsid w:val="009A6890"/>
    <w:rsid w:val="009E1E7C"/>
    <w:rsid w:val="009F0F5A"/>
    <w:rsid w:val="00A1582E"/>
    <w:rsid w:val="00A261EB"/>
    <w:rsid w:val="00A31598"/>
    <w:rsid w:val="00A409B6"/>
    <w:rsid w:val="00A439AD"/>
    <w:rsid w:val="00A6270A"/>
    <w:rsid w:val="00A650D9"/>
    <w:rsid w:val="00A70A3A"/>
    <w:rsid w:val="00A71CF2"/>
    <w:rsid w:val="00A72F06"/>
    <w:rsid w:val="00A74727"/>
    <w:rsid w:val="00A876C9"/>
    <w:rsid w:val="00A9234E"/>
    <w:rsid w:val="00A93A83"/>
    <w:rsid w:val="00A93DB8"/>
    <w:rsid w:val="00A96413"/>
    <w:rsid w:val="00A965D7"/>
    <w:rsid w:val="00AA73D1"/>
    <w:rsid w:val="00AB4FEF"/>
    <w:rsid w:val="00AC49FA"/>
    <w:rsid w:val="00AC6374"/>
    <w:rsid w:val="00B00C04"/>
    <w:rsid w:val="00B012F2"/>
    <w:rsid w:val="00B07583"/>
    <w:rsid w:val="00B10738"/>
    <w:rsid w:val="00B14944"/>
    <w:rsid w:val="00B24443"/>
    <w:rsid w:val="00B26A35"/>
    <w:rsid w:val="00B46A20"/>
    <w:rsid w:val="00B53F55"/>
    <w:rsid w:val="00B570C0"/>
    <w:rsid w:val="00B87332"/>
    <w:rsid w:val="00B9057D"/>
    <w:rsid w:val="00B90C6D"/>
    <w:rsid w:val="00B96384"/>
    <w:rsid w:val="00BA1B34"/>
    <w:rsid w:val="00BA45D1"/>
    <w:rsid w:val="00BA52D2"/>
    <w:rsid w:val="00BB0D7D"/>
    <w:rsid w:val="00BB6EBC"/>
    <w:rsid w:val="00BD11C0"/>
    <w:rsid w:val="00BE0875"/>
    <w:rsid w:val="00BE3D37"/>
    <w:rsid w:val="00BE5D67"/>
    <w:rsid w:val="00BF1125"/>
    <w:rsid w:val="00C01B74"/>
    <w:rsid w:val="00C02102"/>
    <w:rsid w:val="00C20D11"/>
    <w:rsid w:val="00C3043D"/>
    <w:rsid w:val="00C31815"/>
    <w:rsid w:val="00C36D5B"/>
    <w:rsid w:val="00C45499"/>
    <w:rsid w:val="00C47EEB"/>
    <w:rsid w:val="00C52DB8"/>
    <w:rsid w:val="00C53E66"/>
    <w:rsid w:val="00C576B7"/>
    <w:rsid w:val="00C83EE8"/>
    <w:rsid w:val="00C9724F"/>
    <w:rsid w:val="00CC5AC4"/>
    <w:rsid w:val="00CD70DD"/>
    <w:rsid w:val="00CE2994"/>
    <w:rsid w:val="00CF58C2"/>
    <w:rsid w:val="00D0753A"/>
    <w:rsid w:val="00D1568F"/>
    <w:rsid w:val="00D159C4"/>
    <w:rsid w:val="00D31A9F"/>
    <w:rsid w:val="00D413D8"/>
    <w:rsid w:val="00D41F94"/>
    <w:rsid w:val="00D42DB9"/>
    <w:rsid w:val="00D764CE"/>
    <w:rsid w:val="00DB27A2"/>
    <w:rsid w:val="00DB56B8"/>
    <w:rsid w:val="00DC2CF3"/>
    <w:rsid w:val="00DC507B"/>
    <w:rsid w:val="00DD1A11"/>
    <w:rsid w:val="00DE0A75"/>
    <w:rsid w:val="00DE1937"/>
    <w:rsid w:val="00DE2F9C"/>
    <w:rsid w:val="00DE6244"/>
    <w:rsid w:val="00E02D25"/>
    <w:rsid w:val="00E07613"/>
    <w:rsid w:val="00E13FC4"/>
    <w:rsid w:val="00E150E2"/>
    <w:rsid w:val="00E23FF9"/>
    <w:rsid w:val="00E35808"/>
    <w:rsid w:val="00E374D5"/>
    <w:rsid w:val="00E415D5"/>
    <w:rsid w:val="00E511B0"/>
    <w:rsid w:val="00E7110D"/>
    <w:rsid w:val="00E71B6A"/>
    <w:rsid w:val="00E72950"/>
    <w:rsid w:val="00E75AC4"/>
    <w:rsid w:val="00E82365"/>
    <w:rsid w:val="00E87964"/>
    <w:rsid w:val="00E96F30"/>
    <w:rsid w:val="00EA0825"/>
    <w:rsid w:val="00EA271B"/>
    <w:rsid w:val="00EA6C8E"/>
    <w:rsid w:val="00EB408B"/>
    <w:rsid w:val="00EB50E0"/>
    <w:rsid w:val="00EC324D"/>
    <w:rsid w:val="00EE2548"/>
    <w:rsid w:val="00EE639A"/>
    <w:rsid w:val="00EE6FB9"/>
    <w:rsid w:val="00F157E3"/>
    <w:rsid w:val="00F25D6E"/>
    <w:rsid w:val="00F314B3"/>
    <w:rsid w:val="00F424DA"/>
    <w:rsid w:val="00F5710B"/>
    <w:rsid w:val="00F622B6"/>
    <w:rsid w:val="00F67088"/>
    <w:rsid w:val="00F73A9E"/>
    <w:rsid w:val="00F80CF1"/>
    <w:rsid w:val="00F96F21"/>
    <w:rsid w:val="00FA2BB8"/>
    <w:rsid w:val="00FA5217"/>
    <w:rsid w:val="00FA6EA4"/>
    <w:rsid w:val="00FB7FB7"/>
    <w:rsid w:val="00FC5874"/>
    <w:rsid w:val="00FD222C"/>
    <w:rsid w:val="00FE1017"/>
    <w:rsid w:val="00FE3E5A"/>
    <w:rsid w:val="00FF2BED"/>
    <w:rsid w:val="00FF4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3E1863"/>
  <w15:docId w15:val="{3B637ADB-2CB0-4240-AF79-DED58AC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34"/>
    <w:qFormat/>
    <w:rsid w:val="006A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3001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C960-EF18-40D7-9293-B40B09F7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4</Pages>
  <Words>734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7</cp:revision>
  <cp:lastPrinted>2019-12-11T09:24:00Z</cp:lastPrinted>
  <dcterms:created xsi:type="dcterms:W3CDTF">2020-12-09T12:01:00Z</dcterms:created>
  <dcterms:modified xsi:type="dcterms:W3CDTF">2020-12-09T12:26:00Z</dcterms:modified>
</cp:coreProperties>
</file>