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4252"/>
      </w:tblGrid>
      <w:tr w:rsidR="0034372F" w:rsidRPr="00F424DA" w14:paraId="34E6C0D1" w14:textId="77777777" w:rsidTr="00A97039">
        <w:trPr>
          <w:trHeight w:val="2835"/>
        </w:trPr>
        <w:tc>
          <w:tcPr>
            <w:tcW w:w="5954" w:type="dxa"/>
            <w:shd w:val="clear" w:color="auto" w:fill="auto"/>
          </w:tcPr>
          <w:p w14:paraId="3A457B01" w14:textId="77777777" w:rsidR="0034372F" w:rsidRDefault="0034372F" w:rsidP="00602AFA">
            <w:pPr>
              <w:pStyle w:val="berschrift1"/>
            </w:pPr>
            <w:r>
              <w:t xml:space="preserve">Über die </w:t>
            </w:r>
            <w:r w:rsidR="00683C0D">
              <w:t>Schulleitung des besuchten SBBZ</w:t>
            </w:r>
          </w:p>
          <w:p w14:paraId="168CA504" w14:textId="77777777" w:rsidR="0034372F" w:rsidRDefault="00181422" w:rsidP="00602AFA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  <w:p w14:paraId="2CA34127" w14:textId="77777777" w:rsidR="0034372F" w:rsidRDefault="0034372F" w:rsidP="00602AFA"/>
          <w:p w14:paraId="0E073F93" w14:textId="77777777" w:rsidR="0034372F" w:rsidRDefault="0034372F" w:rsidP="00602AFA"/>
          <w:p w14:paraId="471EAC0A" w14:textId="77777777" w:rsidR="0034372F" w:rsidRDefault="00602AFA" w:rsidP="00602AFA">
            <w:pPr>
              <w:tabs>
                <w:tab w:val="left" w:pos="256"/>
              </w:tabs>
              <w:rPr>
                <w:rStyle w:val="Fett"/>
              </w:rPr>
            </w:pPr>
            <w:r>
              <w:rPr>
                <w:rStyle w:val="Fett"/>
              </w:rPr>
              <w:tab/>
            </w:r>
            <w:r w:rsidR="0034372F" w:rsidRPr="0034372F">
              <w:rPr>
                <w:rStyle w:val="Fett"/>
              </w:rPr>
              <w:t>an das</w:t>
            </w:r>
          </w:p>
          <w:p w14:paraId="7EBAD9F7" w14:textId="77777777" w:rsidR="0034372F" w:rsidRDefault="00602AFA" w:rsidP="00602AFA">
            <w:pPr>
              <w:tabs>
                <w:tab w:val="left" w:pos="256"/>
              </w:tabs>
            </w:pPr>
            <w:r>
              <w:tab/>
            </w:r>
            <w:r w:rsidR="0034372F">
              <w:t>Staatliche Schulamt Albstadt</w:t>
            </w:r>
          </w:p>
          <w:p w14:paraId="6148CCDE" w14:textId="77777777" w:rsidR="0034372F" w:rsidRDefault="00602AFA" w:rsidP="00602AFA">
            <w:pPr>
              <w:tabs>
                <w:tab w:val="left" w:pos="256"/>
              </w:tabs>
            </w:pPr>
            <w:r>
              <w:tab/>
            </w:r>
            <w:r w:rsidR="0034372F">
              <w:t>Lautlinger Straße 147-149</w:t>
            </w:r>
          </w:p>
          <w:p w14:paraId="40E84F78" w14:textId="77777777" w:rsidR="0034372F" w:rsidRPr="0034372F" w:rsidRDefault="00602AFA" w:rsidP="005759B8">
            <w:pPr>
              <w:tabs>
                <w:tab w:val="left" w:pos="256"/>
              </w:tabs>
              <w:rPr>
                <w:rStyle w:val="Fett"/>
              </w:rPr>
            </w:pPr>
            <w:r>
              <w:tab/>
            </w:r>
            <w:r w:rsidR="005759B8">
              <w:t>72458</w:t>
            </w:r>
            <w:r w:rsidR="0034372F">
              <w:t xml:space="preserve"> Albstadt</w:t>
            </w:r>
          </w:p>
        </w:tc>
        <w:tc>
          <w:tcPr>
            <w:tcW w:w="4252" w:type="dxa"/>
            <w:shd w:val="clear" w:color="auto" w:fill="auto"/>
          </w:tcPr>
          <w:p w14:paraId="2B3D7ADF" w14:textId="77777777" w:rsidR="0034372F" w:rsidRDefault="0034372F" w:rsidP="00181422">
            <w:pPr>
              <w:pStyle w:val="berschrift1"/>
            </w:pPr>
            <w:r>
              <w:t>Schuladresse/ -stempel</w:t>
            </w:r>
          </w:p>
          <w:p w14:paraId="709F9367" w14:textId="77777777" w:rsidR="00181422" w:rsidRPr="00181422" w:rsidRDefault="00181422" w:rsidP="00584C40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4C40">
              <w:rPr>
                <w:noProof/>
              </w:rPr>
              <w:t> </w:t>
            </w:r>
            <w:r w:rsidR="00584C40">
              <w:rPr>
                <w:noProof/>
              </w:rPr>
              <w:t> </w:t>
            </w:r>
            <w:r w:rsidR="00584C40">
              <w:rPr>
                <w:noProof/>
              </w:rPr>
              <w:t> </w:t>
            </w:r>
            <w:r w:rsidR="00584C40">
              <w:rPr>
                <w:noProof/>
              </w:rPr>
              <w:t> </w:t>
            </w:r>
            <w:r w:rsidR="00584C4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37FE912" w14:textId="77777777" w:rsidR="00602AFA" w:rsidRPr="00605788" w:rsidRDefault="00602AFA" w:rsidP="00B570C0">
      <w:pPr>
        <w:pStyle w:val="Klein"/>
        <w:tabs>
          <w:tab w:val="clear" w:pos="1418"/>
          <w:tab w:val="clear" w:pos="5670"/>
        </w:tabs>
      </w:pPr>
    </w:p>
    <w:tbl>
      <w:tblPr>
        <w:tblStyle w:val="Tabellenraster"/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5"/>
      </w:tblGrid>
      <w:tr w:rsidR="004B3F37" w14:paraId="33AEAF21" w14:textId="77777777" w:rsidTr="00683C0D">
        <w:trPr>
          <w:trHeight w:val="567"/>
        </w:trPr>
        <w:tc>
          <w:tcPr>
            <w:tcW w:w="10205" w:type="dxa"/>
            <w:shd w:val="clear" w:color="auto" w:fill="D9D9D9" w:themeFill="background1" w:themeFillShade="D9"/>
            <w:vAlign w:val="center"/>
          </w:tcPr>
          <w:p w14:paraId="2D1D1488" w14:textId="77777777" w:rsidR="004B3F37" w:rsidRDefault="00683C0D" w:rsidP="00683C0D">
            <w:pPr>
              <w:pStyle w:val="Titel"/>
            </w:pPr>
            <w:r>
              <w:t>Meldung Elternwunsch Inklusion</w:t>
            </w:r>
          </w:p>
          <w:p w14:paraId="4FA979B3" w14:textId="552163C9" w:rsidR="00683C0D" w:rsidRPr="007D6286" w:rsidRDefault="00683C0D" w:rsidP="007D6286">
            <w:pPr>
              <w:jc w:val="center"/>
              <w:rPr>
                <w:rStyle w:val="Fett"/>
              </w:rPr>
            </w:pPr>
            <w:r w:rsidRPr="007D6286">
              <w:rPr>
                <w:rStyle w:val="Fett"/>
              </w:rPr>
              <w:t>Vorlage bis spät</w:t>
            </w:r>
            <w:r w:rsidR="000065FA">
              <w:rPr>
                <w:rStyle w:val="Fett"/>
              </w:rPr>
              <w:t>estens 01.02.</w:t>
            </w:r>
            <w:r w:rsidRPr="007D6286">
              <w:rPr>
                <w:rStyle w:val="Fett"/>
              </w:rPr>
              <w:t xml:space="preserve"> beim Staatlichen Schulamt Albstadt</w:t>
            </w:r>
          </w:p>
        </w:tc>
      </w:tr>
    </w:tbl>
    <w:p w14:paraId="4F815C6E" w14:textId="77777777" w:rsidR="00B00C04" w:rsidRDefault="00B00C04" w:rsidP="00B570C0">
      <w:pPr>
        <w:pStyle w:val="Klein"/>
        <w:tabs>
          <w:tab w:val="clear" w:pos="1418"/>
          <w:tab w:val="clear" w:pos="5670"/>
        </w:tabs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3"/>
        <w:gridCol w:w="2131"/>
        <w:gridCol w:w="2245"/>
        <w:gridCol w:w="2247"/>
      </w:tblGrid>
      <w:tr w:rsidR="00683C0D" w:rsidRPr="00F424DA" w14:paraId="60C948D3" w14:textId="77777777" w:rsidTr="00A97039">
        <w:trPr>
          <w:trHeight w:val="283"/>
        </w:trPr>
        <w:tc>
          <w:tcPr>
            <w:tcW w:w="10206" w:type="dxa"/>
            <w:gridSpan w:val="4"/>
            <w:shd w:val="clear" w:color="auto" w:fill="D9D9D9"/>
            <w:vAlign w:val="center"/>
          </w:tcPr>
          <w:p w14:paraId="30C3C0D4" w14:textId="77777777" w:rsidR="00683C0D" w:rsidRPr="00F424DA" w:rsidRDefault="00683C0D" w:rsidP="00683C0D">
            <w:pPr>
              <w:pStyle w:val="berschrift1"/>
              <w:numPr>
                <w:ilvl w:val="0"/>
                <w:numId w:val="13"/>
              </w:numPr>
            </w:pPr>
            <w:r w:rsidRPr="00F424DA">
              <w:t xml:space="preserve">Angaben zur Person des Kindes oder </w:t>
            </w:r>
            <w:r w:rsidR="00FC6503">
              <w:t xml:space="preserve">der/ </w:t>
            </w:r>
            <w:r w:rsidRPr="00F424DA">
              <w:t>des Jugendlichen</w:t>
            </w:r>
          </w:p>
        </w:tc>
      </w:tr>
      <w:tr w:rsidR="00683C0D" w:rsidRPr="004C3639" w14:paraId="5E0D8601" w14:textId="77777777" w:rsidTr="00E448DF">
        <w:trPr>
          <w:trHeight w:val="283"/>
        </w:trPr>
        <w:tc>
          <w:tcPr>
            <w:tcW w:w="3583" w:type="dxa"/>
            <w:shd w:val="clear" w:color="auto" w:fill="FFFFFF"/>
            <w:vAlign w:val="center"/>
          </w:tcPr>
          <w:p w14:paraId="24FBAF41" w14:textId="77777777" w:rsidR="00683C0D" w:rsidRPr="004C3639" w:rsidRDefault="00683C0D" w:rsidP="00E448DF">
            <w:r w:rsidRPr="004C3639">
              <w:t>N</w:t>
            </w:r>
            <w:r>
              <w:t>achn</w:t>
            </w:r>
            <w:r w:rsidRPr="004C3639">
              <w:t>ame, Vorname</w:t>
            </w:r>
          </w:p>
        </w:tc>
        <w:tc>
          <w:tcPr>
            <w:tcW w:w="2131" w:type="dxa"/>
            <w:shd w:val="clear" w:color="auto" w:fill="FFFFFF"/>
            <w:vAlign w:val="center"/>
          </w:tcPr>
          <w:p w14:paraId="667F19F7" w14:textId="77777777" w:rsidR="00683C0D" w:rsidRPr="004C3639" w:rsidRDefault="00683C0D" w:rsidP="00E448DF">
            <w:pPr>
              <w:rPr>
                <w:rFonts w:cs="Arial"/>
              </w:rPr>
            </w:pPr>
            <w:r>
              <w:rPr>
                <w:rFonts w:cs="Arial"/>
              </w:rPr>
              <w:t>Geschlecht</w:t>
            </w:r>
          </w:p>
        </w:tc>
        <w:tc>
          <w:tcPr>
            <w:tcW w:w="4492" w:type="dxa"/>
            <w:gridSpan w:val="2"/>
            <w:shd w:val="clear" w:color="auto" w:fill="FFFFFF"/>
            <w:vAlign w:val="center"/>
          </w:tcPr>
          <w:p w14:paraId="35141244" w14:textId="77777777" w:rsidR="00683C0D" w:rsidRPr="004C3639" w:rsidRDefault="00683C0D" w:rsidP="00E448DF">
            <w:pPr>
              <w:rPr>
                <w:rFonts w:cs="Arial"/>
              </w:rPr>
            </w:pPr>
            <w:r>
              <w:rPr>
                <w:rFonts w:cs="Arial"/>
              </w:rPr>
              <w:t>geboren am</w:t>
            </w:r>
          </w:p>
        </w:tc>
      </w:tr>
      <w:tr w:rsidR="00683C0D" w:rsidRPr="004C3639" w14:paraId="4CFFD9D7" w14:textId="77777777" w:rsidTr="00A97039">
        <w:trPr>
          <w:trHeight w:val="567"/>
        </w:trPr>
        <w:tc>
          <w:tcPr>
            <w:tcW w:w="3583" w:type="dxa"/>
            <w:shd w:val="clear" w:color="auto" w:fill="FFFFFF"/>
            <w:vAlign w:val="center"/>
          </w:tcPr>
          <w:p w14:paraId="47DAC342" w14:textId="77777777" w:rsidR="00683C0D" w:rsidRPr="004C3639" w:rsidRDefault="00617551" w:rsidP="00E644A9">
            <w:pPr>
              <w:rPr>
                <w:rFonts w:cs="Arial"/>
              </w:rPr>
            </w:pPr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1" w:name="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131" w:type="dxa"/>
            <w:shd w:val="clear" w:color="auto" w:fill="FFFFFF"/>
            <w:vAlign w:val="center"/>
          </w:tcPr>
          <w:p w14:paraId="2E818E39" w14:textId="35FE1E6F" w:rsidR="00683C0D" w:rsidRPr="004C3639" w:rsidRDefault="00683C0D" w:rsidP="00A97039">
            <w:pPr>
              <w:rPr>
                <w:rFonts w:cs="Arial"/>
              </w:rPr>
            </w:pPr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1A13AA">
              <w:rPr>
                <w:rFonts w:cs="Arial"/>
              </w:rPr>
            </w:r>
            <w:r w:rsidR="001A13AA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 w:rsidRPr="004C3639">
              <w:rPr>
                <w:rFonts w:eastAsia="MS Gothic" w:cs="Arial"/>
              </w:rPr>
              <w:t xml:space="preserve"> </w:t>
            </w:r>
            <w:r w:rsidRPr="004C3639">
              <w:rPr>
                <w:rFonts w:cs="Arial"/>
              </w:rPr>
              <w:t>Mädchen</w:t>
            </w:r>
          </w:p>
          <w:p w14:paraId="3B39F2FB" w14:textId="77777777" w:rsidR="00683C0D" w:rsidRPr="004C3639" w:rsidRDefault="00683C0D" w:rsidP="00A97039">
            <w:pPr>
              <w:rPr>
                <w:rFonts w:cs="Arial"/>
              </w:rPr>
            </w:pPr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1A13AA">
              <w:rPr>
                <w:rFonts w:cs="Arial"/>
              </w:rPr>
            </w:r>
            <w:r w:rsidR="001A13AA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 w:rsidRPr="004C3639">
              <w:rPr>
                <w:rFonts w:cs="Arial"/>
              </w:rPr>
              <w:t xml:space="preserve"> Junge</w:t>
            </w:r>
          </w:p>
        </w:tc>
        <w:tc>
          <w:tcPr>
            <w:tcW w:w="4492" w:type="dxa"/>
            <w:gridSpan w:val="2"/>
            <w:shd w:val="clear" w:color="auto" w:fill="FFFFFF"/>
            <w:vAlign w:val="center"/>
          </w:tcPr>
          <w:p w14:paraId="392B4B98" w14:textId="77777777" w:rsidR="00683C0D" w:rsidRPr="004C3639" w:rsidRDefault="00617551" w:rsidP="00A97039">
            <w:pPr>
              <w:rPr>
                <w:rFonts w:cs="Arial"/>
              </w:rPr>
            </w:pPr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3C0D" w:rsidRPr="007C6908" w14:paraId="688336B9" w14:textId="77777777" w:rsidTr="00A97039">
        <w:trPr>
          <w:trHeight w:val="113"/>
        </w:trPr>
        <w:tc>
          <w:tcPr>
            <w:tcW w:w="10206" w:type="dxa"/>
            <w:gridSpan w:val="4"/>
            <w:shd w:val="clear" w:color="auto" w:fill="FFFFFF"/>
          </w:tcPr>
          <w:p w14:paraId="0E54DBDC" w14:textId="77777777" w:rsidR="00683C0D" w:rsidRPr="007C6908" w:rsidRDefault="00683C0D" w:rsidP="007C6908">
            <w:pPr>
              <w:pStyle w:val="Klein"/>
            </w:pPr>
          </w:p>
        </w:tc>
      </w:tr>
      <w:tr w:rsidR="00A97039" w:rsidRPr="004C3639" w14:paraId="397D1F05" w14:textId="77777777" w:rsidTr="00E448DF">
        <w:trPr>
          <w:trHeight w:val="283"/>
        </w:trPr>
        <w:tc>
          <w:tcPr>
            <w:tcW w:w="3583" w:type="dxa"/>
            <w:shd w:val="clear" w:color="auto" w:fill="FFFFFF"/>
            <w:vAlign w:val="center"/>
          </w:tcPr>
          <w:p w14:paraId="0CD75311" w14:textId="77777777" w:rsidR="00A97039" w:rsidRDefault="00A97039" w:rsidP="00E448DF">
            <w:pPr>
              <w:rPr>
                <w:rFonts w:cs="Arial"/>
              </w:rPr>
            </w:pPr>
            <w:r>
              <w:rPr>
                <w:rFonts w:cs="Arial"/>
              </w:rPr>
              <w:t>Geburtsort/ Kreis</w:t>
            </w:r>
          </w:p>
        </w:tc>
        <w:tc>
          <w:tcPr>
            <w:tcW w:w="2131" w:type="dxa"/>
            <w:shd w:val="clear" w:color="auto" w:fill="FFFFFF"/>
            <w:vAlign w:val="center"/>
          </w:tcPr>
          <w:p w14:paraId="3B9A7051" w14:textId="77777777" w:rsidR="00A97039" w:rsidRPr="004C3639" w:rsidRDefault="00A97039" w:rsidP="00E448DF">
            <w:pPr>
              <w:rPr>
                <w:rFonts w:cs="Arial"/>
              </w:rPr>
            </w:pPr>
            <w:r>
              <w:rPr>
                <w:rFonts w:cs="Arial"/>
              </w:rPr>
              <w:t>Staatsangehörigkeit</w:t>
            </w:r>
          </w:p>
        </w:tc>
        <w:tc>
          <w:tcPr>
            <w:tcW w:w="2245" w:type="dxa"/>
            <w:shd w:val="clear" w:color="auto" w:fill="FFFFFF"/>
            <w:vAlign w:val="center"/>
          </w:tcPr>
          <w:p w14:paraId="2ED3B5A8" w14:textId="77777777" w:rsidR="00A97039" w:rsidRPr="004C3639" w:rsidRDefault="00A97039" w:rsidP="00E448DF">
            <w:pPr>
              <w:rPr>
                <w:rFonts w:cs="Arial"/>
              </w:rPr>
            </w:pPr>
            <w:r>
              <w:rPr>
                <w:rFonts w:cs="Arial"/>
              </w:rPr>
              <w:t>Asylbewerber/ in</w:t>
            </w:r>
          </w:p>
        </w:tc>
        <w:tc>
          <w:tcPr>
            <w:tcW w:w="2245" w:type="dxa"/>
            <w:shd w:val="clear" w:color="auto" w:fill="FFFFFF"/>
            <w:vAlign w:val="center"/>
          </w:tcPr>
          <w:p w14:paraId="0AECCCE5" w14:textId="77777777" w:rsidR="00A97039" w:rsidRPr="004C3639" w:rsidRDefault="00A97039" w:rsidP="00E448DF">
            <w:pPr>
              <w:rPr>
                <w:rFonts w:cs="Arial"/>
              </w:rPr>
            </w:pPr>
            <w:r>
              <w:rPr>
                <w:rFonts w:cs="Arial"/>
              </w:rPr>
              <w:t>Konfession</w:t>
            </w:r>
          </w:p>
        </w:tc>
      </w:tr>
      <w:tr w:rsidR="00A97039" w:rsidRPr="004C3639" w14:paraId="1CA4A58D" w14:textId="77777777" w:rsidTr="00A97039">
        <w:trPr>
          <w:trHeight w:val="567"/>
        </w:trPr>
        <w:tc>
          <w:tcPr>
            <w:tcW w:w="3583" w:type="dxa"/>
            <w:shd w:val="clear" w:color="auto" w:fill="FFFFFF"/>
            <w:vAlign w:val="center"/>
          </w:tcPr>
          <w:p w14:paraId="101BD4A4" w14:textId="77777777" w:rsidR="00A97039" w:rsidRDefault="00A97039" w:rsidP="00A97039">
            <w:pPr>
              <w:rPr>
                <w:rFonts w:cs="Arial"/>
              </w:rPr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1" w:type="dxa"/>
            <w:shd w:val="clear" w:color="auto" w:fill="FFFFFF"/>
            <w:vAlign w:val="center"/>
          </w:tcPr>
          <w:p w14:paraId="16B9588B" w14:textId="77777777" w:rsidR="00A97039" w:rsidRDefault="00A97039" w:rsidP="00A97039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  <w:shd w:val="clear" w:color="auto" w:fill="FFFFFF"/>
            <w:vAlign w:val="center"/>
          </w:tcPr>
          <w:p w14:paraId="5F86927A" w14:textId="51CFC6E6" w:rsidR="00A97039" w:rsidRDefault="00A97039" w:rsidP="00A97039">
            <w:pPr>
              <w:rPr>
                <w:rFonts w:cs="Arial"/>
              </w:rPr>
            </w:pPr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1A13AA">
              <w:rPr>
                <w:rFonts w:cs="Arial"/>
              </w:rPr>
            </w:r>
            <w:r w:rsidR="001A13AA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 w:rsidRPr="004C3639">
              <w:rPr>
                <w:rFonts w:eastAsia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  <w:p w14:paraId="48AE452F" w14:textId="77777777" w:rsidR="00A97039" w:rsidRPr="004C3639" w:rsidRDefault="00A97039" w:rsidP="00A97039">
            <w:pPr>
              <w:rPr>
                <w:rFonts w:cs="Arial"/>
              </w:rPr>
            </w:pPr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1A13AA">
              <w:rPr>
                <w:rFonts w:cs="Arial"/>
              </w:rPr>
            </w:r>
            <w:r w:rsidR="001A13AA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 w:rsidRPr="004C3639">
              <w:rPr>
                <w:rFonts w:eastAsia="MS Gothic" w:cs="Arial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  <w:tc>
          <w:tcPr>
            <w:tcW w:w="2245" w:type="dxa"/>
            <w:shd w:val="clear" w:color="auto" w:fill="FFFFFF"/>
            <w:vAlign w:val="center"/>
          </w:tcPr>
          <w:p w14:paraId="60A1075F" w14:textId="77777777" w:rsidR="00A97039" w:rsidRPr="004C3639" w:rsidRDefault="00A97039" w:rsidP="00A97039">
            <w:pPr>
              <w:rPr>
                <w:rFonts w:cs="Arial"/>
              </w:rPr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6FC41F" w14:textId="77777777" w:rsidR="00683C0D" w:rsidRDefault="00683C0D" w:rsidP="00B570C0">
      <w:pPr>
        <w:pStyle w:val="Klein"/>
        <w:tabs>
          <w:tab w:val="clear" w:pos="1418"/>
          <w:tab w:val="clear" w:pos="5670"/>
        </w:tabs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559"/>
        <w:gridCol w:w="5103"/>
      </w:tblGrid>
      <w:tr w:rsidR="00A97039" w:rsidRPr="00A4153A" w14:paraId="71523DC9" w14:textId="77777777" w:rsidTr="006239AD">
        <w:trPr>
          <w:trHeight w:val="283"/>
        </w:trPr>
        <w:tc>
          <w:tcPr>
            <w:tcW w:w="10206" w:type="dxa"/>
            <w:gridSpan w:val="4"/>
            <w:shd w:val="clear" w:color="auto" w:fill="D9D9D9"/>
            <w:vAlign w:val="center"/>
          </w:tcPr>
          <w:p w14:paraId="21C3D86B" w14:textId="77777777" w:rsidR="00A97039" w:rsidRPr="00A4153A" w:rsidRDefault="00A97039" w:rsidP="00A97039">
            <w:pPr>
              <w:pStyle w:val="berschrift1"/>
              <w:numPr>
                <w:ilvl w:val="0"/>
                <w:numId w:val="13"/>
              </w:numPr>
            </w:pPr>
            <w:r w:rsidRPr="00A4153A">
              <w:t>Aktuell besuchte Schule</w:t>
            </w:r>
          </w:p>
        </w:tc>
      </w:tr>
      <w:tr w:rsidR="00A97039" w:rsidRPr="00F424DA" w14:paraId="63011F80" w14:textId="77777777" w:rsidTr="00AF71B4">
        <w:trPr>
          <w:trHeight w:val="283"/>
        </w:trPr>
        <w:tc>
          <w:tcPr>
            <w:tcW w:w="1701" w:type="dxa"/>
            <w:vAlign w:val="center"/>
          </w:tcPr>
          <w:p w14:paraId="7B193BB5" w14:textId="77777777" w:rsidR="00A97039" w:rsidRPr="00F424DA" w:rsidRDefault="00A97039" w:rsidP="006239AD">
            <w:r w:rsidRPr="00F424DA">
              <w:t>Schuljahr</w:t>
            </w:r>
          </w:p>
        </w:tc>
        <w:tc>
          <w:tcPr>
            <w:tcW w:w="1843" w:type="dxa"/>
            <w:vAlign w:val="center"/>
          </w:tcPr>
          <w:p w14:paraId="121479FB" w14:textId="77777777" w:rsidR="00A97039" w:rsidRPr="00F424DA" w:rsidRDefault="00A97039" w:rsidP="006239AD">
            <w:r w:rsidRPr="00F424DA">
              <w:t>Schulbesuchsjahr</w:t>
            </w:r>
          </w:p>
        </w:tc>
        <w:tc>
          <w:tcPr>
            <w:tcW w:w="1559" w:type="dxa"/>
            <w:vAlign w:val="center"/>
          </w:tcPr>
          <w:p w14:paraId="369842F6" w14:textId="77777777" w:rsidR="00A97039" w:rsidRPr="00F424DA" w:rsidRDefault="00A97039" w:rsidP="006239AD">
            <w:r w:rsidRPr="00F424DA">
              <w:t>Klassenstufe</w:t>
            </w:r>
          </w:p>
        </w:tc>
        <w:tc>
          <w:tcPr>
            <w:tcW w:w="5103" w:type="dxa"/>
            <w:vAlign w:val="center"/>
          </w:tcPr>
          <w:p w14:paraId="0A4DBABA" w14:textId="77777777" w:rsidR="00A97039" w:rsidRPr="00F424DA" w:rsidRDefault="00A97039" w:rsidP="006239AD">
            <w:r w:rsidRPr="00F424DA">
              <w:t>Schulart, Name, Ort</w:t>
            </w:r>
          </w:p>
        </w:tc>
      </w:tr>
      <w:tr w:rsidR="00A97039" w:rsidRPr="00605788" w14:paraId="2938BA0A" w14:textId="77777777" w:rsidTr="00AF71B4">
        <w:trPr>
          <w:trHeight w:val="283"/>
        </w:trPr>
        <w:tc>
          <w:tcPr>
            <w:tcW w:w="1701" w:type="dxa"/>
            <w:vAlign w:val="center"/>
          </w:tcPr>
          <w:p w14:paraId="3D22589A" w14:textId="77777777" w:rsidR="00A97039" w:rsidRPr="00605788" w:rsidRDefault="00617551" w:rsidP="006239AD"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69ADE362" w14:textId="77777777" w:rsidR="00A97039" w:rsidRPr="00605788" w:rsidRDefault="00617551" w:rsidP="006239AD"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4EF925D4" w14:textId="77777777" w:rsidR="00A97039" w:rsidRPr="00605788" w:rsidRDefault="00617551" w:rsidP="006239AD"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 w14:paraId="472D2030" w14:textId="77777777" w:rsidR="00A97039" w:rsidRPr="00605788" w:rsidRDefault="00617551" w:rsidP="006239AD"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45DAFE" w14:textId="77777777" w:rsidR="00A97039" w:rsidRDefault="00A97039" w:rsidP="00B570C0">
      <w:pPr>
        <w:pStyle w:val="Klein"/>
        <w:tabs>
          <w:tab w:val="clear" w:pos="1418"/>
          <w:tab w:val="clear" w:pos="5670"/>
        </w:tabs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00C04" w:rsidRPr="00546F52" w14:paraId="7356C3EE" w14:textId="77777777" w:rsidTr="00DE3BE4">
        <w:trPr>
          <w:trHeight w:val="283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12EEEF15" w14:textId="77777777" w:rsidR="00B00C04" w:rsidRPr="00546F52" w:rsidRDefault="00B00C04" w:rsidP="00683C0D">
            <w:pPr>
              <w:pStyle w:val="berschrift1"/>
              <w:numPr>
                <w:ilvl w:val="0"/>
                <w:numId w:val="13"/>
              </w:numPr>
            </w:pPr>
            <w:r w:rsidRPr="00546F52">
              <w:t>Angaben zu den Erziehungsberechtigten</w:t>
            </w:r>
          </w:p>
        </w:tc>
      </w:tr>
      <w:tr w:rsidR="00B00C04" w:rsidRPr="00605788" w14:paraId="6A76EF81" w14:textId="77777777" w:rsidTr="00E448DF">
        <w:trPr>
          <w:trHeight w:val="567"/>
        </w:trPr>
        <w:tc>
          <w:tcPr>
            <w:tcW w:w="5103" w:type="dxa"/>
            <w:vAlign w:val="center"/>
          </w:tcPr>
          <w:p w14:paraId="62A77EB8" w14:textId="77777777" w:rsidR="00B00C04" w:rsidRDefault="00B00C04" w:rsidP="00E448DF">
            <w:pPr>
              <w:rPr>
                <w:rFonts w:cs="Arial"/>
              </w:rPr>
            </w:pPr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1A13AA">
              <w:rPr>
                <w:rFonts w:cs="Arial"/>
              </w:rPr>
            </w:r>
            <w:r w:rsidR="001A13AA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 w:rsidRPr="004C3639">
              <w:rPr>
                <w:rFonts w:eastAsia="MS Gothic" w:cs="Arial"/>
              </w:rPr>
              <w:t xml:space="preserve"> </w:t>
            </w:r>
            <w:r>
              <w:rPr>
                <w:rFonts w:cs="Arial"/>
              </w:rPr>
              <w:t>Mutter</w:t>
            </w:r>
          </w:p>
          <w:p w14:paraId="4EB55599" w14:textId="77A58203" w:rsidR="00B00C04" w:rsidRPr="00605788" w:rsidRDefault="00B00C04" w:rsidP="00E448DF"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1A13AA">
              <w:rPr>
                <w:rFonts w:cs="Arial"/>
              </w:rPr>
            </w:r>
            <w:r w:rsidR="001A13AA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 w:rsidRPr="004C363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gesetzliche Vertreterin</w:t>
            </w:r>
          </w:p>
        </w:tc>
        <w:tc>
          <w:tcPr>
            <w:tcW w:w="5103" w:type="dxa"/>
            <w:vAlign w:val="center"/>
          </w:tcPr>
          <w:p w14:paraId="1DA1B8FC" w14:textId="77777777" w:rsidR="00B00C04" w:rsidRDefault="00B00C04" w:rsidP="00E448DF">
            <w:pPr>
              <w:rPr>
                <w:rFonts w:cs="Arial"/>
              </w:rPr>
            </w:pPr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1A13AA">
              <w:rPr>
                <w:rFonts w:cs="Arial"/>
              </w:rPr>
            </w:r>
            <w:r w:rsidR="001A13AA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 w:rsidRPr="004C3639">
              <w:rPr>
                <w:rFonts w:eastAsia="MS Gothic" w:cs="Arial"/>
              </w:rPr>
              <w:t xml:space="preserve"> </w:t>
            </w:r>
            <w:r>
              <w:rPr>
                <w:rFonts w:cs="Arial"/>
              </w:rPr>
              <w:t>Vater</w:t>
            </w:r>
          </w:p>
          <w:p w14:paraId="60424C53" w14:textId="77777777" w:rsidR="00B00C04" w:rsidRPr="00605788" w:rsidRDefault="00B00C04" w:rsidP="00E448DF"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1A13AA">
              <w:rPr>
                <w:rFonts w:cs="Arial"/>
              </w:rPr>
            </w:r>
            <w:r w:rsidR="001A13AA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 w:rsidRPr="004C363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gesetzlicher Vertreter</w:t>
            </w:r>
          </w:p>
        </w:tc>
      </w:tr>
      <w:tr w:rsidR="00B00C04" w:rsidRPr="00605788" w14:paraId="775F40ED" w14:textId="77777777" w:rsidTr="00E448DF">
        <w:trPr>
          <w:trHeight w:val="1134"/>
        </w:trPr>
        <w:tc>
          <w:tcPr>
            <w:tcW w:w="5103" w:type="dxa"/>
          </w:tcPr>
          <w:p w14:paraId="6FCF2285" w14:textId="77777777" w:rsidR="00B00C04" w:rsidRDefault="00B00C04" w:rsidP="00E448DF">
            <w:pPr>
              <w:tabs>
                <w:tab w:val="clear" w:pos="1418"/>
                <w:tab w:val="left" w:pos="1474"/>
                <w:tab w:val="left" w:pos="1815"/>
              </w:tabs>
              <w:spacing w:line="480" w:lineRule="auto"/>
            </w:pPr>
            <w:r>
              <w:t>Nachname:</w:t>
            </w:r>
            <w:r>
              <w:tab/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86C2F6A" w14:textId="77777777" w:rsidR="00B00C04" w:rsidRDefault="00B00C04" w:rsidP="00E448DF">
            <w:pPr>
              <w:tabs>
                <w:tab w:val="left" w:pos="1815"/>
              </w:tabs>
              <w:spacing w:line="480" w:lineRule="auto"/>
            </w:pPr>
            <w:r>
              <w:t xml:space="preserve">Vorname: </w:t>
            </w:r>
            <w:r>
              <w:tab/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963F34F" w14:textId="77777777" w:rsidR="00B00C04" w:rsidRDefault="00B00C04" w:rsidP="00E448DF">
            <w:pPr>
              <w:tabs>
                <w:tab w:val="left" w:pos="1815"/>
              </w:tabs>
              <w:spacing w:line="480" w:lineRule="auto"/>
            </w:pPr>
            <w:r>
              <w:t xml:space="preserve">Straße und Nr.: 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14:paraId="3A7A1D01" w14:textId="77777777" w:rsidR="00B00C04" w:rsidRDefault="00B00C04" w:rsidP="00E448DF">
            <w:pPr>
              <w:tabs>
                <w:tab w:val="left" w:pos="1815"/>
              </w:tabs>
              <w:spacing w:line="480" w:lineRule="auto"/>
            </w:pPr>
            <w:r>
              <w:t>PLZ und Wohnort: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9B77A23" w14:textId="77777777" w:rsidR="00B00C04" w:rsidRDefault="00B00C04" w:rsidP="00E448DF">
            <w:pPr>
              <w:tabs>
                <w:tab w:val="left" w:pos="1815"/>
              </w:tabs>
              <w:spacing w:line="480" w:lineRule="auto"/>
            </w:pPr>
            <w:r>
              <w:t xml:space="preserve">Festnetztelefon: 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ED59B8F" w14:textId="77777777" w:rsidR="00B00C04" w:rsidRDefault="00B00C04" w:rsidP="00E448DF">
            <w:pPr>
              <w:tabs>
                <w:tab w:val="left" w:pos="1815"/>
              </w:tabs>
              <w:spacing w:line="480" w:lineRule="auto"/>
            </w:pPr>
            <w:r>
              <w:t xml:space="preserve">Mobiltelefon: </w:t>
            </w:r>
            <w:r>
              <w:tab/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3BD86C1" w14:textId="77777777" w:rsidR="00995338" w:rsidRPr="00605788" w:rsidRDefault="00995338" w:rsidP="00E448DF">
            <w:pPr>
              <w:tabs>
                <w:tab w:val="left" w:pos="1815"/>
              </w:tabs>
            </w:pPr>
            <w:r>
              <w:t xml:space="preserve">E-Mail-Adresse: 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</w:tcPr>
          <w:p w14:paraId="08E770BC" w14:textId="77777777" w:rsidR="00B00C04" w:rsidRDefault="00B00C04" w:rsidP="00E448DF">
            <w:pPr>
              <w:tabs>
                <w:tab w:val="clear" w:pos="1418"/>
                <w:tab w:val="left" w:pos="1474"/>
                <w:tab w:val="left" w:pos="1815"/>
              </w:tabs>
              <w:spacing w:line="480" w:lineRule="auto"/>
            </w:pPr>
            <w:r>
              <w:t>Nachname:</w:t>
            </w:r>
            <w:r>
              <w:tab/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1DC8EE0" w14:textId="77777777" w:rsidR="00B00C04" w:rsidRDefault="00B00C04" w:rsidP="00E448DF">
            <w:pPr>
              <w:tabs>
                <w:tab w:val="left" w:pos="1815"/>
              </w:tabs>
              <w:spacing w:line="480" w:lineRule="auto"/>
            </w:pPr>
            <w:r>
              <w:t xml:space="preserve">Vorname: </w:t>
            </w:r>
            <w:r>
              <w:tab/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561F227" w14:textId="77777777" w:rsidR="00B00C04" w:rsidRDefault="00B00C04" w:rsidP="00E448DF">
            <w:pPr>
              <w:tabs>
                <w:tab w:val="left" w:pos="1815"/>
              </w:tabs>
              <w:spacing w:line="480" w:lineRule="auto"/>
            </w:pPr>
            <w:r>
              <w:t xml:space="preserve">Straße und Nr.: 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14:paraId="4993A6A6" w14:textId="77777777" w:rsidR="00B00C04" w:rsidRDefault="00B00C04" w:rsidP="00E448DF">
            <w:pPr>
              <w:tabs>
                <w:tab w:val="left" w:pos="1815"/>
              </w:tabs>
              <w:spacing w:line="480" w:lineRule="auto"/>
            </w:pPr>
            <w:r>
              <w:t>PLZ und Wohnort: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06CF81C" w14:textId="77777777" w:rsidR="00B00C04" w:rsidRDefault="00B00C04" w:rsidP="00E448DF">
            <w:pPr>
              <w:tabs>
                <w:tab w:val="left" w:pos="1815"/>
              </w:tabs>
              <w:spacing w:line="480" w:lineRule="auto"/>
            </w:pPr>
            <w:r>
              <w:t xml:space="preserve">Festnetztelefon: 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7720CA" w14:textId="77777777" w:rsidR="00B00C04" w:rsidRDefault="00B00C04" w:rsidP="00E448DF">
            <w:pPr>
              <w:tabs>
                <w:tab w:val="left" w:pos="1815"/>
              </w:tabs>
              <w:spacing w:line="480" w:lineRule="auto"/>
            </w:pPr>
            <w:r>
              <w:t xml:space="preserve">Mobiltelefon: </w:t>
            </w:r>
            <w:r>
              <w:tab/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831BE54" w14:textId="77777777" w:rsidR="00B00C04" w:rsidRPr="00605788" w:rsidRDefault="00B00C04" w:rsidP="00E448DF">
            <w:pPr>
              <w:tabs>
                <w:tab w:val="clear" w:pos="1418"/>
                <w:tab w:val="left" w:pos="1474"/>
                <w:tab w:val="left" w:pos="1838"/>
              </w:tabs>
            </w:pPr>
            <w:r>
              <w:t xml:space="preserve">E-Mail-Adresse: 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04" w:rsidRPr="00F424DA" w14:paraId="7CF1BD5A" w14:textId="77777777" w:rsidTr="00DE3BE4">
        <w:trPr>
          <w:trHeight w:val="283"/>
        </w:trPr>
        <w:tc>
          <w:tcPr>
            <w:tcW w:w="10206" w:type="dxa"/>
            <w:gridSpan w:val="2"/>
            <w:vAlign w:val="center"/>
          </w:tcPr>
          <w:p w14:paraId="1C4ACEF1" w14:textId="50D65F25" w:rsidR="00B00C04" w:rsidRPr="002A7BBE" w:rsidRDefault="00B00C04" w:rsidP="00DE3BE4">
            <w:r w:rsidRPr="002A7BBE">
              <w:t xml:space="preserve">Erziehungsberechtigt ist/ </w:t>
            </w:r>
            <w:r w:rsidRPr="00BA52D2">
              <w:t>sind</w:t>
            </w:r>
            <w:r>
              <w:t>:</w:t>
            </w:r>
            <w:r w:rsidRPr="00BA52D2">
              <w:t xml:space="preserve">    </w:t>
            </w:r>
            <w:r w:rsidRPr="00BA52D2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2D2">
              <w:rPr>
                <w:rFonts w:eastAsia="MS Gothic"/>
              </w:rPr>
              <w:instrText xml:space="preserve"> FORMCHECKBOX </w:instrText>
            </w:r>
            <w:r w:rsidR="001A13AA">
              <w:rPr>
                <w:rFonts w:eastAsia="MS Gothic"/>
              </w:rPr>
            </w:r>
            <w:r w:rsidR="001A13AA">
              <w:rPr>
                <w:rFonts w:eastAsia="MS Gothic"/>
              </w:rPr>
              <w:fldChar w:fldCharType="separate"/>
            </w:r>
            <w:r w:rsidRPr="00BA52D2"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Pr="00BA52D2">
              <w:t xml:space="preserve">beide Eltern    </w:t>
            </w:r>
            <w:r w:rsidRPr="00BA52D2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D2">
              <w:rPr>
                <w:rFonts w:eastAsia="MS Gothic"/>
              </w:rPr>
              <w:instrText xml:space="preserve"> FORMCHECKBOX </w:instrText>
            </w:r>
            <w:r w:rsidR="001A13AA">
              <w:rPr>
                <w:rFonts w:eastAsia="MS Gothic"/>
              </w:rPr>
            </w:r>
            <w:r w:rsidR="001A13AA">
              <w:rPr>
                <w:rFonts w:eastAsia="MS Gothic"/>
              </w:rPr>
              <w:fldChar w:fldCharType="separate"/>
            </w:r>
            <w:r w:rsidRPr="00BA52D2"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Pr="00BA52D2">
              <w:t xml:space="preserve">Mutter    </w:t>
            </w:r>
            <w:r w:rsidRPr="00BA52D2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D2">
              <w:rPr>
                <w:rFonts w:eastAsia="MS Gothic"/>
              </w:rPr>
              <w:instrText xml:space="preserve"> FORMCHECKBOX </w:instrText>
            </w:r>
            <w:r w:rsidR="001A13AA">
              <w:rPr>
                <w:rFonts w:eastAsia="MS Gothic"/>
              </w:rPr>
            </w:r>
            <w:r w:rsidR="001A13AA">
              <w:rPr>
                <w:rFonts w:eastAsia="MS Gothic"/>
              </w:rPr>
              <w:fldChar w:fldCharType="separate"/>
            </w:r>
            <w:r w:rsidRPr="00BA52D2"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Pr="00BA52D2">
              <w:t xml:space="preserve">Vater    </w:t>
            </w:r>
            <w:r w:rsidRPr="00BA52D2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2D2">
              <w:rPr>
                <w:rFonts w:eastAsia="MS Gothic"/>
              </w:rPr>
              <w:instrText xml:space="preserve"> FORMCHECKBOX </w:instrText>
            </w:r>
            <w:r w:rsidR="001A13AA">
              <w:rPr>
                <w:rFonts w:eastAsia="MS Gothic"/>
              </w:rPr>
            </w:r>
            <w:r w:rsidR="001A13AA">
              <w:rPr>
                <w:rFonts w:eastAsia="MS Gothic"/>
              </w:rPr>
              <w:fldChar w:fldCharType="separate"/>
            </w:r>
            <w:r w:rsidRPr="00BA52D2"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Pr="00BA52D2">
              <w:t>gesetzl. Vertreter</w:t>
            </w:r>
          </w:p>
        </w:tc>
      </w:tr>
      <w:tr w:rsidR="00B00C04" w:rsidRPr="00F424DA" w14:paraId="66FD5329" w14:textId="77777777" w:rsidTr="00A97039">
        <w:trPr>
          <w:trHeight w:val="850"/>
        </w:trPr>
        <w:tc>
          <w:tcPr>
            <w:tcW w:w="10206" w:type="dxa"/>
            <w:gridSpan w:val="2"/>
          </w:tcPr>
          <w:p w14:paraId="60FA22AD" w14:textId="77777777" w:rsidR="00B00C04" w:rsidRDefault="00B00C04" w:rsidP="00DE3BE4">
            <w:r>
              <w:t>Bemerkungen:</w:t>
            </w:r>
          </w:p>
          <w:p w14:paraId="77111FC9" w14:textId="77777777" w:rsidR="00B00C04" w:rsidRPr="002A7BBE" w:rsidRDefault="00B00C04" w:rsidP="00DE3BE4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F6C3087" w14:textId="77777777" w:rsidR="00B570C0" w:rsidRDefault="00B570C0" w:rsidP="00B570C0">
      <w:pPr>
        <w:pStyle w:val="Klein"/>
        <w:tabs>
          <w:tab w:val="clear" w:pos="1418"/>
          <w:tab w:val="clear" w:pos="5670"/>
        </w:tabs>
        <w:sectPr w:rsidR="00B570C0" w:rsidSect="00856F5D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p w14:paraId="148E5C59" w14:textId="77777777" w:rsidR="00E07613" w:rsidRPr="00E07613" w:rsidRDefault="00E07613" w:rsidP="00B570C0">
      <w:pPr>
        <w:pStyle w:val="Klein"/>
        <w:tabs>
          <w:tab w:val="clear" w:pos="1418"/>
          <w:tab w:val="clear" w:pos="5670"/>
        </w:tabs>
      </w:pPr>
    </w:p>
    <w:p w14:paraId="347989BD" w14:textId="77777777" w:rsidR="00706A70" w:rsidRPr="00706A70" w:rsidRDefault="00706A70" w:rsidP="00706A70">
      <w:pPr>
        <w:sectPr w:rsidR="00706A70" w:rsidRPr="00706A70" w:rsidSect="00856F5D">
          <w:headerReference w:type="default" r:id="rId14"/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Style w:val="Tabellenraster"/>
        <w:tblW w:w="10206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4861"/>
        <w:gridCol w:w="4819"/>
      </w:tblGrid>
      <w:tr w:rsidR="007E1664" w14:paraId="7B7E9693" w14:textId="77777777" w:rsidTr="006239AD">
        <w:trPr>
          <w:trHeight w:val="567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35A5F579" w14:textId="77777777" w:rsidR="007E1664" w:rsidRPr="00F424DA" w:rsidRDefault="007E1664" w:rsidP="007E1664">
            <w:pPr>
              <w:pStyle w:val="berschrift1"/>
              <w:numPr>
                <w:ilvl w:val="0"/>
                <w:numId w:val="13"/>
              </w:numPr>
            </w:pPr>
            <w:r>
              <w:lastRenderedPageBreak/>
              <w:t>Festgestellter sonderpädagogischer Bildungsanspruch</w:t>
            </w:r>
          </w:p>
          <w:p w14:paraId="3AC6E651" w14:textId="77777777" w:rsidR="007E1664" w:rsidRPr="00F424DA" w:rsidRDefault="007E1664" w:rsidP="006239AD">
            <w:pPr>
              <w:tabs>
                <w:tab w:val="left" w:pos="398"/>
              </w:tabs>
            </w:pPr>
            <w:r>
              <w:tab/>
            </w:r>
            <w:r w:rsidRPr="00F424DA">
              <w:t>Bitte ankreuzen/</w:t>
            </w:r>
            <w:r>
              <w:t xml:space="preserve"> benennen und falls erforderlich</w:t>
            </w:r>
            <w:r w:rsidRPr="00F424DA">
              <w:t xml:space="preserve"> den jeweiligen Bildungsgang einfügen</w:t>
            </w:r>
          </w:p>
        </w:tc>
      </w:tr>
      <w:tr w:rsidR="007E1664" w:rsidRPr="00605788" w14:paraId="00458ED5" w14:textId="77777777" w:rsidTr="006239AD">
        <w:trPr>
          <w:trHeight w:val="113"/>
        </w:trPr>
        <w:tc>
          <w:tcPr>
            <w:tcW w:w="10206" w:type="dxa"/>
            <w:gridSpan w:val="3"/>
            <w:vAlign w:val="center"/>
          </w:tcPr>
          <w:p w14:paraId="42638DD9" w14:textId="77777777" w:rsidR="007E1664" w:rsidRPr="00605788" w:rsidRDefault="007E1664" w:rsidP="006239AD">
            <w:pPr>
              <w:pStyle w:val="Klein"/>
              <w:rPr>
                <w:rFonts w:eastAsia="Arial Unicode MS"/>
              </w:rPr>
            </w:pPr>
          </w:p>
        </w:tc>
      </w:tr>
      <w:tr w:rsidR="007E1664" w14:paraId="439EA869" w14:textId="77777777" w:rsidTr="00404EC1">
        <w:trPr>
          <w:trHeight w:val="283"/>
        </w:trPr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14:paraId="0785426C" w14:textId="77777777" w:rsidR="007E1664" w:rsidRPr="00632ECB" w:rsidRDefault="007E1664" w:rsidP="006239AD">
            <w:pPr>
              <w:rPr>
                <w:rStyle w:val="Fett"/>
              </w:rPr>
            </w:pPr>
            <w:r w:rsidRPr="00632ECB">
              <w:rPr>
                <w:rStyle w:val="Fett"/>
              </w:rPr>
              <w:t>Förderschwerpunkt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1E51CFD4" w14:textId="77777777" w:rsidR="007E1664" w:rsidRPr="00632ECB" w:rsidRDefault="007E1664" w:rsidP="006239AD">
            <w:pPr>
              <w:rPr>
                <w:rStyle w:val="Fett"/>
              </w:rPr>
            </w:pPr>
            <w:r w:rsidRPr="00632ECB">
              <w:rPr>
                <w:rStyle w:val="Fett"/>
              </w:rPr>
              <w:t>Bildungsgang</w:t>
            </w:r>
          </w:p>
        </w:tc>
      </w:tr>
      <w:tr w:rsidR="007E1664" w14:paraId="15400007" w14:textId="77777777" w:rsidTr="006239AD">
        <w:trPr>
          <w:trHeight w:val="283"/>
        </w:trPr>
        <w:tc>
          <w:tcPr>
            <w:tcW w:w="526" w:type="dxa"/>
            <w:vAlign w:val="center"/>
          </w:tcPr>
          <w:p w14:paraId="38AF9BC6" w14:textId="77777777" w:rsidR="007E1664" w:rsidRPr="00F424DA" w:rsidRDefault="007E1664" w:rsidP="006239AD">
            <w:pPr>
              <w:jc w:val="center"/>
            </w:pPr>
            <w:r w:rsidRPr="00BA52D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D2">
              <w:instrText xml:space="preserve"> FORMCHECKBOX </w:instrText>
            </w:r>
            <w:r w:rsidR="001A13AA">
              <w:fldChar w:fldCharType="separate"/>
            </w:r>
            <w:r w:rsidRPr="00BA52D2">
              <w:fldChar w:fldCharType="end"/>
            </w:r>
          </w:p>
        </w:tc>
        <w:tc>
          <w:tcPr>
            <w:tcW w:w="9680" w:type="dxa"/>
            <w:gridSpan w:val="2"/>
            <w:vAlign w:val="center"/>
          </w:tcPr>
          <w:p w14:paraId="43F7D1FF" w14:textId="77777777" w:rsidR="007E1664" w:rsidRDefault="007E1664" w:rsidP="006239AD">
            <w:pPr>
              <w:rPr>
                <w:rFonts w:eastAsia="Arial Unicode MS"/>
                <w:szCs w:val="24"/>
              </w:rPr>
            </w:pPr>
            <w:r w:rsidRPr="00F424DA">
              <w:t>Lernen</w:t>
            </w:r>
          </w:p>
        </w:tc>
      </w:tr>
      <w:tr w:rsidR="007E1664" w14:paraId="762AEFD8" w14:textId="77777777" w:rsidTr="006239AD">
        <w:trPr>
          <w:trHeight w:val="283"/>
        </w:trPr>
        <w:tc>
          <w:tcPr>
            <w:tcW w:w="526" w:type="dxa"/>
            <w:vAlign w:val="center"/>
          </w:tcPr>
          <w:p w14:paraId="534DBE98" w14:textId="46BB9605" w:rsidR="007E1664" w:rsidRPr="00F424DA" w:rsidRDefault="007E1664" w:rsidP="006239AD">
            <w:pPr>
              <w:jc w:val="center"/>
            </w:pPr>
            <w:r w:rsidRPr="00BA52D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2D2">
              <w:instrText xml:space="preserve"> FORMCHECKBOX </w:instrText>
            </w:r>
            <w:r w:rsidR="001A13AA">
              <w:fldChar w:fldCharType="separate"/>
            </w:r>
            <w:r w:rsidRPr="00BA52D2">
              <w:fldChar w:fldCharType="end"/>
            </w:r>
          </w:p>
        </w:tc>
        <w:tc>
          <w:tcPr>
            <w:tcW w:w="4861" w:type="dxa"/>
            <w:vAlign w:val="center"/>
          </w:tcPr>
          <w:p w14:paraId="6895B3F1" w14:textId="77777777" w:rsidR="007E1664" w:rsidRPr="00F424DA" w:rsidRDefault="007E1664" w:rsidP="006239AD">
            <w:r w:rsidRPr="00F424DA">
              <w:t>Sprache</w:t>
            </w:r>
          </w:p>
        </w:tc>
        <w:tc>
          <w:tcPr>
            <w:tcW w:w="4819" w:type="dxa"/>
            <w:vAlign w:val="center"/>
          </w:tcPr>
          <w:p w14:paraId="522525E0" w14:textId="77777777" w:rsidR="007E1664" w:rsidRDefault="00617551" w:rsidP="006239AD">
            <w:pPr>
              <w:rPr>
                <w:rFonts w:eastAsia="Arial Unicode MS"/>
                <w:szCs w:val="24"/>
              </w:rPr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E1664" w14:paraId="6AE8A36D" w14:textId="77777777" w:rsidTr="006239AD">
        <w:trPr>
          <w:trHeight w:val="283"/>
        </w:trPr>
        <w:tc>
          <w:tcPr>
            <w:tcW w:w="526" w:type="dxa"/>
            <w:vAlign w:val="center"/>
          </w:tcPr>
          <w:p w14:paraId="684019C4" w14:textId="77777777" w:rsidR="007E1664" w:rsidRPr="00F424DA" w:rsidRDefault="007E1664" w:rsidP="006239AD">
            <w:pPr>
              <w:jc w:val="center"/>
            </w:pPr>
            <w:r w:rsidRPr="00BA52D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D2">
              <w:instrText xml:space="preserve"> FORMCHECKBOX </w:instrText>
            </w:r>
            <w:r w:rsidR="001A13AA">
              <w:fldChar w:fldCharType="separate"/>
            </w:r>
            <w:r w:rsidRPr="00BA52D2">
              <w:fldChar w:fldCharType="end"/>
            </w:r>
          </w:p>
        </w:tc>
        <w:tc>
          <w:tcPr>
            <w:tcW w:w="4861" w:type="dxa"/>
            <w:vAlign w:val="center"/>
          </w:tcPr>
          <w:p w14:paraId="7E296E68" w14:textId="77777777" w:rsidR="007E1664" w:rsidRPr="00F424DA" w:rsidRDefault="007E1664" w:rsidP="006239AD">
            <w:r w:rsidRPr="00F424DA">
              <w:t>Emotionale und soziale Entwicklung</w:t>
            </w:r>
          </w:p>
        </w:tc>
        <w:tc>
          <w:tcPr>
            <w:tcW w:w="4819" w:type="dxa"/>
            <w:vAlign w:val="center"/>
          </w:tcPr>
          <w:p w14:paraId="167D95CD" w14:textId="77777777" w:rsidR="007E1664" w:rsidRDefault="007E1664" w:rsidP="006239AD">
            <w:pPr>
              <w:rPr>
                <w:rFonts w:eastAsia="Arial Unicode MS"/>
                <w:szCs w:val="24"/>
              </w:rPr>
            </w:pPr>
            <w:r w:rsidRPr="004C3639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C3639">
              <w:instrText xml:space="preserve"> FORMTEXT </w:instrText>
            </w:r>
            <w:r w:rsidRPr="004C3639">
              <w:fldChar w:fldCharType="separate"/>
            </w:r>
            <w:r w:rsidRPr="004C3639">
              <w:rPr>
                <w:noProof/>
              </w:rPr>
              <w:t> </w:t>
            </w:r>
            <w:r w:rsidRPr="004C3639">
              <w:rPr>
                <w:noProof/>
              </w:rPr>
              <w:t> </w:t>
            </w:r>
            <w:r w:rsidRPr="004C3639">
              <w:rPr>
                <w:noProof/>
              </w:rPr>
              <w:t> </w:t>
            </w:r>
            <w:r w:rsidRPr="004C3639">
              <w:rPr>
                <w:noProof/>
              </w:rPr>
              <w:t> </w:t>
            </w:r>
            <w:r w:rsidRPr="004C3639">
              <w:rPr>
                <w:noProof/>
              </w:rPr>
              <w:t> </w:t>
            </w:r>
            <w:r w:rsidRPr="004C3639">
              <w:fldChar w:fldCharType="end"/>
            </w:r>
          </w:p>
        </w:tc>
      </w:tr>
      <w:tr w:rsidR="007E1664" w14:paraId="089290FF" w14:textId="77777777" w:rsidTr="006239AD">
        <w:trPr>
          <w:trHeight w:val="283"/>
        </w:trPr>
        <w:tc>
          <w:tcPr>
            <w:tcW w:w="526" w:type="dxa"/>
            <w:vAlign w:val="center"/>
          </w:tcPr>
          <w:p w14:paraId="79D27126" w14:textId="77777777" w:rsidR="007E1664" w:rsidRPr="00F424DA" w:rsidRDefault="007E1664" w:rsidP="006239AD">
            <w:pPr>
              <w:jc w:val="center"/>
            </w:pPr>
            <w:r w:rsidRPr="00BA52D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D2">
              <w:instrText xml:space="preserve"> FORMCHECKBOX </w:instrText>
            </w:r>
            <w:r w:rsidR="001A13AA">
              <w:fldChar w:fldCharType="separate"/>
            </w:r>
            <w:r w:rsidRPr="00BA52D2">
              <w:fldChar w:fldCharType="end"/>
            </w:r>
          </w:p>
        </w:tc>
        <w:tc>
          <w:tcPr>
            <w:tcW w:w="9680" w:type="dxa"/>
            <w:gridSpan w:val="2"/>
            <w:vAlign w:val="center"/>
          </w:tcPr>
          <w:p w14:paraId="194BB605" w14:textId="77777777" w:rsidR="007E1664" w:rsidRDefault="007E1664" w:rsidP="006239AD">
            <w:pPr>
              <w:rPr>
                <w:rFonts w:eastAsia="Arial Unicode MS"/>
                <w:szCs w:val="24"/>
              </w:rPr>
            </w:pPr>
            <w:r w:rsidRPr="00F424DA">
              <w:t>Geistige Entwicklung</w:t>
            </w:r>
          </w:p>
        </w:tc>
      </w:tr>
      <w:tr w:rsidR="007E1664" w14:paraId="54D19C66" w14:textId="77777777" w:rsidTr="006239AD">
        <w:trPr>
          <w:trHeight w:val="283"/>
        </w:trPr>
        <w:tc>
          <w:tcPr>
            <w:tcW w:w="526" w:type="dxa"/>
            <w:vAlign w:val="center"/>
          </w:tcPr>
          <w:p w14:paraId="79D13C6F" w14:textId="77777777" w:rsidR="007E1664" w:rsidRPr="00F424DA" w:rsidRDefault="007E1664" w:rsidP="006239AD">
            <w:pPr>
              <w:jc w:val="center"/>
            </w:pPr>
            <w:r w:rsidRPr="00BA52D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D2">
              <w:instrText xml:space="preserve"> FORMCHECKBOX </w:instrText>
            </w:r>
            <w:r w:rsidR="001A13AA">
              <w:fldChar w:fldCharType="separate"/>
            </w:r>
            <w:r w:rsidRPr="00BA52D2">
              <w:fldChar w:fldCharType="end"/>
            </w:r>
          </w:p>
        </w:tc>
        <w:tc>
          <w:tcPr>
            <w:tcW w:w="4861" w:type="dxa"/>
            <w:vAlign w:val="center"/>
          </w:tcPr>
          <w:p w14:paraId="6B085832" w14:textId="77777777" w:rsidR="007E1664" w:rsidRPr="00F424DA" w:rsidRDefault="007E1664" w:rsidP="006239AD">
            <w:r w:rsidRPr="00F424DA">
              <w:t>Körperliche und motorische Entwicklung</w:t>
            </w:r>
          </w:p>
        </w:tc>
        <w:tc>
          <w:tcPr>
            <w:tcW w:w="4819" w:type="dxa"/>
            <w:vAlign w:val="center"/>
          </w:tcPr>
          <w:p w14:paraId="3A2C6954" w14:textId="77777777" w:rsidR="007E1664" w:rsidRDefault="007E1664" w:rsidP="006239AD">
            <w:pPr>
              <w:rPr>
                <w:rFonts w:eastAsia="Arial Unicode MS"/>
                <w:szCs w:val="24"/>
              </w:rPr>
            </w:pPr>
            <w:r w:rsidRPr="004C3639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C3639">
              <w:instrText xml:space="preserve"> FORMTEXT </w:instrText>
            </w:r>
            <w:r w:rsidRPr="004C3639">
              <w:fldChar w:fldCharType="separate"/>
            </w:r>
            <w:r w:rsidRPr="004C3639">
              <w:rPr>
                <w:noProof/>
              </w:rPr>
              <w:t> </w:t>
            </w:r>
            <w:r w:rsidRPr="004C3639">
              <w:rPr>
                <w:noProof/>
              </w:rPr>
              <w:t> </w:t>
            </w:r>
            <w:r w:rsidRPr="004C3639">
              <w:rPr>
                <w:noProof/>
              </w:rPr>
              <w:t> </w:t>
            </w:r>
            <w:r w:rsidRPr="004C3639">
              <w:rPr>
                <w:noProof/>
              </w:rPr>
              <w:t> </w:t>
            </w:r>
            <w:r w:rsidRPr="004C3639">
              <w:rPr>
                <w:noProof/>
              </w:rPr>
              <w:t> </w:t>
            </w:r>
            <w:r w:rsidRPr="004C3639">
              <w:fldChar w:fldCharType="end"/>
            </w:r>
          </w:p>
        </w:tc>
      </w:tr>
      <w:tr w:rsidR="007E1664" w14:paraId="0275EFAE" w14:textId="77777777" w:rsidTr="006239AD">
        <w:trPr>
          <w:trHeight w:val="283"/>
        </w:trPr>
        <w:tc>
          <w:tcPr>
            <w:tcW w:w="526" w:type="dxa"/>
            <w:vAlign w:val="center"/>
          </w:tcPr>
          <w:p w14:paraId="0869C994" w14:textId="77777777" w:rsidR="007E1664" w:rsidRPr="00F424DA" w:rsidRDefault="007E1664" w:rsidP="006239AD">
            <w:pPr>
              <w:jc w:val="center"/>
            </w:pPr>
            <w:r w:rsidRPr="00BA52D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D2">
              <w:instrText xml:space="preserve"> FORMCHECKBOX </w:instrText>
            </w:r>
            <w:r w:rsidR="001A13AA">
              <w:fldChar w:fldCharType="separate"/>
            </w:r>
            <w:r w:rsidRPr="00BA52D2">
              <w:fldChar w:fldCharType="end"/>
            </w:r>
          </w:p>
        </w:tc>
        <w:tc>
          <w:tcPr>
            <w:tcW w:w="4861" w:type="dxa"/>
            <w:vAlign w:val="center"/>
          </w:tcPr>
          <w:p w14:paraId="5D66E20B" w14:textId="77777777" w:rsidR="007E1664" w:rsidRPr="00F424DA" w:rsidRDefault="007E1664" w:rsidP="006239AD">
            <w:r w:rsidRPr="00F424DA">
              <w:t>Sonst.:</w:t>
            </w:r>
          </w:p>
        </w:tc>
        <w:tc>
          <w:tcPr>
            <w:tcW w:w="4819" w:type="dxa"/>
            <w:vAlign w:val="center"/>
          </w:tcPr>
          <w:p w14:paraId="4EFAB170" w14:textId="77777777" w:rsidR="007E1664" w:rsidRDefault="007E1664" w:rsidP="006239AD">
            <w:pPr>
              <w:rPr>
                <w:rFonts w:eastAsia="Arial Unicode MS"/>
                <w:szCs w:val="24"/>
              </w:rPr>
            </w:pPr>
            <w:r w:rsidRPr="004C3639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C3639">
              <w:instrText xml:space="preserve"> FORMTEXT </w:instrText>
            </w:r>
            <w:r w:rsidRPr="004C3639">
              <w:fldChar w:fldCharType="separate"/>
            </w:r>
            <w:r w:rsidRPr="004C3639">
              <w:rPr>
                <w:noProof/>
              </w:rPr>
              <w:t> </w:t>
            </w:r>
            <w:r w:rsidRPr="004C3639">
              <w:rPr>
                <w:noProof/>
              </w:rPr>
              <w:t> </w:t>
            </w:r>
            <w:r w:rsidRPr="004C3639">
              <w:rPr>
                <w:noProof/>
              </w:rPr>
              <w:t> </w:t>
            </w:r>
            <w:r w:rsidRPr="004C3639">
              <w:rPr>
                <w:noProof/>
              </w:rPr>
              <w:t> </w:t>
            </w:r>
            <w:r w:rsidRPr="004C3639">
              <w:rPr>
                <w:noProof/>
              </w:rPr>
              <w:t> </w:t>
            </w:r>
            <w:r w:rsidRPr="004C3639">
              <w:fldChar w:fldCharType="end"/>
            </w:r>
          </w:p>
        </w:tc>
      </w:tr>
      <w:tr w:rsidR="007E1664" w14:paraId="0B8A1CA8" w14:textId="77777777" w:rsidTr="00CB4368">
        <w:trPr>
          <w:trHeight w:val="113"/>
        </w:trPr>
        <w:tc>
          <w:tcPr>
            <w:tcW w:w="10206" w:type="dxa"/>
            <w:gridSpan w:val="3"/>
            <w:vAlign w:val="center"/>
          </w:tcPr>
          <w:p w14:paraId="01789F76" w14:textId="77777777" w:rsidR="007E1664" w:rsidRPr="004C3639" w:rsidRDefault="007E1664" w:rsidP="007E1664">
            <w:pPr>
              <w:pStyle w:val="Klein"/>
            </w:pPr>
          </w:p>
        </w:tc>
      </w:tr>
      <w:tr w:rsidR="007E1664" w14:paraId="1BD3E67A" w14:textId="77777777" w:rsidTr="00E73730">
        <w:trPr>
          <w:trHeight w:val="283"/>
        </w:trPr>
        <w:tc>
          <w:tcPr>
            <w:tcW w:w="10206" w:type="dxa"/>
            <w:gridSpan w:val="3"/>
            <w:vAlign w:val="center"/>
          </w:tcPr>
          <w:p w14:paraId="4C7A18A4" w14:textId="77777777" w:rsidR="007E1664" w:rsidRDefault="007E1664" w:rsidP="007E1664">
            <w:pPr>
              <w:tabs>
                <w:tab w:val="clear" w:pos="1418"/>
                <w:tab w:val="clear" w:pos="5670"/>
                <w:tab w:val="left" w:pos="4083"/>
              </w:tabs>
            </w:pPr>
            <w:r>
              <w:t>Bescheid des Staatlichen Schulamt vom:</w:t>
            </w:r>
            <w:r>
              <w:tab/>
            </w:r>
            <w:r w:rsidR="00617551"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="00617551">
              <w:instrText xml:space="preserve"> FORMTEXT </w:instrText>
            </w:r>
            <w:r w:rsidR="00617551">
              <w:fldChar w:fldCharType="separate"/>
            </w:r>
            <w:r w:rsidR="00617551">
              <w:rPr>
                <w:noProof/>
              </w:rPr>
              <w:t> </w:t>
            </w:r>
            <w:r w:rsidR="00617551">
              <w:rPr>
                <w:noProof/>
              </w:rPr>
              <w:t> </w:t>
            </w:r>
            <w:r w:rsidR="00617551">
              <w:rPr>
                <w:noProof/>
              </w:rPr>
              <w:t> </w:t>
            </w:r>
            <w:r w:rsidR="00617551">
              <w:rPr>
                <w:noProof/>
              </w:rPr>
              <w:t> </w:t>
            </w:r>
            <w:r w:rsidR="00617551">
              <w:rPr>
                <w:noProof/>
              </w:rPr>
              <w:t> </w:t>
            </w:r>
            <w:r w:rsidR="00617551">
              <w:fldChar w:fldCharType="end"/>
            </w:r>
          </w:p>
          <w:p w14:paraId="03101A77" w14:textId="77777777" w:rsidR="007E1664" w:rsidRPr="004C3639" w:rsidRDefault="007E1664" w:rsidP="007E1664">
            <w:pPr>
              <w:tabs>
                <w:tab w:val="clear" w:pos="1418"/>
                <w:tab w:val="clear" w:pos="5670"/>
                <w:tab w:val="left" w:pos="4083"/>
              </w:tabs>
            </w:pPr>
            <w:r>
              <w:t xml:space="preserve">Ansprechperson der Einrichtung: </w:t>
            </w:r>
            <w:r>
              <w:tab/>
            </w:r>
            <w:r w:rsidR="00617551"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="00617551">
              <w:instrText xml:space="preserve"> FORMTEXT </w:instrText>
            </w:r>
            <w:r w:rsidR="00617551">
              <w:fldChar w:fldCharType="separate"/>
            </w:r>
            <w:r w:rsidR="00617551">
              <w:rPr>
                <w:noProof/>
              </w:rPr>
              <w:t> </w:t>
            </w:r>
            <w:r w:rsidR="00617551">
              <w:rPr>
                <w:noProof/>
              </w:rPr>
              <w:t> </w:t>
            </w:r>
            <w:r w:rsidR="00617551">
              <w:rPr>
                <w:noProof/>
              </w:rPr>
              <w:t> </w:t>
            </w:r>
            <w:r w:rsidR="00617551">
              <w:rPr>
                <w:noProof/>
              </w:rPr>
              <w:t> </w:t>
            </w:r>
            <w:r w:rsidR="00617551">
              <w:rPr>
                <w:noProof/>
              </w:rPr>
              <w:t> </w:t>
            </w:r>
            <w:r w:rsidR="00617551">
              <w:fldChar w:fldCharType="end"/>
            </w:r>
          </w:p>
        </w:tc>
      </w:tr>
    </w:tbl>
    <w:p w14:paraId="2B3DA659" w14:textId="77777777" w:rsidR="001D4437" w:rsidRDefault="001D4437" w:rsidP="007E1664">
      <w:pPr>
        <w:pStyle w:val="Klein"/>
        <w:sectPr w:rsidR="001D4437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p w14:paraId="77236E82" w14:textId="77777777" w:rsidR="00B570C0" w:rsidRDefault="00B570C0" w:rsidP="007E1664">
      <w:pPr>
        <w:pStyle w:val="Klein"/>
      </w:pPr>
    </w:p>
    <w:p w14:paraId="25536AB0" w14:textId="77777777" w:rsidR="001D4437" w:rsidRDefault="001D4437" w:rsidP="00126B4C">
      <w:pPr>
        <w:pStyle w:val="berschrift1"/>
        <w:numPr>
          <w:ilvl w:val="0"/>
          <w:numId w:val="13"/>
        </w:numPr>
        <w:sectPr w:rsidR="001D4437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126B4C" w:rsidRPr="00126B4C" w14:paraId="416A77F4" w14:textId="77777777" w:rsidTr="00E448DF">
        <w:trPr>
          <w:trHeight w:val="28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30A65A" w14:textId="77777777" w:rsidR="00126B4C" w:rsidRPr="00126B4C" w:rsidRDefault="00126B4C" w:rsidP="00E448DF">
            <w:pPr>
              <w:pStyle w:val="berschrift1"/>
              <w:numPr>
                <w:ilvl w:val="0"/>
                <w:numId w:val="13"/>
              </w:numPr>
            </w:pPr>
            <w:r>
              <w:lastRenderedPageBreak/>
              <w:t>Elternwunsch</w:t>
            </w:r>
          </w:p>
        </w:tc>
      </w:tr>
      <w:tr w:rsidR="00126B4C" w:rsidRPr="00F424DA" w14:paraId="0F97C480" w14:textId="77777777" w:rsidTr="006239AD">
        <w:trPr>
          <w:trHeight w:val="567"/>
        </w:trPr>
        <w:tc>
          <w:tcPr>
            <w:tcW w:w="10206" w:type="dxa"/>
          </w:tcPr>
          <w:p w14:paraId="2C889A64" w14:textId="77777777" w:rsidR="00126B4C" w:rsidRPr="00683C0D" w:rsidRDefault="00126B4C" w:rsidP="006239AD">
            <w:r>
              <w:t xml:space="preserve">Wir wünschen den weiteren Schulbesuch unseres Kindes an einer allgemeinen Schule in einem </w:t>
            </w:r>
            <w:r>
              <w:br/>
              <w:t xml:space="preserve">inklusiven Bildungsangebot zum Schuljahr </w:t>
            </w:r>
            <w:r w:rsidR="00617551" w:rsidRPr="00A452D0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617551" w:rsidRPr="00A452D0">
              <w:rPr>
                <w:u w:val="single"/>
              </w:rPr>
              <w:instrText xml:space="preserve"> FORMTEXT </w:instrText>
            </w:r>
            <w:r w:rsidR="00617551" w:rsidRPr="00A452D0">
              <w:rPr>
                <w:u w:val="single"/>
              </w:rPr>
            </w:r>
            <w:r w:rsidR="00617551" w:rsidRPr="00A452D0">
              <w:rPr>
                <w:u w:val="single"/>
              </w:rPr>
              <w:fldChar w:fldCharType="separate"/>
            </w:r>
            <w:r w:rsidR="00617551" w:rsidRPr="00A452D0">
              <w:rPr>
                <w:noProof/>
                <w:u w:val="single"/>
              </w:rPr>
              <w:t> </w:t>
            </w:r>
            <w:r w:rsidR="00617551" w:rsidRPr="00A452D0">
              <w:rPr>
                <w:noProof/>
                <w:u w:val="single"/>
              </w:rPr>
              <w:t> </w:t>
            </w:r>
            <w:r w:rsidR="00617551" w:rsidRPr="00A452D0">
              <w:rPr>
                <w:noProof/>
                <w:u w:val="single"/>
              </w:rPr>
              <w:t> </w:t>
            </w:r>
            <w:r w:rsidR="00617551" w:rsidRPr="00A452D0">
              <w:rPr>
                <w:noProof/>
                <w:u w:val="single"/>
              </w:rPr>
              <w:t> </w:t>
            </w:r>
            <w:r w:rsidR="00617551" w:rsidRPr="00A452D0">
              <w:rPr>
                <w:noProof/>
                <w:u w:val="single"/>
              </w:rPr>
              <w:t> </w:t>
            </w:r>
            <w:r w:rsidR="00617551" w:rsidRPr="00A452D0">
              <w:rPr>
                <w:u w:val="single"/>
              </w:rPr>
              <w:fldChar w:fldCharType="end"/>
            </w:r>
            <w:r w:rsidRPr="00683C0D">
              <w:rPr>
                <w:u w:val="single"/>
              </w:rPr>
              <w:t>/</w:t>
            </w:r>
            <w:r w:rsidR="00617551" w:rsidRPr="00A452D0">
              <w:rPr>
                <w:u w:val="single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="00617551" w:rsidRPr="00A452D0">
              <w:rPr>
                <w:u w:val="single"/>
              </w:rPr>
              <w:instrText xml:space="preserve"> FORMTEXT </w:instrText>
            </w:r>
            <w:r w:rsidR="00617551" w:rsidRPr="00A452D0">
              <w:rPr>
                <w:u w:val="single"/>
              </w:rPr>
            </w:r>
            <w:r w:rsidR="00617551" w:rsidRPr="00A452D0">
              <w:rPr>
                <w:u w:val="single"/>
              </w:rPr>
              <w:fldChar w:fldCharType="separate"/>
            </w:r>
            <w:r w:rsidR="00617551" w:rsidRPr="00A452D0">
              <w:rPr>
                <w:noProof/>
                <w:u w:val="single"/>
              </w:rPr>
              <w:t> </w:t>
            </w:r>
            <w:r w:rsidR="00617551" w:rsidRPr="00A452D0">
              <w:rPr>
                <w:noProof/>
                <w:u w:val="single"/>
              </w:rPr>
              <w:t> </w:t>
            </w:r>
            <w:r w:rsidR="00617551" w:rsidRPr="00A452D0">
              <w:rPr>
                <w:noProof/>
                <w:u w:val="single"/>
              </w:rPr>
              <w:t> </w:t>
            </w:r>
            <w:r w:rsidR="00617551" w:rsidRPr="00A452D0">
              <w:rPr>
                <w:noProof/>
                <w:u w:val="single"/>
              </w:rPr>
              <w:t> </w:t>
            </w:r>
            <w:r w:rsidR="00617551" w:rsidRPr="00A452D0">
              <w:rPr>
                <w:noProof/>
                <w:u w:val="single"/>
              </w:rPr>
              <w:t> </w:t>
            </w:r>
            <w:r w:rsidR="00617551" w:rsidRPr="00A452D0">
              <w:rPr>
                <w:u w:val="single"/>
              </w:rPr>
              <w:fldChar w:fldCharType="end"/>
            </w:r>
            <w:r w:rsidRPr="00683C0D">
              <w:t>.</w:t>
            </w:r>
          </w:p>
        </w:tc>
      </w:tr>
    </w:tbl>
    <w:p w14:paraId="4C5A11A1" w14:textId="77777777" w:rsidR="001D4437" w:rsidRDefault="001D4437" w:rsidP="007E1664">
      <w:pPr>
        <w:pStyle w:val="Klein"/>
        <w:sectPr w:rsidR="001D4437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p w14:paraId="366330FE" w14:textId="77777777" w:rsidR="00126B4C" w:rsidRDefault="00126B4C" w:rsidP="007E1664">
      <w:pPr>
        <w:pStyle w:val="Klein"/>
      </w:pPr>
    </w:p>
    <w:p w14:paraId="165B6282" w14:textId="77777777" w:rsidR="001D4437" w:rsidRDefault="001D4437" w:rsidP="006239AD">
      <w:pPr>
        <w:pStyle w:val="berschrift1"/>
        <w:numPr>
          <w:ilvl w:val="0"/>
          <w:numId w:val="13"/>
        </w:numPr>
        <w:sectPr w:rsidR="001D4437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7E1664" w:rsidRPr="00546F52" w14:paraId="60870A65" w14:textId="77777777" w:rsidTr="006239AD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4ADECDB9" w14:textId="77777777" w:rsidR="007E1664" w:rsidRPr="00546F52" w:rsidRDefault="007E1664" w:rsidP="006239AD">
            <w:pPr>
              <w:pStyle w:val="berschrift1"/>
              <w:numPr>
                <w:ilvl w:val="0"/>
                <w:numId w:val="13"/>
              </w:numPr>
            </w:pPr>
            <w:r>
              <w:lastRenderedPageBreak/>
              <w:t>Aufklärung</w:t>
            </w:r>
          </w:p>
        </w:tc>
      </w:tr>
      <w:tr w:rsidR="007E1664" w:rsidRPr="00F424DA" w14:paraId="12A8C4B4" w14:textId="77777777" w:rsidTr="007E1664">
        <w:trPr>
          <w:trHeight w:val="624"/>
        </w:trPr>
        <w:tc>
          <w:tcPr>
            <w:tcW w:w="10206" w:type="dxa"/>
            <w:shd w:val="clear" w:color="auto" w:fill="FFFFFF"/>
          </w:tcPr>
          <w:p w14:paraId="37A6BCE1" w14:textId="77777777" w:rsidR="007E1664" w:rsidRPr="00144F08" w:rsidRDefault="007E1664" w:rsidP="007E1664">
            <w:pPr>
              <w:pStyle w:val="Klein"/>
              <w:tabs>
                <w:tab w:val="clear" w:pos="1418"/>
                <w:tab w:val="clear" w:pos="5670"/>
              </w:tabs>
              <w:rPr>
                <w:sz w:val="22"/>
                <w:szCs w:val="22"/>
              </w:rPr>
            </w:pPr>
            <w:r w:rsidRPr="00144F08">
              <w:rPr>
                <w:sz w:val="22"/>
                <w:szCs w:val="22"/>
              </w:rPr>
              <w:t>Der Schulbesuch wird in inklusiven Bildungsangeboten in Gruppen angestrebt. Es besteht kein A</w:t>
            </w:r>
            <w:r w:rsidRPr="00144F08">
              <w:rPr>
                <w:sz w:val="22"/>
                <w:szCs w:val="22"/>
              </w:rPr>
              <w:t>n</w:t>
            </w:r>
            <w:r w:rsidRPr="00144F08">
              <w:rPr>
                <w:sz w:val="22"/>
                <w:szCs w:val="22"/>
              </w:rPr>
              <w:t xml:space="preserve">spruch auf einen bestimmten Lernort. Ihre Entscheidung für den Lernort Ihres Kindes fällt nach einer qualifizierten Beratung. </w:t>
            </w:r>
            <w:r w:rsidRPr="00144F08">
              <w:rPr>
                <w:rStyle w:val="Fett"/>
                <w:sz w:val="22"/>
                <w:szCs w:val="22"/>
              </w:rPr>
              <w:t>Anträge, die nach der Meldefrist eingehen, können zum kommenden Schuljahr nicht berücksichtigt werden.</w:t>
            </w:r>
          </w:p>
        </w:tc>
      </w:tr>
    </w:tbl>
    <w:p w14:paraId="6F8EF35F" w14:textId="77777777" w:rsidR="007E1664" w:rsidRPr="007E1664" w:rsidRDefault="007E1664" w:rsidP="007E1664">
      <w:pPr>
        <w:pStyle w:val="Klein"/>
        <w:sectPr w:rsidR="007E1664" w:rsidRPr="007E1664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p w14:paraId="5A1B7660" w14:textId="77777777" w:rsidR="007E1664" w:rsidRDefault="007E1664" w:rsidP="007E1664">
      <w:pPr>
        <w:pStyle w:val="Klein"/>
        <w:sectPr w:rsidR="007E1664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7C550D" w:rsidRPr="00546F52" w14:paraId="114351E5" w14:textId="77777777" w:rsidTr="00A1582E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6A992C3F" w14:textId="77777777" w:rsidR="007C550D" w:rsidRPr="00546F52" w:rsidRDefault="007C550D" w:rsidP="00683C0D">
            <w:pPr>
              <w:pStyle w:val="berschrift1"/>
              <w:numPr>
                <w:ilvl w:val="0"/>
                <w:numId w:val="13"/>
              </w:numPr>
            </w:pPr>
            <w:r w:rsidRPr="00546F52">
              <w:lastRenderedPageBreak/>
              <w:t>Einwilligung in die Datenverarbeitung</w:t>
            </w:r>
          </w:p>
        </w:tc>
      </w:tr>
      <w:tr w:rsidR="007C550D" w:rsidRPr="00F424DA" w14:paraId="24A008A0" w14:textId="77777777" w:rsidTr="00A1582E">
        <w:trPr>
          <w:trHeight w:val="850"/>
        </w:trPr>
        <w:tc>
          <w:tcPr>
            <w:tcW w:w="10206" w:type="dxa"/>
            <w:shd w:val="clear" w:color="auto" w:fill="FFFFFF"/>
          </w:tcPr>
          <w:p w14:paraId="5EA96BF9" w14:textId="77777777" w:rsidR="007C550D" w:rsidRPr="003756F2" w:rsidRDefault="00474C98" w:rsidP="00474C98">
            <w:pPr>
              <w:pStyle w:val="Klein"/>
              <w:tabs>
                <w:tab w:val="clear" w:pos="1418"/>
                <w:tab w:val="clear" w:pos="5670"/>
              </w:tabs>
              <w:rPr>
                <w:sz w:val="20"/>
              </w:rPr>
            </w:pPr>
            <w:r w:rsidRPr="00474C98">
              <w:t>Ich willige/ wir willigen ein, dass das Staatliche Schulamt Albstadt meine/</w:t>
            </w:r>
            <w:r>
              <w:t xml:space="preserve"> </w:t>
            </w:r>
            <w:r w:rsidRPr="00474C98">
              <w:t>unsere personenbezogenen Daten und die meines</w:t>
            </w:r>
            <w:r>
              <w:t>/ unseres</w:t>
            </w:r>
            <w:r w:rsidRPr="00474C98">
              <w:t xml:space="preserve"> Kindes zum Zweck der Prüfung des geeigneten Lernortes </w:t>
            </w:r>
            <w:r>
              <w:t>nach den jeweiligen datenschutz</w:t>
            </w:r>
            <w:r w:rsidRPr="00474C98">
              <w:t>rechtlichen Bestimmungen elektronisch in einer zentralen Datenbank verarbeit</w:t>
            </w:r>
            <w:r>
              <w:t xml:space="preserve">et. Zugriff auf diese Daten </w:t>
            </w:r>
            <w:r w:rsidRPr="00474C98">
              <w:t>h</w:t>
            </w:r>
            <w:r>
              <w:t>aben nur definierte Mitarbeiteri</w:t>
            </w:r>
            <w:r w:rsidRPr="00474C98">
              <w:t>nnen</w:t>
            </w:r>
            <w:r>
              <w:t xml:space="preserve"> und Mita</w:t>
            </w:r>
            <w:r>
              <w:t>r</w:t>
            </w:r>
            <w:r>
              <w:t>beiter</w:t>
            </w:r>
            <w:r w:rsidRPr="00474C98">
              <w:t xml:space="preserve"> des Staatlichen Schulamts Albstadt. Ich kann</w:t>
            </w:r>
            <w:r>
              <w:t>/ wir können</w:t>
            </w:r>
            <w:r w:rsidRPr="00474C98">
              <w:t xml:space="preserve"> beim Staatlichen Schulamt Albstadt Auskunft über die gespe</w:t>
            </w:r>
            <w:r w:rsidRPr="00474C98">
              <w:t>i</w:t>
            </w:r>
            <w:r w:rsidRPr="00474C98">
              <w:t>cherten Daten verlangen.</w:t>
            </w:r>
          </w:p>
        </w:tc>
      </w:tr>
    </w:tbl>
    <w:p w14:paraId="2A779B72" w14:textId="77777777" w:rsidR="00B570C0" w:rsidRDefault="00B570C0" w:rsidP="00B570C0">
      <w:pPr>
        <w:pStyle w:val="Klein"/>
        <w:tabs>
          <w:tab w:val="clear" w:pos="1418"/>
          <w:tab w:val="clear" w:pos="5670"/>
        </w:tabs>
        <w:rPr>
          <w:rFonts w:eastAsia="Arial Unicode MS"/>
        </w:rPr>
        <w:sectPr w:rsidR="00B570C0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p w14:paraId="49933C88" w14:textId="77777777" w:rsidR="007C550D" w:rsidRPr="00CC5AC4" w:rsidRDefault="007C550D" w:rsidP="00B570C0">
      <w:pPr>
        <w:pStyle w:val="Klein"/>
        <w:tabs>
          <w:tab w:val="clear" w:pos="1418"/>
          <w:tab w:val="clear" w:pos="5670"/>
        </w:tabs>
        <w:rPr>
          <w:rFonts w:eastAsia="Arial Unicode MS"/>
        </w:rPr>
      </w:pPr>
    </w:p>
    <w:p w14:paraId="3085F843" w14:textId="77777777" w:rsidR="00B570C0" w:rsidRDefault="00B570C0" w:rsidP="00683C0D">
      <w:pPr>
        <w:pStyle w:val="berschrift1"/>
        <w:numPr>
          <w:ilvl w:val="0"/>
          <w:numId w:val="13"/>
        </w:numPr>
        <w:sectPr w:rsidR="00B570C0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1"/>
        <w:gridCol w:w="4795"/>
      </w:tblGrid>
      <w:tr w:rsidR="00786C98" w:rsidRPr="004C3639" w14:paraId="57C2EF47" w14:textId="77777777" w:rsidTr="00A1582E">
        <w:trPr>
          <w:trHeight w:val="567"/>
        </w:trPr>
        <w:tc>
          <w:tcPr>
            <w:tcW w:w="5411" w:type="dxa"/>
            <w:tcBorders>
              <w:top w:val="single" w:sz="4" w:space="0" w:color="auto"/>
            </w:tcBorders>
            <w:vAlign w:val="center"/>
          </w:tcPr>
          <w:p w14:paraId="1E91E76D" w14:textId="77777777" w:rsidR="00786C98" w:rsidRPr="004C3639" w:rsidRDefault="00617551" w:rsidP="00CA5158">
            <w: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5" w:type="dxa"/>
            <w:tcBorders>
              <w:top w:val="single" w:sz="4" w:space="0" w:color="auto"/>
            </w:tcBorders>
            <w:vAlign w:val="center"/>
          </w:tcPr>
          <w:p w14:paraId="5E680634" w14:textId="77777777" w:rsidR="00786C98" w:rsidRPr="004C3639" w:rsidRDefault="00786C98" w:rsidP="00CA5158"/>
        </w:tc>
      </w:tr>
      <w:tr w:rsidR="007C550D" w:rsidRPr="004C3639" w14:paraId="1E51CEA9" w14:textId="77777777" w:rsidTr="00A1582E">
        <w:trPr>
          <w:trHeight w:val="283"/>
        </w:trPr>
        <w:tc>
          <w:tcPr>
            <w:tcW w:w="5411" w:type="dxa"/>
            <w:tcBorders>
              <w:top w:val="single" w:sz="4" w:space="0" w:color="auto"/>
            </w:tcBorders>
            <w:vAlign w:val="center"/>
          </w:tcPr>
          <w:p w14:paraId="6C625054" w14:textId="77777777" w:rsidR="007C550D" w:rsidRPr="004C3639" w:rsidRDefault="007C550D" w:rsidP="00CA5158">
            <w:r w:rsidRPr="004C3639">
              <w:t xml:space="preserve">Ort, Datum </w:t>
            </w:r>
          </w:p>
        </w:tc>
        <w:tc>
          <w:tcPr>
            <w:tcW w:w="4795" w:type="dxa"/>
            <w:tcBorders>
              <w:top w:val="single" w:sz="4" w:space="0" w:color="auto"/>
            </w:tcBorders>
            <w:vAlign w:val="center"/>
          </w:tcPr>
          <w:p w14:paraId="12B0A90B" w14:textId="0CE31D37" w:rsidR="007C550D" w:rsidRPr="004C3639" w:rsidRDefault="0034529C" w:rsidP="00C32065">
            <w:r>
              <w:t>Unterschrift</w:t>
            </w:r>
            <w:r w:rsidR="00871378">
              <w:rPr>
                <w:vertAlign w:val="superscript"/>
              </w:rPr>
              <w:t>1</w:t>
            </w:r>
            <w:r w:rsidR="007C550D" w:rsidRPr="004C3639">
              <w:t xml:space="preserve"> </w:t>
            </w:r>
            <w:r w:rsidR="00C32065">
              <w:t xml:space="preserve">der/ des </w:t>
            </w:r>
            <w:r w:rsidR="007C550D">
              <w:t>Erziehungsberechtigte</w:t>
            </w:r>
            <w:r w:rsidR="00C32065">
              <w:t>n</w:t>
            </w:r>
          </w:p>
        </w:tc>
      </w:tr>
    </w:tbl>
    <w:p w14:paraId="4371DDB2" w14:textId="5CC3F21E" w:rsidR="007C550D" w:rsidRDefault="000065FA" w:rsidP="000065FA">
      <w:pPr>
        <w:pStyle w:val="Klein"/>
        <w:tabs>
          <w:tab w:val="clear" w:pos="1418"/>
          <w:tab w:val="clear" w:pos="5670"/>
        </w:tabs>
        <w:jc w:val="center"/>
      </w:pPr>
      <w:r>
        <w:t>oder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1"/>
        <w:gridCol w:w="4795"/>
      </w:tblGrid>
      <w:tr w:rsidR="000065FA" w:rsidRPr="004C3639" w14:paraId="64F93F2C" w14:textId="77777777" w:rsidTr="00823FC7">
        <w:trPr>
          <w:trHeight w:val="567"/>
        </w:trPr>
        <w:tc>
          <w:tcPr>
            <w:tcW w:w="5411" w:type="dxa"/>
            <w:tcBorders>
              <w:top w:val="single" w:sz="4" w:space="0" w:color="auto"/>
            </w:tcBorders>
            <w:vAlign w:val="center"/>
          </w:tcPr>
          <w:p w14:paraId="0D170AC1" w14:textId="77777777" w:rsidR="000065FA" w:rsidRPr="004C3639" w:rsidRDefault="000065FA" w:rsidP="00823F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5" w:type="dxa"/>
            <w:tcBorders>
              <w:top w:val="single" w:sz="4" w:space="0" w:color="auto"/>
            </w:tcBorders>
            <w:vAlign w:val="center"/>
          </w:tcPr>
          <w:p w14:paraId="48043886" w14:textId="77777777" w:rsidR="000065FA" w:rsidRPr="004C3639" w:rsidRDefault="000065FA" w:rsidP="00823FC7"/>
        </w:tc>
      </w:tr>
      <w:tr w:rsidR="000065FA" w:rsidRPr="004C3639" w14:paraId="268BD054" w14:textId="77777777" w:rsidTr="00823FC7">
        <w:trPr>
          <w:trHeight w:val="283"/>
        </w:trPr>
        <w:tc>
          <w:tcPr>
            <w:tcW w:w="5411" w:type="dxa"/>
            <w:tcBorders>
              <w:top w:val="single" w:sz="4" w:space="0" w:color="auto"/>
            </w:tcBorders>
            <w:vAlign w:val="center"/>
          </w:tcPr>
          <w:p w14:paraId="48F97AA9" w14:textId="77777777" w:rsidR="000065FA" w:rsidRPr="004C3639" w:rsidRDefault="000065FA" w:rsidP="00823FC7">
            <w:r w:rsidRPr="004C3639">
              <w:t xml:space="preserve">Ort, Datum </w:t>
            </w:r>
          </w:p>
        </w:tc>
        <w:tc>
          <w:tcPr>
            <w:tcW w:w="4795" w:type="dxa"/>
            <w:tcBorders>
              <w:top w:val="single" w:sz="4" w:space="0" w:color="auto"/>
            </w:tcBorders>
            <w:vAlign w:val="center"/>
          </w:tcPr>
          <w:p w14:paraId="25E39304" w14:textId="62A5CEDA" w:rsidR="000065FA" w:rsidRPr="004C3639" w:rsidRDefault="000065FA" w:rsidP="000065FA">
            <w:r>
              <w:t>Unterschrift</w:t>
            </w:r>
            <w:r w:rsidRPr="004C3639">
              <w:t xml:space="preserve"> </w:t>
            </w:r>
            <w:r>
              <w:t>der Vormundin/ des Vormunds</w:t>
            </w:r>
          </w:p>
        </w:tc>
      </w:tr>
    </w:tbl>
    <w:p w14:paraId="6D46D7A4" w14:textId="0DFD5DE3" w:rsidR="000065FA" w:rsidRDefault="000065FA" w:rsidP="000065FA">
      <w:pPr>
        <w:pStyle w:val="Klein"/>
        <w:tabs>
          <w:tab w:val="clear" w:pos="1418"/>
          <w:tab w:val="clear" w:pos="5670"/>
        </w:tabs>
        <w:jc w:val="center"/>
      </w:pPr>
      <w:r>
        <w:t>und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1"/>
        <w:gridCol w:w="4795"/>
      </w:tblGrid>
      <w:tr w:rsidR="007C6908" w:rsidRPr="004C3639" w14:paraId="40093630" w14:textId="77777777" w:rsidTr="006239AD">
        <w:trPr>
          <w:trHeight w:val="567"/>
        </w:trPr>
        <w:tc>
          <w:tcPr>
            <w:tcW w:w="5411" w:type="dxa"/>
            <w:tcBorders>
              <w:top w:val="single" w:sz="4" w:space="0" w:color="auto"/>
            </w:tcBorders>
            <w:vAlign w:val="center"/>
          </w:tcPr>
          <w:p w14:paraId="0252C744" w14:textId="77777777" w:rsidR="007C6908" w:rsidRPr="004C3639" w:rsidRDefault="007C6908" w:rsidP="006239AD">
            <w:r w:rsidRPr="004C3639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C3639">
              <w:instrText xml:space="preserve"> FORMTEXT </w:instrText>
            </w:r>
            <w:r w:rsidRPr="004C3639">
              <w:fldChar w:fldCharType="separate"/>
            </w:r>
            <w:r w:rsidRPr="004C3639">
              <w:rPr>
                <w:noProof/>
              </w:rPr>
              <w:t> </w:t>
            </w:r>
            <w:r w:rsidRPr="004C3639">
              <w:rPr>
                <w:noProof/>
              </w:rPr>
              <w:t> </w:t>
            </w:r>
            <w:r w:rsidRPr="004C3639">
              <w:rPr>
                <w:noProof/>
              </w:rPr>
              <w:t> </w:t>
            </w:r>
            <w:r w:rsidRPr="004C3639">
              <w:rPr>
                <w:noProof/>
              </w:rPr>
              <w:t> </w:t>
            </w:r>
            <w:r w:rsidRPr="004C3639">
              <w:rPr>
                <w:noProof/>
              </w:rPr>
              <w:t> </w:t>
            </w:r>
            <w:r w:rsidRPr="004C3639">
              <w:fldChar w:fldCharType="end"/>
            </w:r>
          </w:p>
        </w:tc>
        <w:tc>
          <w:tcPr>
            <w:tcW w:w="4795" w:type="dxa"/>
            <w:tcBorders>
              <w:top w:val="single" w:sz="4" w:space="0" w:color="auto"/>
            </w:tcBorders>
            <w:vAlign w:val="center"/>
          </w:tcPr>
          <w:p w14:paraId="3CB327C3" w14:textId="77777777" w:rsidR="007C6908" w:rsidRPr="004C3639" w:rsidRDefault="007C6908" w:rsidP="006239AD"/>
        </w:tc>
      </w:tr>
      <w:tr w:rsidR="007C6908" w:rsidRPr="004C3639" w14:paraId="41970828" w14:textId="77777777" w:rsidTr="006239AD">
        <w:trPr>
          <w:trHeight w:val="283"/>
        </w:trPr>
        <w:tc>
          <w:tcPr>
            <w:tcW w:w="5411" w:type="dxa"/>
            <w:tcBorders>
              <w:top w:val="single" w:sz="4" w:space="0" w:color="auto"/>
            </w:tcBorders>
            <w:vAlign w:val="center"/>
          </w:tcPr>
          <w:p w14:paraId="3C70B1D2" w14:textId="77777777" w:rsidR="007C6908" w:rsidRPr="004C3639" w:rsidRDefault="007C6908" w:rsidP="006239AD">
            <w:r w:rsidRPr="004C3639">
              <w:t xml:space="preserve">Ort, Datum </w:t>
            </w:r>
          </w:p>
        </w:tc>
        <w:tc>
          <w:tcPr>
            <w:tcW w:w="4795" w:type="dxa"/>
            <w:tcBorders>
              <w:top w:val="single" w:sz="4" w:space="0" w:color="auto"/>
            </w:tcBorders>
            <w:vAlign w:val="center"/>
          </w:tcPr>
          <w:p w14:paraId="4A628BB9" w14:textId="7CFDF27A" w:rsidR="007C6908" w:rsidRPr="004C3639" w:rsidRDefault="007C6908" w:rsidP="007C6908">
            <w:r>
              <w:t>Unterschrift</w:t>
            </w:r>
            <w:r w:rsidRPr="004C3639">
              <w:t xml:space="preserve"> </w:t>
            </w:r>
            <w:r>
              <w:t>der Schulleitung</w:t>
            </w:r>
            <w:r w:rsidR="000065FA">
              <w:t xml:space="preserve"> des SBBZ</w:t>
            </w:r>
          </w:p>
        </w:tc>
      </w:tr>
    </w:tbl>
    <w:p w14:paraId="5A20B91A" w14:textId="77777777" w:rsidR="007C6908" w:rsidRDefault="007C6908" w:rsidP="00B570C0">
      <w:pPr>
        <w:pStyle w:val="Klein"/>
        <w:tabs>
          <w:tab w:val="clear" w:pos="1418"/>
          <w:tab w:val="clear" w:pos="5670"/>
        </w:tabs>
      </w:pPr>
    </w:p>
    <w:p w14:paraId="7E8FA5F2" w14:textId="77777777" w:rsidR="00871378" w:rsidRDefault="00871378" w:rsidP="00871378">
      <w:pPr>
        <w:rPr>
          <w:vertAlign w:val="superscript"/>
          <w:lang w:eastAsia="ar-SA"/>
        </w:rPr>
      </w:pPr>
      <w:r>
        <w:rPr>
          <w:lang w:eastAsia="ar-SA"/>
        </w:rPr>
        <w:t>Unterschrift(en)</w:t>
      </w:r>
      <w:r>
        <w:rPr>
          <w:vertAlign w:val="superscript"/>
          <w:lang w:eastAsia="ar-SA"/>
        </w:rPr>
        <w:t>1</w:t>
      </w:r>
    </w:p>
    <w:p w14:paraId="7FE478BB" w14:textId="509D692F" w:rsidR="00871378" w:rsidRDefault="00871378" w:rsidP="00871378">
      <w:pPr>
        <w:pStyle w:val="Klein"/>
        <w:rPr>
          <w:lang w:eastAsia="ar-SA"/>
        </w:rPr>
      </w:pPr>
      <w:r>
        <w:rPr>
          <w:sz w:val="12"/>
          <w:szCs w:val="12"/>
          <w:lang w:eastAsia="ar-SA"/>
        </w:rPr>
        <w:t xml:space="preserve">1 </w:t>
      </w:r>
      <w:r>
        <w:rPr>
          <w:lang w:eastAsia="ar-SA"/>
        </w:rPr>
        <w:t>Die Unterzeichnung hat immer durch alle vorhandenen Personensorgeberechtigten zu erfolgen, es sei denn, die personenso</w:t>
      </w:r>
      <w:r>
        <w:rPr>
          <w:lang w:eastAsia="ar-SA"/>
        </w:rPr>
        <w:t>r</w:t>
      </w:r>
      <w:r>
        <w:rPr>
          <w:lang w:eastAsia="ar-SA"/>
        </w:rPr>
        <w:t>geberechtigten Eltern leben getrennt und das Kind hält sich mit Einwilligung des einen Elternteils oder auf Grund einer gerichtl</w:t>
      </w:r>
      <w:r>
        <w:rPr>
          <w:lang w:eastAsia="ar-SA"/>
        </w:rPr>
        <w:t>i</w:t>
      </w:r>
      <w:r>
        <w:rPr>
          <w:lang w:eastAsia="ar-SA"/>
        </w:rPr>
        <w:t>chen Entscheidung gewöhnlich bei dem anderen Elternteil auf (Bitte Nachweis anfügen). In diesem Fall genügt die Unterschrift desjenigen Elternteils, bei dem sich das Kind aufhält.</w:t>
      </w:r>
    </w:p>
    <w:sectPr w:rsidR="00871378" w:rsidSect="00856F5D">
      <w:type w:val="continuous"/>
      <w:pgSz w:w="11907" w:h="16840" w:code="9"/>
      <w:pgMar w:top="284" w:right="851" w:bottom="709" w:left="851" w:header="0" w:footer="39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6E70A" w14:textId="77777777" w:rsidR="00BF48BD" w:rsidRDefault="00BF48BD">
      <w:r>
        <w:separator/>
      </w:r>
    </w:p>
  </w:endnote>
  <w:endnote w:type="continuationSeparator" w:id="0">
    <w:p w14:paraId="2F92812E" w14:textId="77777777" w:rsidR="00BF48BD" w:rsidRDefault="00BF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69A78" w14:textId="58A3CC2E" w:rsidR="00EE639A" w:rsidRPr="00E644A9" w:rsidRDefault="00EE639A" w:rsidP="00E644A9">
    <w:pPr>
      <w:pStyle w:val="Klein"/>
      <w:tabs>
        <w:tab w:val="right" w:pos="10206"/>
      </w:tabs>
    </w:pPr>
    <w:r w:rsidRPr="00560C4E">
      <w:t xml:space="preserve">Staatliches Schulamt Albstadt, Stand </w:t>
    </w:r>
    <w:r w:rsidR="001A13AA">
      <w:t xml:space="preserve">Mai </w:t>
    </w:r>
    <w:r w:rsidR="00617551">
      <w:t>2019</w:t>
    </w:r>
    <w:r w:rsidRPr="00560C4E">
      <w:t xml:space="preserve">                                                   </w:t>
    </w:r>
    <w:r w:rsidR="00786C98">
      <w:tab/>
      <w:t xml:space="preserve">Seite </w:t>
    </w:r>
    <w:r w:rsidR="00786C98">
      <w:fldChar w:fldCharType="begin"/>
    </w:r>
    <w:r w:rsidR="00786C98">
      <w:instrText xml:space="preserve"> PAGE   \* MERGEFORMAT </w:instrText>
    </w:r>
    <w:r w:rsidR="00786C98">
      <w:fldChar w:fldCharType="separate"/>
    </w:r>
    <w:r w:rsidR="001A13AA">
      <w:rPr>
        <w:noProof/>
      </w:rPr>
      <w:t>1</w:t>
    </w:r>
    <w:r w:rsidR="00786C98">
      <w:fldChar w:fldCharType="end"/>
    </w:r>
    <w:r w:rsidR="00786C98">
      <w:t xml:space="preserve"> von </w:t>
    </w:r>
    <w:fldSimple w:instr=" NUMPAGES   \* MERGEFORMAT ">
      <w:r w:rsidR="001A13AA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6BD0A" w14:textId="77777777" w:rsidR="00EE639A" w:rsidRPr="006F495C" w:rsidRDefault="00EE639A" w:rsidP="006F495C">
    <w:pPr>
      <w:pStyle w:val="Fuzeile"/>
      <w:rPr>
        <w:rFonts w:cs="Arial"/>
        <w:b/>
        <w:szCs w:val="22"/>
      </w:rPr>
    </w:pPr>
    <w:r w:rsidRPr="006F495C">
      <w:rPr>
        <w:rFonts w:cs="Arial"/>
        <w:szCs w:val="22"/>
      </w:rPr>
      <w:t xml:space="preserve">Staatliches Schulamt Albstadt, Stand </w:t>
    </w:r>
    <w:r>
      <w:rPr>
        <w:rFonts w:cs="Arial"/>
        <w:szCs w:val="22"/>
      </w:rPr>
      <w:t xml:space="preserve">September 2018                                                   </w:t>
    </w:r>
    <w:r w:rsidRPr="006F495C">
      <w:rPr>
        <w:rFonts w:cs="Arial"/>
        <w:szCs w:val="22"/>
      </w:rPr>
      <w:t xml:space="preserve"> </w:t>
    </w:r>
  </w:p>
  <w:p w14:paraId="48DEDDFB" w14:textId="77777777" w:rsidR="00EE639A" w:rsidRDefault="00EE639A">
    <w:pPr>
      <w:pStyle w:val="Fuzeile"/>
      <w:tabs>
        <w:tab w:val="left" w:pos="1021"/>
        <w:tab w:val="left" w:pos="2438"/>
        <w:tab w:val="left" w:pos="3005"/>
        <w:tab w:val="left" w:pos="6379"/>
        <w:tab w:val="left" w:pos="7655"/>
        <w:tab w:val="left" w:pos="8222"/>
      </w:tabs>
      <w:ind w:right="-851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7BEA7" w14:textId="77777777" w:rsidR="00BF48BD" w:rsidRDefault="00BF48BD">
      <w:r>
        <w:separator/>
      </w:r>
    </w:p>
  </w:footnote>
  <w:footnote w:type="continuationSeparator" w:id="0">
    <w:p w14:paraId="7425340B" w14:textId="77777777" w:rsidR="00BF48BD" w:rsidRDefault="00BF4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0596B" w14:textId="77777777" w:rsidR="00EE639A" w:rsidRDefault="00EE639A">
    <w:pPr>
      <w:pStyle w:val="Kopfzeile"/>
      <w:tabs>
        <w:tab w:val="center" w:pos="4820"/>
      </w:tabs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3DA334A3" w14:textId="77777777" w:rsidR="00EE639A" w:rsidRDefault="00EE639A">
    <w:pPr>
      <w:pStyle w:val="Kopfzeile"/>
      <w:tabs>
        <w:tab w:val="center" w:pos="4820"/>
      </w:tabs>
    </w:pPr>
  </w:p>
  <w:p w14:paraId="39273818" w14:textId="77777777" w:rsidR="00EE639A" w:rsidRDefault="00EE639A">
    <w:pPr>
      <w:pStyle w:val="Kopfzeile"/>
      <w:tabs>
        <w:tab w:val="center" w:pos="48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CA9D7" w14:textId="77777777" w:rsidR="00EE639A" w:rsidRPr="00C52DB8" w:rsidRDefault="00EE639A">
    <w:pPr>
      <w:pStyle w:val="Kopfzeile"/>
      <w:pBdr>
        <w:bottom w:val="none" w:sz="0" w:space="0" w:color="auto"/>
      </w:pBdr>
      <w:rPr>
        <w:rFonts w:cs="Arial"/>
        <w:sz w:val="20"/>
      </w:rPr>
    </w:pPr>
  </w:p>
  <w:p w14:paraId="6FFC8627" w14:textId="77777777" w:rsidR="00EE639A" w:rsidRDefault="00683C0D" w:rsidP="00193E54">
    <w:pPr>
      <w:pStyle w:val="Klein"/>
    </w:pPr>
    <w:r>
      <w:t>4</w:t>
    </w:r>
    <w:r w:rsidR="007248C3">
      <w:t xml:space="preserve"> </w:t>
    </w:r>
    <w:r>
      <w:t>Inklusionsantrag für SBBZ-Schüler</w:t>
    </w:r>
    <w:r w:rsidR="001D4437">
      <w:tab/>
    </w:r>
    <w:r w:rsidR="001D4437">
      <w:tab/>
    </w:r>
    <w:r w:rsidR="001D4437">
      <w:ptab w:relativeTo="margin" w:alignment="right" w:leader="none"/>
    </w:r>
    <w:r w:rsidR="001A13AA">
      <w:fldChar w:fldCharType="begin"/>
    </w:r>
    <w:r w:rsidR="001A13AA">
      <w:instrText xml:space="preserve"> REF  Name </w:instrText>
    </w:r>
    <w:r w:rsidR="001A13AA">
      <w:fldChar w:fldCharType="separate"/>
    </w:r>
    <w:r w:rsidR="00201E49">
      <w:t xml:space="preserve">     </w:t>
    </w:r>
    <w:r w:rsidR="001A13AA">
      <w:fldChar w:fldCharType="end"/>
    </w:r>
  </w:p>
  <w:p w14:paraId="45B3797C" w14:textId="77777777" w:rsidR="00566242" w:rsidRDefault="00566242" w:rsidP="00566242">
    <w:pPr>
      <w:jc w:val="center"/>
      <w:rPr>
        <w:sz w:val="16"/>
      </w:rPr>
    </w:pPr>
    <w:r>
      <w:rPr>
        <w:noProof/>
      </w:rPr>
      <w:drawing>
        <wp:inline distT="0" distB="0" distL="0" distR="0" wp14:anchorId="78ACC2C7" wp14:editId="16B942FB">
          <wp:extent cx="2005330" cy="832485"/>
          <wp:effectExtent l="0" t="0" r="0" b="5715"/>
          <wp:docPr id="3" name="Bild 3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3267">
      <w:rPr>
        <w:sz w:val="16"/>
      </w:rPr>
      <w:t xml:space="preserve"> </w:t>
    </w:r>
  </w:p>
  <w:p w14:paraId="11485281" w14:textId="77777777" w:rsidR="00EE639A" w:rsidRPr="00566242" w:rsidRDefault="00566242" w:rsidP="00566242">
    <w:pPr>
      <w:jc w:val="center"/>
      <w:rPr>
        <w:sz w:val="16"/>
        <w:szCs w:val="16"/>
      </w:rPr>
    </w:pPr>
    <w:r>
      <w:rPr>
        <w:sz w:val="16"/>
      </w:rPr>
      <w:t>STAATLICHES SCHULAMT ALBSTADT</w:t>
    </w:r>
    <w:r w:rsidRPr="00193E54">
      <w:fldChar w:fldCharType="begin"/>
    </w:r>
    <w:r w:rsidRPr="00193E54">
      <w:instrText xml:space="preserve"> ASK  Kontrollkästchen1 " "  \* MERGEFORMAT </w:instrText>
    </w:r>
    <w:r w:rsidRPr="00193E54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B026B" w14:textId="77777777" w:rsidR="00EE639A" w:rsidRDefault="00EE639A">
    <w:pPr>
      <w:pStyle w:val="Kopfzeile"/>
    </w:pPr>
  </w:p>
  <w:p w14:paraId="71587FDC" w14:textId="77777777" w:rsidR="00EE639A" w:rsidRDefault="00EE639A" w:rsidP="004B3F37">
    <w:pPr>
      <w:pStyle w:val="Kopfzeile"/>
      <w:pBdr>
        <w:bottom w:val="none" w:sz="0" w:space="0" w:color="auto"/>
      </w:pBdr>
    </w:pPr>
    <w:r>
      <w:t>8 Wiederholte Feststellung</w:t>
    </w:r>
  </w:p>
  <w:p w14:paraId="6B2E1594" w14:textId="77777777" w:rsidR="00EE639A" w:rsidRPr="004B3F37" w:rsidRDefault="00EE639A" w:rsidP="004B3F3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46221" w14:textId="77777777" w:rsidR="00E644A9" w:rsidRPr="00C52DB8" w:rsidRDefault="00E644A9">
    <w:pPr>
      <w:pStyle w:val="Kopfzeile"/>
      <w:pBdr>
        <w:bottom w:val="none" w:sz="0" w:space="0" w:color="auto"/>
      </w:pBdr>
      <w:rPr>
        <w:rFonts w:cs="Arial"/>
        <w:sz w:val="20"/>
      </w:rPr>
    </w:pPr>
  </w:p>
  <w:p w14:paraId="6C053D37" w14:textId="77777777" w:rsidR="00E644A9" w:rsidRDefault="00E644A9" w:rsidP="00193E54">
    <w:pPr>
      <w:pStyle w:val="Klein"/>
    </w:pPr>
    <w:r>
      <w:t>4 Inklusionsantrag für SBBZ-Schüler</w:t>
    </w:r>
    <w:r>
      <w:tab/>
    </w:r>
    <w:r>
      <w:tab/>
    </w:r>
    <w:r>
      <w:ptab w:relativeTo="margin" w:alignment="right" w:leader="none"/>
    </w:r>
    <w:fldSimple w:instr=" REF  Name ">
      <w:r w:rsidR="00201E49">
        <w:t xml:space="preserve">     </w:t>
      </w:r>
    </w:fldSimple>
  </w:p>
  <w:p w14:paraId="200A4DC9" w14:textId="77777777" w:rsidR="00E644A9" w:rsidRDefault="00E644A9" w:rsidP="00193E54">
    <w:pPr>
      <w:pStyle w:val="Klei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1C79"/>
    <w:multiLevelType w:val="hybridMultilevel"/>
    <w:tmpl w:val="33CED160"/>
    <w:lvl w:ilvl="0" w:tplc="065421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25213"/>
    <w:multiLevelType w:val="hybridMultilevel"/>
    <w:tmpl w:val="D47670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32D08"/>
    <w:multiLevelType w:val="multilevel"/>
    <w:tmpl w:val="E6A03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FF04285"/>
    <w:multiLevelType w:val="hybridMultilevel"/>
    <w:tmpl w:val="624C6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25D5D"/>
    <w:multiLevelType w:val="multilevel"/>
    <w:tmpl w:val="E6A03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D010754"/>
    <w:multiLevelType w:val="hybridMultilevel"/>
    <w:tmpl w:val="A31E36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7005C"/>
    <w:multiLevelType w:val="hybridMultilevel"/>
    <w:tmpl w:val="CB18F8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377DF1"/>
    <w:multiLevelType w:val="hybridMultilevel"/>
    <w:tmpl w:val="989C1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84616"/>
    <w:multiLevelType w:val="hybridMultilevel"/>
    <w:tmpl w:val="15B4E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F7D05"/>
    <w:multiLevelType w:val="hybridMultilevel"/>
    <w:tmpl w:val="2110C27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E737F2"/>
    <w:multiLevelType w:val="hybridMultilevel"/>
    <w:tmpl w:val="1982E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A0ADB"/>
    <w:multiLevelType w:val="hybridMultilevel"/>
    <w:tmpl w:val="2E8C3D36"/>
    <w:lvl w:ilvl="0" w:tplc="0407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12">
    <w:nsid w:val="6FA02479"/>
    <w:multiLevelType w:val="hybridMultilevel"/>
    <w:tmpl w:val="B95451A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1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12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4F"/>
    <w:rsid w:val="000065FA"/>
    <w:rsid w:val="0003705B"/>
    <w:rsid w:val="00046697"/>
    <w:rsid w:val="00057A06"/>
    <w:rsid w:val="00076C06"/>
    <w:rsid w:val="000822D9"/>
    <w:rsid w:val="00082D76"/>
    <w:rsid w:val="00096F4C"/>
    <w:rsid w:val="000A637A"/>
    <w:rsid w:val="000D4F03"/>
    <w:rsid w:val="000D5B35"/>
    <w:rsid w:val="000E0FDF"/>
    <w:rsid w:val="000E6F9D"/>
    <w:rsid w:val="000E7D98"/>
    <w:rsid w:val="000F3892"/>
    <w:rsid w:val="000F6468"/>
    <w:rsid w:val="000F7E90"/>
    <w:rsid w:val="00104C02"/>
    <w:rsid w:val="00114F4C"/>
    <w:rsid w:val="001165C0"/>
    <w:rsid w:val="00120C6B"/>
    <w:rsid w:val="00123B51"/>
    <w:rsid w:val="00126B4C"/>
    <w:rsid w:val="00137C6D"/>
    <w:rsid w:val="00142B33"/>
    <w:rsid w:val="00144F08"/>
    <w:rsid w:val="001550AA"/>
    <w:rsid w:val="001572FD"/>
    <w:rsid w:val="001643A3"/>
    <w:rsid w:val="0017057C"/>
    <w:rsid w:val="00173083"/>
    <w:rsid w:val="00176E38"/>
    <w:rsid w:val="0018042B"/>
    <w:rsid w:val="00181422"/>
    <w:rsid w:val="00182A92"/>
    <w:rsid w:val="00190381"/>
    <w:rsid w:val="0019271D"/>
    <w:rsid w:val="00193E54"/>
    <w:rsid w:val="001A13AA"/>
    <w:rsid w:val="001C50A4"/>
    <w:rsid w:val="001C5BC1"/>
    <w:rsid w:val="001C7ACD"/>
    <w:rsid w:val="001D4437"/>
    <w:rsid w:val="001D792B"/>
    <w:rsid w:val="001E4CE7"/>
    <w:rsid w:val="001F1E76"/>
    <w:rsid w:val="001F2634"/>
    <w:rsid w:val="002005A1"/>
    <w:rsid w:val="00201E49"/>
    <w:rsid w:val="002039EE"/>
    <w:rsid w:val="00210799"/>
    <w:rsid w:val="00211046"/>
    <w:rsid w:val="00230923"/>
    <w:rsid w:val="0023464D"/>
    <w:rsid w:val="00241B1F"/>
    <w:rsid w:val="002505C0"/>
    <w:rsid w:val="00297766"/>
    <w:rsid w:val="002A3FCC"/>
    <w:rsid w:val="002A6CCE"/>
    <w:rsid w:val="002A7B52"/>
    <w:rsid w:val="002A7BBE"/>
    <w:rsid w:val="002B1095"/>
    <w:rsid w:val="002C0B1E"/>
    <w:rsid w:val="002D275F"/>
    <w:rsid w:val="002D5DFB"/>
    <w:rsid w:val="002F2C50"/>
    <w:rsid w:val="00305D9F"/>
    <w:rsid w:val="00310AED"/>
    <w:rsid w:val="00323FC2"/>
    <w:rsid w:val="00337A82"/>
    <w:rsid w:val="0034372F"/>
    <w:rsid w:val="0034529C"/>
    <w:rsid w:val="00345EDD"/>
    <w:rsid w:val="00357FB4"/>
    <w:rsid w:val="0036514A"/>
    <w:rsid w:val="003756F2"/>
    <w:rsid w:val="0039296C"/>
    <w:rsid w:val="00393349"/>
    <w:rsid w:val="003A789B"/>
    <w:rsid w:val="003B242D"/>
    <w:rsid w:val="003C22BB"/>
    <w:rsid w:val="003E6C73"/>
    <w:rsid w:val="003F29EE"/>
    <w:rsid w:val="0040125B"/>
    <w:rsid w:val="00402F18"/>
    <w:rsid w:val="00404EC1"/>
    <w:rsid w:val="00416965"/>
    <w:rsid w:val="004407D5"/>
    <w:rsid w:val="00454720"/>
    <w:rsid w:val="00474C98"/>
    <w:rsid w:val="004845C9"/>
    <w:rsid w:val="00491154"/>
    <w:rsid w:val="004935BC"/>
    <w:rsid w:val="004A1549"/>
    <w:rsid w:val="004A3387"/>
    <w:rsid w:val="004A712B"/>
    <w:rsid w:val="004B3F37"/>
    <w:rsid w:val="004C3639"/>
    <w:rsid w:val="004C386E"/>
    <w:rsid w:val="004D7A32"/>
    <w:rsid w:val="004F2245"/>
    <w:rsid w:val="004F5FF4"/>
    <w:rsid w:val="004F7510"/>
    <w:rsid w:val="00516E33"/>
    <w:rsid w:val="00531CF2"/>
    <w:rsid w:val="00536050"/>
    <w:rsid w:val="00543F7D"/>
    <w:rsid w:val="00546F52"/>
    <w:rsid w:val="00547917"/>
    <w:rsid w:val="0055007C"/>
    <w:rsid w:val="00560C4E"/>
    <w:rsid w:val="00564F21"/>
    <w:rsid w:val="00566242"/>
    <w:rsid w:val="005759B8"/>
    <w:rsid w:val="00582FCB"/>
    <w:rsid w:val="00584C40"/>
    <w:rsid w:val="00586556"/>
    <w:rsid w:val="005A1DA2"/>
    <w:rsid w:val="005A517F"/>
    <w:rsid w:val="005A5BF3"/>
    <w:rsid w:val="005B2575"/>
    <w:rsid w:val="005C25FF"/>
    <w:rsid w:val="005D0C86"/>
    <w:rsid w:val="005D16D6"/>
    <w:rsid w:val="00602AFA"/>
    <w:rsid w:val="00605788"/>
    <w:rsid w:val="00613584"/>
    <w:rsid w:val="00617551"/>
    <w:rsid w:val="00621DA5"/>
    <w:rsid w:val="00632ECB"/>
    <w:rsid w:val="006332C9"/>
    <w:rsid w:val="0064292B"/>
    <w:rsid w:val="00664BAB"/>
    <w:rsid w:val="00683C0D"/>
    <w:rsid w:val="006845D7"/>
    <w:rsid w:val="00692F21"/>
    <w:rsid w:val="0069463E"/>
    <w:rsid w:val="00696083"/>
    <w:rsid w:val="006B1ECD"/>
    <w:rsid w:val="006B3DD7"/>
    <w:rsid w:val="006B6B7D"/>
    <w:rsid w:val="006C3143"/>
    <w:rsid w:val="006C5C05"/>
    <w:rsid w:val="006C640B"/>
    <w:rsid w:val="006F495C"/>
    <w:rsid w:val="006F4B37"/>
    <w:rsid w:val="00703A41"/>
    <w:rsid w:val="00706A70"/>
    <w:rsid w:val="0071575B"/>
    <w:rsid w:val="00717767"/>
    <w:rsid w:val="0072086B"/>
    <w:rsid w:val="007248C3"/>
    <w:rsid w:val="00727437"/>
    <w:rsid w:val="00730317"/>
    <w:rsid w:val="00731AFC"/>
    <w:rsid w:val="00735F7C"/>
    <w:rsid w:val="00736F94"/>
    <w:rsid w:val="007442CE"/>
    <w:rsid w:val="0075070B"/>
    <w:rsid w:val="007570B2"/>
    <w:rsid w:val="00757E20"/>
    <w:rsid w:val="0077148E"/>
    <w:rsid w:val="007739CE"/>
    <w:rsid w:val="00786C98"/>
    <w:rsid w:val="007910F3"/>
    <w:rsid w:val="00792926"/>
    <w:rsid w:val="007B27C6"/>
    <w:rsid w:val="007B55D3"/>
    <w:rsid w:val="007B74FF"/>
    <w:rsid w:val="007C550D"/>
    <w:rsid w:val="007C6908"/>
    <w:rsid w:val="007D2102"/>
    <w:rsid w:val="007D6286"/>
    <w:rsid w:val="007E1664"/>
    <w:rsid w:val="007E54E0"/>
    <w:rsid w:val="007F4CBF"/>
    <w:rsid w:val="007F61C5"/>
    <w:rsid w:val="00803293"/>
    <w:rsid w:val="00804688"/>
    <w:rsid w:val="00810663"/>
    <w:rsid w:val="008117FA"/>
    <w:rsid w:val="00813C94"/>
    <w:rsid w:val="00814793"/>
    <w:rsid w:val="00825747"/>
    <w:rsid w:val="00827823"/>
    <w:rsid w:val="008316AD"/>
    <w:rsid w:val="008426FC"/>
    <w:rsid w:val="00845F36"/>
    <w:rsid w:val="008537CD"/>
    <w:rsid w:val="00856701"/>
    <w:rsid w:val="00856F5D"/>
    <w:rsid w:val="00857F28"/>
    <w:rsid w:val="00861857"/>
    <w:rsid w:val="00862167"/>
    <w:rsid w:val="00865FE5"/>
    <w:rsid w:val="00870B51"/>
    <w:rsid w:val="00871378"/>
    <w:rsid w:val="00875A09"/>
    <w:rsid w:val="00876D5F"/>
    <w:rsid w:val="008846E6"/>
    <w:rsid w:val="0088471B"/>
    <w:rsid w:val="008855B9"/>
    <w:rsid w:val="00893291"/>
    <w:rsid w:val="008B0583"/>
    <w:rsid w:val="008B3EDF"/>
    <w:rsid w:val="008B70ED"/>
    <w:rsid w:val="008B7BB6"/>
    <w:rsid w:val="008D1EC4"/>
    <w:rsid w:val="008E007A"/>
    <w:rsid w:val="008E1530"/>
    <w:rsid w:val="008E5D7C"/>
    <w:rsid w:val="008F08FF"/>
    <w:rsid w:val="008F496D"/>
    <w:rsid w:val="0092187F"/>
    <w:rsid w:val="0092580D"/>
    <w:rsid w:val="0093228D"/>
    <w:rsid w:val="00933217"/>
    <w:rsid w:val="00934440"/>
    <w:rsid w:val="00954910"/>
    <w:rsid w:val="009555E8"/>
    <w:rsid w:val="009556B8"/>
    <w:rsid w:val="0095752C"/>
    <w:rsid w:val="00964409"/>
    <w:rsid w:val="00977FAE"/>
    <w:rsid w:val="00980662"/>
    <w:rsid w:val="00995338"/>
    <w:rsid w:val="009956D5"/>
    <w:rsid w:val="009964DD"/>
    <w:rsid w:val="009A4869"/>
    <w:rsid w:val="009A6890"/>
    <w:rsid w:val="009E1E7C"/>
    <w:rsid w:val="009F0F5A"/>
    <w:rsid w:val="009F7DD4"/>
    <w:rsid w:val="00A04964"/>
    <w:rsid w:val="00A1582E"/>
    <w:rsid w:val="00A261EB"/>
    <w:rsid w:val="00A31598"/>
    <w:rsid w:val="00A409B6"/>
    <w:rsid w:val="00A439AD"/>
    <w:rsid w:val="00A452D0"/>
    <w:rsid w:val="00A6270A"/>
    <w:rsid w:val="00A650D9"/>
    <w:rsid w:val="00A71CF2"/>
    <w:rsid w:val="00A72F06"/>
    <w:rsid w:val="00A74727"/>
    <w:rsid w:val="00A80913"/>
    <w:rsid w:val="00A876C9"/>
    <w:rsid w:val="00A9234E"/>
    <w:rsid w:val="00A93A83"/>
    <w:rsid w:val="00A93DB8"/>
    <w:rsid w:val="00A96413"/>
    <w:rsid w:val="00A965D7"/>
    <w:rsid w:val="00A97039"/>
    <w:rsid w:val="00AA73D1"/>
    <w:rsid w:val="00AB4FEF"/>
    <w:rsid w:val="00AC49FA"/>
    <w:rsid w:val="00AC6374"/>
    <w:rsid w:val="00AD740B"/>
    <w:rsid w:val="00AF71B4"/>
    <w:rsid w:val="00B00C04"/>
    <w:rsid w:val="00B012F2"/>
    <w:rsid w:val="00B07583"/>
    <w:rsid w:val="00B10738"/>
    <w:rsid w:val="00B14944"/>
    <w:rsid w:val="00B24443"/>
    <w:rsid w:val="00B26A35"/>
    <w:rsid w:val="00B46A20"/>
    <w:rsid w:val="00B53F55"/>
    <w:rsid w:val="00B570C0"/>
    <w:rsid w:val="00B87332"/>
    <w:rsid w:val="00B9057D"/>
    <w:rsid w:val="00B90C6D"/>
    <w:rsid w:val="00B96384"/>
    <w:rsid w:val="00BA1B34"/>
    <w:rsid w:val="00BA45D1"/>
    <w:rsid w:val="00BA52D2"/>
    <w:rsid w:val="00BB0D7D"/>
    <w:rsid w:val="00BB6EBC"/>
    <w:rsid w:val="00BD11C0"/>
    <w:rsid w:val="00BE0875"/>
    <w:rsid w:val="00BE3D37"/>
    <w:rsid w:val="00BF1125"/>
    <w:rsid w:val="00BF48BD"/>
    <w:rsid w:val="00C01B74"/>
    <w:rsid w:val="00C02102"/>
    <w:rsid w:val="00C20D11"/>
    <w:rsid w:val="00C3043D"/>
    <w:rsid w:val="00C31815"/>
    <w:rsid w:val="00C32065"/>
    <w:rsid w:val="00C36D5B"/>
    <w:rsid w:val="00C45499"/>
    <w:rsid w:val="00C47EEB"/>
    <w:rsid w:val="00C52DB8"/>
    <w:rsid w:val="00C83EE8"/>
    <w:rsid w:val="00C9724F"/>
    <w:rsid w:val="00CB4368"/>
    <w:rsid w:val="00CC5AC4"/>
    <w:rsid w:val="00CD70DD"/>
    <w:rsid w:val="00CE2994"/>
    <w:rsid w:val="00CF58C2"/>
    <w:rsid w:val="00CF7463"/>
    <w:rsid w:val="00D0753A"/>
    <w:rsid w:val="00D1568F"/>
    <w:rsid w:val="00D159C4"/>
    <w:rsid w:val="00D413D8"/>
    <w:rsid w:val="00D41F94"/>
    <w:rsid w:val="00D42DB9"/>
    <w:rsid w:val="00D764CE"/>
    <w:rsid w:val="00DB27A2"/>
    <w:rsid w:val="00DB56B8"/>
    <w:rsid w:val="00DC2CF3"/>
    <w:rsid w:val="00DC507B"/>
    <w:rsid w:val="00DD1A11"/>
    <w:rsid w:val="00DE0A75"/>
    <w:rsid w:val="00DE1937"/>
    <w:rsid w:val="00DE2F9C"/>
    <w:rsid w:val="00DE6244"/>
    <w:rsid w:val="00DF1078"/>
    <w:rsid w:val="00E07613"/>
    <w:rsid w:val="00E13FC4"/>
    <w:rsid w:val="00E150E2"/>
    <w:rsid w:val="00E23FF9"/>
    <w:rsid w:val="00E35808"/>
    <w:rsid w:val="00E374D5"/>
    <w:rsid w:val="00E415D5"/>
    <w:rsid w:val="00E448DF"/>
    <w:rsid w:val="00E511B0"/>
    <w:rsid w:val="00E644A9"/>
    <w:rsid w:val="00E7110D"/>
    <w:rsid w:val="00E71B6A"/>
    <w:rsid w:val="00E75AC4"/>
    <w:rsid w:val="00E82365"/>
    <w:rsid w:val="00E87964"/>
    <w:rsid w:val="00E96F30"/>
    <w:rsid w:val="00EA0825"/>
    <w:rsid w:val="00EA271B"/>
    <w:rsid w:val="00EA6C8E"/>
    <w:rsid w:val="00EB408B"/>
    <w:rsid w:val="00EB50E0"/>
    <w:rsid w:val="00EC324D"/>
    <w:rsid w:val="00EE2548"/>
    <w:rsid w:val="00EE639A"/>
    <w:rsid w:val="00EE6FB9"/>
    <w:rsid w:val="00F157E3"/>
    <w:rsid w:val="00F25D6E"/>
    <w:rsid w:val="00F314B3"/>
    <w:rsid w:val="00F424DA"/>
    <w:rsid w:val="00F5710B"/>
    <w:rsid w:val="00F622B6"/>
    <w:rsid w:val="00F67088"/>
    <w:rsid w:val="00F73A9E"/>
    <w:rsid w:val="00F80CF1"/>
    <w:rsid w:val="00F96F21"/>
    <w:rsid w:val="00FA2BB8"/>
    <w:rsid w:val="00FA5217"/>
    <w:rsid w:val="00FA6EA4"/>
    <w:rsid w:val="00FC5874"/>
    <w:rsid w:val="00FC6503"/>
    <w:rsid w:val="00FD222C"/>
    <w:rsid w:val="00FE1017"/>
    <w:rsid w:val="00FF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39DD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C6D"/>
    <w:pPr>
      <w:tabs>
        <w:tab w:val="left" w:pos="1418"/>
        <w:tab w:val="left" w:pos="5670"/>
      </w:tabs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90C6D"/>
    <w:pPr>
      <w:keepNext/>
      <w:tabs>
        <w:tab w:val="clear" w:pos="1418"/>
        <w:tab w:val="clear" w:pos="5670"/>
      </w:tabs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lear" w:pos="1418"/>
        <w:tab w:val="clear" w:pos="5670"/>
        <w:tab w:val="center" w:pos="4819"/>
        <w:tab w:val="right" w:pos="9071"/>
      </w:tabs>
    </w:pPr>
  </w:style>
  <w:style w:type="paragraph" w:styleId="Kopfzeile">
    <w:name w:val="header"/>
    <w:basedOn w:val="Standard"/>
    <w:next w:val="Standard"/>
    <w:link w:val="KopfzeileZchn"/>
    <w:uiPriority w:val="99"/>
    <w:pPr>
      <w:pBdr>
        <w:bottom w:val="single" w:sz="6" w:space="1" w:color="auto"/>
      </w:pBdr>
      <w:tabs>
        <w:tab w:val="clear" w:pos="1418"/>
        <w:tab w:val="clear" w:pos="5670"/>
        <w:tab w:val="center" w:pos="5671"/>
        <w:tab w:val="right" w:pos="10206"/>
      </w:tabs>
    </w:pPr>
    <w:rPr>
      <w:sz w:val="18"/>
    </w:rPr>
  </w:style>
  <w:style w:type="paragraph" w:styleId="Textkrper">
    <w:name w:val="Body Text"/>
    <w:basedOn w:val="Standard"/>
  </w:style>
  <w:style w:type="paragraph" w:styleId="Sprechblasentext">
    <w:name w:val="Balloon Text"/>
    <w:basedOn w:val="Standard"/>
    <w:semiHidden/>
    <w:rsid w:val="008F08FF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6F495C"/>
    <w:rPr>
      <w:sz w:val="24"/>
    </w:rPr>
  </w:style>
  <w:style w:type="character" w:customStyle="1" w:styleId="berschrift1Zchn">
    <w:name w:val="Überschrift 1 Zchn"/>
    <w:link w:val="berschrift1"/>
    <w:rsid w:val="00B90C6D"/>
    <w:rPr>
      <w:rFonts w:ascii="Arial" w:hAnsi="Arial"/>
      <w:b/>
      <w:bCs/>
      <w:sz w:val="24"/>
      <w:szCs w:val="24"/>
    </w:rPr>
  </w:style>
  <w:style w:type="character" w:customStyle="1" w:styleId="KopfzeileZchn">
    <w:name w:val="Kopfzeile Zchn"/>
    <w:link w:val="Kopfzeile"/>
    <w:uiPriority w:val="99"/>
    <w:rsid w:val="002C0B1E"/>
    <w:rPr>
      <w:rFonts w:ascii="Arial" w:hAnsi="Arial"/>
      <w:sz w:val="18"/>
    </w:rPr>
  </w:style>
  <w:style w:type="table" w:styleId="Tabellenraster">
    <w:name w:val="Table Grid"/>
    <w:basedOn w:val="NormaleTabelle"/>
    <w:rsid w:val="00A40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FA6EA4"/>
    <w:pPr>
      <w:spacing w:after="6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rsid w:val="00FA6EA4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styleId="Fett">
    <w:name w:val="Strong"/>
    <w:basedOn w:val="Absatz-Standardschriftart"/>
    <w:qFormat/>
    <w:rsid w:val="00B90C6D"/>
    <w:rPr>
      <w:b/>
      <w:bCs/>
    </w:rPr>
  </w:style>
  <w:style w:type="paragraph" w:customStyle="1" w:styleId="Klein">
    <w:name w:val="Klein"/>
    <w:basedOn w:val="Standard"/>
    <w:link w:val="KleinZchn"/>
    <w:qFormat/>
    <w:rsid w:val="00632ECB"/>
    <w:rPr>
      <w:rFonts w:cs="Arial"/>
      <w:sz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F61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leinZchn">
    <w:name w:val="Klein Zchn"/>
    <w:basedOn w:val="Absatz-Standardschriftart"/>
    <w:link w:val="Klein"/>
    <w:rsid w:val="00632ECB"/>
    <w:rPr>
      <w:rFonts w:ascii="Arial" w:hAnsi="Arial" w:cs="Arial"/>
      <w:sz w:val="1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F61C5"/>
    <w:rPr>
      <w:rFonts w:ascii="Arial" w:hAnsi="Arial"/>
      <w:b/>
      <w:bCs/>
      <w:i/>
      <w:iCs/>
      <w:color w:val="4F81BD" w:themeColor="accent1"/>
      <w:sz w:val="22"/>
    </w:rPr>
  </w:style>
  <w:style w:type="character" w:styleId="IntensiveHervorhebung">
    <w:name w:val="Intense Emphasis"/>
    <w:basedOn w:val="Absatz-Standardschriftart"/>
    <w:uiPriority w:val="21"/>
    <w:qFormat/>
    <w:rsid w:val="007F61C5"/>
    <w:rPr>
      <w:b/>
      <w:bCs/>
      <w:i w:val="0"/>
      <w:iCs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C6D"/>
    <w:pPr>
      <w:tabs>
        <w:tab w:val="left" w:pos="1418"/>
        <w:tab w:val="left" w:pos="5670"/>
      </w:tabs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90C6D"/>
    <w:pPr>
      <w:keepNext/>
      <w:tabs>
        <w:tab w:val="clear" w:pos="1418"/>
        <w:tab w:val="clear" w:pos="5670"/>
      </w:tabs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lear" w:pos="1418"/>
        <w:tab w:val="clear" w:pos="5670"/>
        <w:tab w:val="center" w:pos="4819"/>
        <w:tab w:val="right" w:pos="9071"/>
      </w:tabs>
    </w:pPr>
  </w:style>
  <w:style w:type="paragraph" w:styleId="Kopfzeile">
    <w:name w:val="header"/>
    <w:basedOn w:val="Standard"/>
    <w:next w:val="Standard"/>
    <w:link w:val="KopfzeileZchn"/>
    <w:uiPriority w:val="99"/>
    <w:pPr>
      <w:pBdr>
        <w:bottom w:val="single" w:sz="6" w:space="1" w:color="auto"/>
      </w:pBdr>
      <w:tabs>
        <w:tab w:val="clear" w:pos="1418"/>
        <w:tab w:val="clear" w:pos="5670"/>
        <w:tab w:val="center" w:pos="5671"/>
        <w:tab w:val="right" w:pos="10206"/>
      </w:tabs>
    </w:pPr>
    <w:rPr>
      <w:sz w:val="18"/>
    </w:rPr>
  </w:style>
  <w:style w:type="paragraph" w:styleId="Textkrper">
    <w:name w:val="Body Text"/>
    <w:basedOn w:val="Standard"/>
  </w:style>
  <w:style w:type="paragraph" w:styleId="Sprechblasentext">
    <w:name w:val="Balloon Text"/>
    <w:basedOn w:val="Standard"/>
    <w:semiHidden/>
    <w:rsid w:val="008F08FF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6F495C"/>
    <w:rPr>
      <w:sz w:val="24"/>
    </w:rPr>
  </w:style>
  <w:style w:type="character" w:customStyle="1" w:styleId="berschrift1Zchn">
    <w:name w:val="Überschrift 1 Zchn"/>
    <w:link w:val="berschrift1"/>
    <w:rsid w:val="00B90C6D"/>
    <w:rPr>
      <w:rFonts w:ascii="Arial" w:hAnsi="Arial"/>
      <w:b/>
      <w:bCs/>
      <w:sz w:val="24"/>
      <w:szCs w:val="24"/>
    </w:rPr>
  </w:style>
  <w:style w:type="character" w:customStyle="1" w:styleId="KopfzeileZchn">
    <w:name w:val="Kopfzeile Zchn"/>
    <w:link w:val="Kopfzeile"/>
    <w:uiPriority w:val="99"/>
    <w:rsid w:val="002C0B1E"/>
    <w:rPr>
      <w:rFonts w:ascii="Arial" w:hAnsi="Arial"/>
      <w:sz w:val="18"/>
    </w:rPr>
  </w:style>
  <w:style w:type="table" w:styleId="Tabellenraster">
    <w:name w:val="Table Grid"/>
    <w:basedOn w:val="NormaleTabelle"/>
    <w:rsid w:val="00A40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FA6EA4"/>
    <w:pPr>
      <w:spacing w:after="6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rsid w:val="00FA6EA4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styleId="Fett">
    <w:name w:val="Strong"/>
    <w:basedOn w:val="Absatz-Standardschriftart"/>
    <w:qFormat/>
    <w:rsid w:val="00B90C6D"/>
    <w:rPr>
      <w:b/>
      <w:bCs/>
    </w:rPr>
  </w:style>
  <w:style w:type="paragraph" w:customStyle="1" w:styleId="Klein">
    <w:name w:val="Klein"/>
    <w:basedOn w:val="Standard"/>
    <w:link w:val="KleinZchn"/>
    <w:qFormat/>
    <w:rsid w:val="00632ECB"/>
    <w:rPr>
      <w:rFonts w:cs="Arial"/>
      <w:sz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F61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leinZchn">
    <w:name w:val="Klein Zchn"/>
    <w:basedOn w:val="Absatz-Standardschriftart"/>
    <w:link w:val="Klein"/>
    <w:rsid w:val="00632ECB"/>
    <w:rPr>
      <w:rFonts w:ascii="Arial" w:hAnsi="Arial" w:cs="Arial"/>
      <w:sz w:val="1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F61C5"/>
    <w:rPr>
      <w:rFonts w:ascii="Arial" w:hAnsi="Arial"/>
      <w:b/>
      <w:bCs/>
      <w:i/>
      <w:iCs/>
      <w:color w:val="4F81BD" w:themeColor="accent1"/>
      <w:sz w:val="22"/>
    </w:rPr>
  </w:style>
  <w:style w:type="character" w:styleId="IntensiveHervorhebung">
    <w:name w:val="Intense Emphasis"/>
    <w:basedOn w:val="Absatz-Standardschriftart"/>
    <w:uiPriority w:val="21"/>
    <w:qFormat/>
    <w:rsid w:val="007F61C5"/>
    <w:rPr>
      <w:b/>
      <w:bCs/>
      <w:i w:val="0"/>
      <w:iCs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!BK-SS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7B312-B654-4AFA-8FAC-A5C58150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!BK-SSA.DOT</Template>
  <TotalTime>0</TotalTime>
  <Pages>2</Pages>
  <Words>559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 und Herr</vt:lpstr>
    </vt:vector>
  </TitlesOfParts>
  <Company>Baden-Württemberg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 und Herr</dc:title>
  <dc:creator>sni</dc:creator>
  <cp:lastModifiedBy>Thomas, Alexander (SSA Albstadt)</cp:lastModifiedBy>
  <cp:revision>5</cp:revision>
  <cp:lastPrinted>2018-11-06T11:00:00Z</cp:lastPrinted>
  <dcterms:created xsi:type="dcterms:W3CDTF">2019-03-11T08:02:00Z</dcterms:created>
  <dcterms:modified xsi:type="dcterms:W3CDTF">2019-05-14T11:24:00Z</dcterms:modified>
</cp:coreProperties>
</file>