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70D94" w14:textId="77777777" w:rsidR="00AB562F" w:rsidRDefault="00AB562F" w:rsidP="00AB562F">
      <w:pPr>
        <w:pStyle w:val="Klein"/>
      </w:pPr>
    </w:p>
    <w:tbl>
      <w:tblPr>
        <w:tblW w:w="10252" w:type="dxa"/>
        <w:tblInd w:w="28" w:type="dxa"/>
        <w:tblLayout w:type="fixed"/>
        <w:tblCellMar>
          <w:top w:w="28" w:type="dxa"/>
          <w:left w:w="28" w:type="dxa"/>
          <w:bottom w:w="28" w:type="dxa"/>
          <w:right w:w="28" w:type="dxa"/>
        </w:tblCellMar>
        <w:tblLook w:val="0000" w:firstRow="0" w:lastRow="0" w:firstColumn="0" w:lastColumn="0" w:noHBand="0" w:noVBand="0"/>
      </w:tblPr>
      <w:tblGrid>
        <w:gridCol w:w="5126"/>
        <w:gridCol w:w="5126"/>
      </w:tblGrid>
      <w:tr w:rsidR="0034372F" w:rsidRPr="00F424DA" w14:paraId="4E695210" w14:textId="77777777" w:rsidTr="007E4586">
        <w:trPr>
          <w:trHeight w:val="2791"/>
        </w:trPr>
        <w:tc>
          <w:tcPr>
            <w:tcW w:w="5126" w:type="dxa"/>
            <w:shd w:val="clear" w:color="auto" w:fill="auto"/>
          </w:tcPr>
          <w:p w14:paraId="1E60F1C3" w14:textId="77777777" w:rsidR="0034372F" w:rsidRDefault="0034372F" w:rsidP="00602AFA">
            <w:pPr>
              <w:pStyle w:val="berschrift1"/>
            </w:pPr>
          </w:p>
          <w:p w14:paraId="08277739" w14:textId="77777777" w:rsidR="0034372F" w:rsidRDefault="0034372F" w:rsidP="00602AFA"/>
          <w:p w14:paraId="6D156DB7" w14:textId="77777777" w:rsidR="0034372F" w:rsidRDefault="0034372F" w:rsidP="00602AFA"/>
          <w:p w14:paraId="6A1F0588" w14:textId="77777777" w:rsidR="00FB5E7B" w:rsidRDefault="00FB5E7B" w:rsidP="00602AFA"/>
          <w:p w14:paraId="43241C94" w14:textId="77777777" w:rsidR="0034372F" w:rsidRDefault="0034372F" w:rsidP="00FB5E7B"/>
          <w:p w14:paraId="5B69425D" w14:textId="77777777" w:rsidR="0034372F" w:rsidRDefault="00602AFA" w:rsidP="00602AFA">
            <w:pPr>
              <w:tabs>
                <w:tab w:val="left" w:pos="256"/>
              </w:tabs>
              <w:rPr>
                <w:rStyle w:val="Fett"/>
              </w:rPr>
            </w:pPr>
            <w:r>
              <w:rPr>
                <w:rStyle w:val="Fett"/>
              </w:rPr>
              <w:tab/>
            </w:r>
            <w:r w:rsidR="0034372F" w:rsidRPr="0034372F">
              <w:rPr>
                <w:rStyle w:val="Fett"/>
              </w:rPr>
              <w:t>an das</w:t>
            </w:r>
          </w:p>
          <w:p w14:paraId="7023D980" w14:textId="77777777" w:rsidR="0034372F" w:rsidRDefault="00602AFA" w:rsidP="00602AFA">
            <w:pPr>
              <w:tabs>
                <w:tab w:val="left" w:pos="256"/>
              </w:tabs>
            </w:pPr>
            <w:r>
              <w:tab/>
            </w:r>
            <w:r w:rsidR="0034372F">
              <w:t>Staatliche Schulamt Albstadt</w:t>
            </w:r>
          </w:p>
          <w:p w14:paraId="2A5BFD09" w14:textId="77777777" w:rsidR="0034372F" w:rsidRDefault="00602AFA" w:rsidP="00602AFA">
            <w:pPr>
              <w:tabs>
                <w:tab w:val="left" w:pos="256"/>
              </w:tabs>
            </w:pPr>
            <w:r>
              <w:tab/>
            </w:r>
            <w:r w:rsidR="0034372F">
              <w:t>Lautlinger Straße 147-149</w:t>
            </w:r>
          </w:p>
          <w:p w14:paraId="26070DB9" w14:textId="77777777" w:rsidR="0034372F" w:rsidRPr="0034372F" w:rsidRDefault="00602AFA" w:rsidP="00402A4D">
            <w:pPr>
              <w:tabs>
                <w:tab w:val="left" w:pos="256"/>
              </w:tabs>
              <w:rPr>
                <w:rStyle w:val="Fett"/>
              </w:rPr>
            </w:pPr>
            <w:r>
              <w:tab/>
            </w:r>
            <w:r w:rsidR="00402A4D">
              <w:t>72458</w:t>
            </w:r>
            <w:r w:rsidR="0034372F">
              <w:t xml:space="preserve"> Albstadt</w:t>
            </w:r>
          </w:p>
        </w:tc>
        <w:tc>
          <w:tcPr>
            <w:tcW w:w="5126" w:type="dxa"/>
            <w:shd w:val="clear" w:color="auto" w:fill="auto"/>
          </w:tcPr>
          <w:p w14:paraId="77A648AC" w14:textId="77777777" w:rsidR="00FB5E7B" w:rsidRDefault="00FB5E7B" w:rsidP="00181422">
            <w:pPr>
              <w:pStyle w:val="berschrift1"/>
            </w:pPr>
            <w:r>
              <w:t>Anschrift</w:t>
            </w:r>
            <w:r w:rsidR="00DC6218">
              <w:t xml:space="preserve">: Schulkindergarten </w:t>
            </w:r>
            <w:r w:rsidR="00DC6218">
              <w:br/>
              <w:t>oder Beratungsstelle:</w:t>
            </w:r>
          </w:p>
          <w:p w14:paraId="413EDFDA" w14:textId="77777777" w:rsidR="005C7778" w:rsidRDefault="008C535A" w:rsidP="00FB5E7B">
            <w:r w:rsidRPr="00605788">
              <w:fldChar w:fldCharType="begin">
                <w:ffData>
                  <w:name w:val="Text38"/>
                  <w:enabled/>
                  <w:calcOnExit w:val="0"/>
                  <w:textInput/>
                </w:ffData>
              </w:fldChar>
            </w:r>
            <w:r w:rsidRPr="00605788">
              <w:instrText xml:space="preserve"> FORMTEXT </w:instrText>
            </w:r>
            <w:r w:rsidRPr="00605788">
              <w:fldChar w:fldCharType="separate"/>
            </w:r>
            <w:r w:rsidRPr="00605788">
              <w:rPr>
                <w:noProof/>
              </w:rPr>
              <w:t> </w:t>
            </w:r>
            <w:r w:rsidRPr="00605788">
              <w:rPr>
                <w:noProof/>
              </w:rPr>
              <w:t> </w:t>
            </w:r>
            <w:r w:rsidRPr="00605788">
              <w:rPr>
                <w:noProof/>
              </w:rPr>
              <w:t> </w:t>
            </w:r>
            <w:r w:rsidRPr="00605788">
              <w:rPr>
                <w:noProof/>
              </w:rPr>
              <w:t> </w:t>
            </w:r>
            <w:r w:rsidRPr="00605788">
              <w:rPr>
                <w:noProof/>
              </w:rPr>
              <w:t> </w:t>
            </w:r>
            <w:r w:rsidRPr="00605788">
              <w:fldChar w:fldCharType="end"/>
            </w:r>
          </w:p>
          <w:p w14:paraId="241E814B" w14:textId="77777777" w:rsidR="008C535A" w:rsidRDefault="008C535A" w:rsidP="00FB5E7B">
            <w:r w:rsidRPr="00605788">
              <w:fldChar w:fldCharType="begin">
                <w:ffData>
                  <w:name w:val="Text38"/>
                  <w:enabled/>
                  <w:calcOnExit w:val="0"/>
                  <w:textInput/>
                </w:ffData>
              </w:fldChar>
            </w:r>
            <w:r w:rsidRPr="00605788">
              <w:instrText xml:space="preserve"> FORMTEXT </w:instrText>
            </w:r>
            <w:r w:rsidRPr="00605788">
              <w:fldChar w:fldCharType="separate"/>
            </w:r>
            <w:r w:rsidRPr="00605788">
              <w:rPr>
                <w:noProof/>
              </w:rPr>
              <w:t> </w:t>
            </w:r>
            <w:r w:rsidRPr="00605788">
              <w:rPr>
                <w:noProof/>
              </w:rPr>
              <w:t> </w:t>
            </w:r>
            <w:r w:rsidRPr="00605788">
              <w:rPr>
                <w:noProof/>
              </w:rPr>
              <w:t> </w:t>
            </w:r>
            <w:r w:rsidRPr="00605788">
              <w:rPr>
                <w:noProof/>
              </w:rPr>
              <w:t> </w:t>
            </w:r>
            <w:r w:rsidRPr="00605788">
              <w:rPr>
                <w:noProof/>
              </w:rPr>
              <w:t> </w:t>
            </w:r>
            <w:r w:rsidRPr="00605788">
              <w:fldChar w:fldCharType="end"/>
            </w:r>
          </w:p>
          <w:p w14:paraId="4152DE95" w14:textId="77777777" w:rsidR="008C535A" w:rsidRDefault="008C535A" w:rsidP="00FB5E7B">
            <w:r w:rsidRPr="00605788">
              <w:fldChar w:fldCharType="begin">
                <w:ffData>
                  <w:name w:val="Text38"/>
                  <w:enabled/>
                  <w:calcOnExit w:val="0"/>
                  <w:textInput/>
                </w:ffData>
              </w:fldChar>
            </w:r>
            <w:r w:rsidRPr="00605788">
              <w:instrText xml:space="preserve"> FORMTEXT </w:instrText>
            </w:r>
            <w:r w:rsidRPr="00605788">
              <w:fldChar w:fldCharType="separate"/>
            </w:r>
            <w:r w:rsidRPr="00605788">
              <w:rPr>
                <w:noProof/>
              </w:rPr>
              <w:t> </w:t>
            </w:r>
            <w:r w:rsidRPr="00605788">
              <w:rPr>
                <w:noProof/>
              </w:rPr>
              <w:t> </w:t>
            </w:r>
            <w:r w:rsidRPr="00605788">
              <w:rPr>
                <w:noProof/>
              </w:rPr>
              <w:t> </w:t>
            </w:r>
            <w:r w:rsidRPr="00605788">
              <w:rPr>
                <w:noProof/>
              </w:rPr>
              <w:t> </w:t>
            </w:r>
            <w:r w:rsidRPr="00605788">
              <w:rPr>
                <w:noProof/>
              </w:rPr>
              <w:t> </w:t>
            </w:r>
            <w:r w:rsidRPr="00605788">
              <w:fldChar w:fldCharType="end"/>
            </w:r>
          </w:p>
          <w:p w14:paraId="2331C6C8" w14:textId="77777777" w:rsidR="008C535A" w:rsidRDefault="008C535A" w:rsidP="00FB5E7B">
            <w:r w:rsidRPr="00605788">
              <w:fldChar w:fldCharType="begin">
                <w:ffData>
                  <w:name w:val="Text38"/>
                  <w:enabled/>
                  <w:calcOnExit w:val="0"/>
                  <w:textInput/>
                </w:ffData>
              </w:fldChar>
            </w:r>
            <w:r w:rsidRPr="00605788">
              <w:instrText xml:space="preserve"> FORMTEXT </w:instrText>
            </w:r>
            <w:r w:rsidRPr="00605788">
              <w:fldChar w:fldCharType="separate"/>
            </w:r>
            <w:r w:rsidRPr="00605788">
              <w:rPr>
                <w:noProof/>
              </w:rPr>
              <w:t> </w:t>
            </w:r>
            <w:r w:rsidRPr="00605788">
              <w:rPr>
                <w:noProof/>
              </w:rPr>
              <w:t> </w:t>
            </w:r>
            <w:r w:rsidRPr="00605788">
              <w:rPr>
                <w:noProof/>
              </w:rPr>
              <w:t> </w:t>
            </w:r>
            <w:r w:rsidRPr="00605788">
              <w:rPr>
                <w:noProof/>
              </w:rPr>
              <w:t> </w:t>
            </w:r>
            <w:r w:rsidRPr="00605788">
              <w:rPr>
                <w:noProof/>
              </w:rPr>
              <w:t> </w:t>
            </w:r>
            <w:r w:rsidRPr="00605788">
              <w:fldChar w:fldCharType="end"/>
            </w:r>
          </w:p>
          <w:p w14:paraId="47A3B987" w14:textId="77777777" w:rsidR="008C535A" w:rsidRDefault="008C535A" w:rsidP="00FB5E7B">
            <w:r w:rsidRPr="00605788">
              <w:fldChar w:fldCharType="begin">
                <w:ffData>
                  <w:name w:val="Text38"/>
                  <w:enabled/>
                  <w:calcOnExit w:val="0"/>
                  <w:textInput/>
                </w:ffData>
              </w:fldChar>
            </w:r>
            <w:r w:rsidRPr="00605788">
              <w:instrText xml:space="preserve"> FORMTEXT </w:instrText>
            </w:r>
            <w:r w:rsidRPr="00605788">
              <w:fldChar w:fldCharType="separate"/>
            </w:r>
            <w:r w:rsidRPr="00605788">
              <w:rPr>
                <w:noProof/>
              </w:rPr>
              <w:t> </w:t>
            </w:r>
            <w:r w:rsidRPr="00605788">
              <w:rPr>
                <w:noProof/>
              </w:rPr>
              <w:t> </w:t>
            </w:r>
            <w:r w:rsidRPr="00605788">
              <w:rPr>
                <w:noProof/>
              </w:rPr>
              <w:t> </w:t>
            </w:r>
            <w:r w:rsidRPr="00605788">
              <w:rPr>
                <w:noProof/>
              </w:rPr>
              <w:t> </w:t>
            </w:r>
            <w:r w:rsidRPr="00605788">
              <w:rPr>
                <w:noProof/>
              </w:rPr>
              <w:t> </w:t>
            </w:r>
            <w:r w:rsidRPr="00605788">
              <w:fldChar w:fldCharType="end"/>
            </w:r>
          </w:p>
          <w:p w14:paraId="6F1145D5" w14:textId="77777777" w:rsidR="008C535A" w:rsidRDefault="008C535A" w:rsidP="00FB5E7B">
            <w:pPr>
              <w:rPr>
                <w:rStyle w:val="Fett"/>
              </w:rPr>
            </w:pPr>
          </w:p>
          <w:p w14:paraId="04B0FBC3" w14:textId="77777777" w:rsidR="0034372F" w:rsidRPr="00FB5E7B" w:rsidRDefault="00376422" w:rsidP="00FB5E7B">
            <w:pPr>
              <w:rPr>
                <w:rStyle w:val="Fett"/>
              </w:rPr>
            </w:pPr>
            <w:r w:rsidRPr="00FB5E7B">
              <w:rPr>
                <w:rStyle w:val="Fett"/>
              </w:rPr>
              <w:t>Eingang:</w:t>
            </w:r>
          </w:p>
          <w:p w14:paraId="14B7133A" w14:textId="77777777" w:rsidR="00181422" w:rsidRPr="00181422" w:rsidRDefault="00181422" w:rsidP="00584C40"/>
        </w:tc>
      </w:tr>
    </w:tbl>
    <w:p w14:paraId="397E2048" w14:textId="77777777" w:rsidR="00602AFA" w:rsidRPr="00605788" w:rsidRDefault="00602AFA" w:rsidP="00B570C0">
      <w:pPr>
        <w:pStyle w:val="Klein"/>
      </w:pPr>
    </w:p>
    <w:tbl>
      <w:tblPr>
        <w:tblStyle w:val="Tabellenraster"/>
        <w:tblW w:w="0" w:type="auto"/>
        <w:tblInd w:w="2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CellMar>
          <w:top w:w="28" w:type="dxa"/>
          <w:left w:w="28" w:type="dxa"/>
          <w:bottom w:w="28" w:type="dxa"/>
          <w:right w:w="28" w:type="dxa"/>
        </w:tblCellMar>
        <w:tblLook w:val="04A0" w:firstRow="1" w:lastRow="0" w:firstColumn="1" w:lastColumn="0" w:noHBand="0" w:noVBand="1"/>
      </w:tblPr>
      <w:tblGrid>
        <w:gridCol w:w="10147"/>
      </w:tblGrid>
      <w:tr w:rsidR="004B3F37" w14:paraId="19D9811A" w14:textId="77777777" w:rsidTr="00376422">
        <w:trPr>
          <w:trHeight w:val="567"/>
        </w:trPr>
        <w:tc>
          <w:tcPr>
            <w:tcW w:w="10205" w:type="dxa"/>
            <w:shd w:val="clear" w:color="auto" w:fill="D9D9D9" w:themeFill="background1" w:themeFillShade="D9"/>
            <w:vAlign w:val="center"/>
          </w:tcPr>
          <w:p w14:paraId="36A93649" w14:textId="77777777" w:rsidR="00775776" w:rsidRPr="00775776" w:rsidRDefault="00DC6218" w:rsidP="00775776">
            <w:pPr>
              <w:jc w:val="center"/>
              <w:rPr>
                <w:rFonts w:eastAsiaTheme="majorEastAsia" w:cstheme="majorBidi"/>
                <w:b/>
                <w:spacing w:val="5"/>
                <w:kern w:val="28"/>
                <w:sz w:val="28"/>
                <w:szCs w:val="52"/>
              </w:rPr>
            </w:pPr>
            <w:r>
              <w:rPr>
                <w:rFonts w:eastAsiaTheme="majorEastAsia" w:cstheme="majorBidi"/>
                <w:b/>
                <w:spacing w:val="5"/>
                <w:kern w:val="28"/>
                <w:sz w:val="28"/>
                <w:szCs w:val="52"/>
              </w:rPr>
              <w:t>Sonderpädagogische Stellungnahme</w:t>
            </w:r>
          </w:p>
          <w:p w14:paraId="149456FA" w14:textId="77777777" w:rsidR="004B3F37" w:rsidRPr="00B90C6D" w:rsidRDefault="006215BE" w:rsidP="00775776">
            <w:pPr>
              <w:jc w:val="center"/>
              <w:rPr>
                <w:rStyle w:val="Fett"/>
              </w:rPr>
            </w:pPr>
            <w:r>
              <w:rPr>
                <w:rFonts w:eastAsiaTheme="majorEastAsia" w:cstheme="majorBidi"/>
                <w:b/>
                <w:spacing w:val="5"/>
                <w:kern w:val="28"/>
                <w:sz w:val="28"/>
                <w:szCs w:val="52"/>
              </w:rPr>
              <w:t>z</w:t>
            </w:r>
            <w:r w:rsidR="00DC6218">
              <w:rPr>
                <w:rFonts w:eastAsiaTheme="majorEastAsia" w:cstheme="majorBidi"/>
                <w:b/>
                <w:spacing w:val="5"/>
                <w:kern w:val="28"/>
                <w:sz w:val="28"/>
                <w:szCs w:val="52"/>
              </w:rPr>
              <w:t>ur Aufnahme in den</w:t>
            </w:r>
            <w:r w:rsidR="00775776" w:rsidRPr="00775776">
              <w:rPr>
                <w:rFonts w:eastAsiaTheme="majorEastAsia" w:cstheme="majorBidi"/>
                <w:b/>
                <w:spacing w:val="5"/>
                <w:kern w:val="28"/>
                <w:sz w:val="28"/>
                <w:szCs w:val="52"/>
              </w:rPr>
              <w:t xml:space="preserve"> Schulkindergarten</w:t>
            </w:r>
          </w:p>
        </w:tc>
      </w:tr>
    </w:tbl>
    <w:p w14:paraId="483A7279" w14:textId="77777777" w:rsidR="00876D5F" w:rsidRPr="00605788" w:rsidRDefault="00876D5F" w:rsidP="00B570C0">
      <w:pPr>
        <w:pStyle w:val="Klein"/>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3583"/>
        <w:gridCol w:w="2131"/>
        <w:gridCol w:w="2245"/>
        <w:gridCol w:w="2247"/>
      </w:tblGrid>
      <w:tr w:rsidR="00B02F13" w:rsidRPr="00F424DA" w14:paraId="7B375832" w14:textId="77777777" w:rsidTr="00B02F13">
        <w:trPr>
          <w:trHeight w:val="283"/>
        </w:trPr>
        <w:tc>
          <w:tcPr>
            <w:tcW w:w="10206" w:type="dxa"/>
            <w:gridSpan w:val="4"/>
            <w:shd w:val="clear" w:color="auto" w:fill="D9D9D9"/>
            <w:vAlign w:val="center"/>
          </w:tcPr>
          <w:p w14:paraId="0546765C" w14:textId="77777777" w:rsidR="00B02F13" w:rsidRPr="00F424DA" w:rsidRDefault="00B02F13" w:rsidP="00B02F13">
            <w:pPr>
              <w:pStyle w:val="berschrift1"/>
              <w:numPr>
                <w:ilvl w:val="0"/>
                <w:numId w:val="19"/>
              </w:numPr>
            </w:pPr>
            <w:r w:rsidRPr="00F424DA">
              <w:t xml:space="preserve">Angaben zur Person des Kindes oder </w:t>
            </w:r>
            <w:r>
              <w:t xml:space="preserve">der/ </w:t>
            </w:r>
            <w:r w:rsidRPr="00F424DA">
              <w:t>des Jugendlichen</w:t>
            </w:r>
          </w:p>
        </w:tc>
      </w:tr>
      <w:tr w:rsidR="00B02F13" w:rsidRPr="004C3639" w14:paraId="4BC698F8" w14:textId="77777777" w:rsidTr="00B02F13">
        <w:trPr>
          <w:trHeight w:val="283"/>
        </w:trPr>
        <w:tc>
          <w:tcPr>
            <w:tcW w:w="3583" w:type="dxa"/>
            <w:shd w:val="clear" w:color="auto" w:fill="FFFFFF"/>
            <w:vAlign w:val="center"/>
          </w:tcPr>
          <w:p w14:paraId="153F7FE3" w14:textId="77777777" w:rsidR="00B02F13" w:rsidRPr="004C3639" w:rsidRDefault="00B02F13" w:rsidP="00B02F13">
            <w:r w:rsidRPr="004C3639">
              <w:t>N</w:t>
            </w:r>
            <w:r>
              <w:t>achn</w:t>
            </w:r>
            <w:r w:rsidRPr="004C3639">
              <w:t>ame, Vorname</w:t>
            </w:r>
          </w:p>
        </w:tc>
        <w:tc>
          <w:tcPr>
            <w:tcW w:w="2131" w:type="dxa"/>
            <w:shd w:val="clear" w:color="auto" w:fill="FFFFFF"/>
            <w:vAlign w:val="center"/>
          </w:tcPr>
          <w:p w14:paraId="4019D58C" w14:textId="77777777" w:rsidR="00B02F13" w:rsidRPr="004C3639" w:rsidRDefault="00B02F13" w:rsidP="00B02F13">
            <w:pPr>
              <w:rPr>
                <w:rFonts w:cs="Arial"/>
              </w:rPr>
            </w:pPr>
            <w:r>
              <w:rPr>
                <w:rFonts w:cs="Arial"/>
              </w:rPr>
              <w:t>Geschlecht</w:t>
            </w:r>
          </w:p>
        </w:tc>
        <w:tc>
          <w:tcPr>
            <w:tcW w:w="4492" w:type="dxa"/>
            <w:gridSpan w:val="2"/>
            <w:shd w:val="clear" w:color="auto" w:fill="FFFFFF"/>
            <w:vAlign w:val="center"/>
          </w:tcPr>
          <w:p w14:paraId="3A222A89" w14:textId="77777777" w:rsidR="00B02F13" w:rsidRPr="004C3639" w:rsidRDefault="00B02F13" w:rsidP="00B02F13">
            <w:pPr>
              <w:rPr>
                <w:rFonts w:cs="Arial"/>
              </w:rPr>
            </w:pPr>
            <w:r>
              <w:rPr>
                <w:rFonts w:cs="Arial"/>
              </w:rPr>
              <w:t>geboren am</w:t>
            </w:r>
          </w:p>
        </w:tc>
      </w:tr>
      <w:tr w:rsidR="00B02F13" w:rsidRPr="004C3639" w14:paraId="0BBC9F75" w14:textId="77777777" w:rsidTr="00B02F13">
        <w:trPr>
          <w:trHeight w:val="567"/>
        </w:trPr>
        <w:tc>
          <w:tcPr>
            <w:tcW w:w="3583" w:type="dxa"/>
            <w:shd w:val="clear" w:color="auto" w:fill="FFFFFF"/>
            <w:vAlign w:val="center"/>
          </w:tcPr>
          <w:p w14:paraId="1CE73BB6" w14:textId="2DF79A88" w:rsidR="00B02F13" w:rsidRPr="00167ECC" w:rsidRDefault="00167ECC" w:rsidP="003446D6">
            <w:pPr>
              <w:rPr>
                <w:rFonts w:cs="Arial"/>
                <w:b/>
              </w:rPr>
            </w:pPr>
            <w:r>
              <w:rPr>
                <w:b/>
              </w:rPr>
              <w:fldChar w:fldCharType="begin">
                <w:ffData>
                  <w:name w:val="Name"/>
                  <w:enabled/>
                  <w:calcOnExit w:val="0"/>
                  <w:textInput/>
                </w:ffData>
              </w:fldChar>
            </w:r>
            <w:bookmarkStart w:id="0" w:name="Name"/>
            <w:r>
              <w:rPr>
                <w:b/>
              </w:rPr>
              <w:instrText xml:space="preserve"> FORMTEXT </w:instrText>
            </w:r>
            <w:r>
              <w:rPr>
                <w:b/>
              </w:rPr>
            </w:r>
            <w:r>
              <w:rPr>
                <w:b/>
              </w:rPr>
              <w:fldChar w:fldCharType="separate"/>
            </w:r>
            <w:r w:rsidR="003446D6">
              <w:rPr>
                <w:b/>
                <w:noProof/>
              </w:rPr>
              <w:t> </w:t>
            </w:r>
            <w:r w:rsidR="003446D6">
              <w:rPr>
                <w:b/>
                <w:noProof/>
              </w:rPr>
              <w:t> </w:t>
            </w:r>
            <w:r w:rsidR="003446D6">
              <w:rPr>
                <w:b/>
                <w:noProof/>
              </w:rPr>
              <w:t> </w:t>
            </w:r>
            <w:r w:rsidR="003446D6">
              <w:rPr>
                <w:b/>
                <w:noProof/>
              </w:rPr>
              <w:t> </w:t>
            </w:r>
            <w:r w:rsidR="003446D6">
              <w:rPr>
                <w:b/>
                <w:noProof/>
              </w:rPr>
              <w:t> </w:t>
            </w:r>
            <w:r>
              <w:rPr>
                <w:b/>
              </w:rPr>
              <w:fldChar w:fldCharType="end"/>
            </w:r>
            <w:bookmarkEnd w:id="0"/>
          </w:p>
        </w:tc>
        <w:tc>
          <w:tcPr>
            <w:tcW w:w="2131" w:type="dxa"/>
            <w:shd w:val="clear" w:color="auto" w:fill="FFFFFF"/>
            <w:vAlign w:val="center"/>
          </w:tcPr>
          <w:p w14:paraId="6DEA71E2" w14:textId="77777777" w:rsidR="00B02F13" w:rsidRPr="004C3639" w:rsidRDefault="00057CC0" w:rsidP="00B02F13">
            <w:pPr>
              <w:rPr>
                <w:rFonts w:cs="Arial"/>
              </w:rPr>
            </w:pPr>
            <w:sdt>
              <w:sdtPr>
                <w:rPr>
                  <w:rFonts w:cs="Arial"/>
                </w:rPr>
                <w:id w:val="1311828103"/>
                <w14:checkbox>
                  <w14:checked w14:val="0"/>
                  <w14:checkedState w14:val="2612" w14:font="MS Gothic"/>
                  <w14:uncheckedState w14:val="2610" w14:font="MS Gothic"/>
                </w14:checkbox>
              </w:sdtPr>
              <w:sdtEndPr/>
              <w:sdtContent>
                <w:r w:rsidR="00167ECC">
                  <w:rPr>
                    <w:rFonts w:ascii="MS Gothic" w:eastAsia="MS Gothic" w:hAnsi="MS Gothic" w:cs="Arial" w:hint="eastAsia"/>
                  </w:rPr>
                  <w:t>☐</w:t>
                </w:r>
              </w:sdtContent>
            </w:sdt>
            <w:r w:rsidR="00B02F13" w:rsidRPr="004C3639">
              <w:rPr>
                <w:rFonts w:eastAsia="MS Gothic" w:cs="Arial"/>
              </w:rPr>
              <w:t xml:space="preserve"> </w:t>
            </w:r>
            <w:r w:rsidR="00B02F13" w:rsidRPr="004C3639">
              <w:rPr>
                <w:rFonts w:cs="Arial"/>
              </w:rPr>
              <w:t>Mädchen</w:t>
            </w:r>
          </w:p>
          <w:p w14:paraId="561FD0DA" w14:textId="77777777" w:rsidR="00B02F13" w:rsidRPr="004C3639" w:rsidRDefault="00057CC0" w:rsidP="00B02F13">
            <w:pPr>
              <w:rPr>
                <w:rFonts w:cs="Arial"/>
              </w:rPr>
            </w:pPr>
            <w:sdt>
              <w:sdtPr>
                <w:rPr>
                  <w:rFonts w:cs="Arial"/>
                </w:rPr>
                <w:id w:val="-2030789634"/>
                <w14:checkbox>
                  <w14:checked w14:val="0"/>
                  <w14:checkedState w14:val="2612" w14:font="MS Gothic"/>
                  <w14:uncheckedState w14:val="2610" w14:font="MS Gothic"/>
                </w14:checkbox>
              </w:sdtPr>
              <w:sdtEndPr/>
              <w:sdtContent>
                <w:r w:rsidR="001308F9">
                  <w:rPr>
                    <w:rFonts w:ascii="MS Gothic" w:eastAsia="MS Gothic" w:hAnsi="MS Gothic" w:cs="Arial" w:hint="eastAsia"/>
                  </w:rPr>
                  <w:t>☐</w:t>
                </w:r>
              </w:sdtContent>
            </w:sdt>
            <w:r w:rsidR="00B02F13" w:rsidRPr="004C3639">
              <w:rPr>
                <w:rFonts w:cs="Arial"/>
              </w:rPr>
              <w:t>Junge</w:t>
            </w:r>
          </w:p>
        </w:tc>
        <w:bookmarkStart w:id="1" w:name="Geburtsdatum"/>
        <w:tc>
          <w:tcPr>
            <w:tcW w:w="4492" w:type="dxa"/>
            <w:gridSpan w:val="2"/>
            <w:shd w:val="clear" w:color="auto" w:fill="FFFFFF"/>
            <w:vAlign w:val="center"/>
          </w:tcPr>
          <w:p w14:paraId="1D9C2ED0" w14:textId="18E0EEE5" w:rsidR="00B02F13" w:rsidRPr="004C3639" w:rsidRDefault="00B36D77" w:rsidP="003446D6">
            <w:pPr>
              <w:rPr>
                <w:rFonts w:cs="Arial"/>
              </w:rPr>
            </w:pPr>
            <w:r>
              <w:rPr>
                <w:rFonts w:cs="Arial"/>
              </w:rPr>
              <w:fldChar w:fldCharType="begin">
                <w:ffData>
                  <w:name w:val="Name"/>
                  <w:enabled/>
                  <w:calcOnExit/>
                  <w:textInput/>
                </w:ffData>
              </w:fldChar>
            </w:r>
            <w:r>
              <w:rPr>
                <w:rFonts w:cs="Arial"/>
              </w:rPr>
              <w:instrText xml:space="preserve"> FORMTEXT </w:instrText>
            </w:r>
            <w:r>
              <w:rPr>
                <w:rFonts w:cs="Arial"/>
              </w:rPr>
            </w:r>
            <w:r>
              <w:rPr>
                <w:rFonts w:cs="Arial"/>
              </w:rPr>
              <w:fldChar w:fldCharType="separate"/>
            </w:r>
            <w:r w:rsidR="003446D6">
              <w:rPr>
                <w:rFonts w:cs="Arial"/>
                <w:noProof/>
              </w:rPr>
              <w:t> </w:t>
            </w:r>
            <w:r w:rsidR="003446D6">
              <w:rPr>
                <w:rFonts w:cs="Arial"/>
                <w:noProof/>
              </w:rPr>
              <w:t> </w:t>
            </w:r>
            <w:r w:rsidR="003446D6">
              <w:rPr>
                <w:rFonts w:cs="Arial"/>
                <w:noProof/>
              </w:rPr>
              <w:t> </w:t>
            </w:r>
            <w:r w:rsidR="003446D6">
              <w:rPr>
                <w:rFonts w:cs="Arial"/>
                <w:noProof/>
              </w:rPr>
              <w:t> </w:t>
            </w:r>
            <w:r w:rsidR="003446D6">
              <w:rPr>
                <w:rFonts w:cs="Arial"/>
                <w:noProof/>
              </w:rPr>
              <w:t> </w:t>
            </w:r>
            <w:r>
              <w:rPr>
                <w:rFonts w:cs="Arial"/>
              </w:rPr>
              <w:fldChar w:fldCharType="end"/>
            </w:r>
            <w:bookmarkEnd w:id="1"/>
          </w:p>
        </w:tc>
      </w:tr>
      <w:tr w:rsidR="00B02F13" w:rsidRPr="007C6908" w14:paraId="0B9F7288" w14:textId="77777777" w:rsidTr="00B02F13">
        <w:trPr>
          <w:trHeight w:val="113"/>
        </w:trPr>
        <w:tc>
          <w:tcPr>
            <w:tcW w:w="10206" w:type="dxa"/>
            <w:gridSpan w:val="4"/>
            <w:shd w:val="clear" w:color="auto" w:fill="FFFFFF"/>
          </w:tcPr>
          <w:p w14:paraId="5E3E0054" w14:textId="77777777" w:rsidR="00B02F13" w:rsidRPr="007C6908" w:rsidRDefault="00B02F13" w:rsidP="00B02F13">
            <w:pPr>
              <w:pStyle w:val="Klein"/>
            </w:pPr>
          </w:p>
        </w:tc>
      </w:tr>
      <w:tr w:rsidR="00B02F13" w:rsidRPr="004C3639" w14:paraId="3F763552" w14:textId="77777777" w:rsidTr="00B02F13">
        <w:trPr>
          <w:trHeight w:val="283"/>
        </w:trPr>
        <w:tc>
          <w:tcPr>
            <w:tcW w:w="3583" w:type="dxa"/>
            <w:shd w:val="clear" w:color="auto" w:fill="FFFFFF"/>
            <w:vAlign w:val="center"/>
          </w:tcPr>
          <w:p w14:paraId="7EF980FA" w14:textId="77777777" w:rsidR="00B02F13" w:rsidRDefault="00B02F13" w:rsidP="00B02F13">
            <w:pPr>
              <w:rPr>
                <w:rFonts w:cs="Arial"/>
              </w:rPr>
            </w:pPr>
            <w:r>
              <w:rPr>
                <w:rFonts w:cs="Arial"/>
              </w:rPr>
              <w:t>Geburtsort/ Kreis</w:t>
            </w:r>
          </w:p>
        </w:tc>
        <w:tc>
          <w:tcPr>
            <w:tcW w:w="2131" w:type="dxa"/>
            <w:shd w:val="clear" w:color="auto" w:fill="FFFFFF"/>
            <w:vAlign w:val="center"/>
          </w:tcPr>
          <w:p w14:paraId="44D5F227" w14:textId="77777777" w:rsidR="00B02F13" w:rsidRPr="004C3639" w:rsidRDefault="00B02F13" w:rsidP="00B02F13">
            <w:pPr>
              <w:rPr>
                <w:rFonts w:cs="Arial"/>
              </w:rPr>
            </w:pPr>
            <w:r>
              <w:rPr>
                <w:rFonts w:cs="Arial"/>
              </w:rPr>
              <w:t>Staatsangehörigkeit</w:t>
            </w:r>
          </w:p>
        </w:tc>
        <w:tc>
          <w:tcPr>
            <w:tcW w:w="2245" w:type="dxa"/>
            <w:shd w:val="clear" w:color="auto" w:fill="FFFFFF"/>
            <w:vAlign w:val="center"/>
          </w:tcPr>
          <w:p w14:paraId="5EB79B68" w14:textId="77777777" w:rsidR="00B02F13" w:rsidRPr="004C3639" w:rsidRDefault="00B02F13" w:rsidP="00B02F13">
            <w:pPr>
              <w:rPr>
                <w:rFonts w:cs="Arial"/>
              </w:rPr>
            </w:pPr>
            <w:r>
              <w:rPr>
                <w:rFonts w:cs="Arial"/>
              </w:rPr>
              <w:t>Asylbewerber/ in</w:t>
            </w:r>
          </w:p>
        </w:tc>
        <w:tc>
          <w:tcPr>
            <w:tcW w:w="2247" w:type="dxa"/>
            <w:shd w:val="clear" w:color="auto" w:fill="FFFFFF"/>
            <w:vAlign w:val="center"/>
          </w:tcPr>
          <w:p w14:paraId="44D1CB6F" w14:textId="77777777" w:rsidR="00B02F13" w:rsidRPr="004C3639" w:rsidRDefault="00775776" w:rsidP="00B02F13">
            <w:pPr>
              <w:rPr>
                <w:rFonts w:cs="Arial"/>
              </w:rPr>
            </w:pPr>
            <w:r>
              <w:rPr>
                <w:rFonts w:cs="Arial"/>
              </w:rPr>
              <w:t>Familiensprache</w:t>
            </w:r>
          </w:p>
        </w:tc>
      </w:tr>
      <w:tr w:rsidR="00B02F13" w:rsidRPr="004C3639" w14:paraId="22F0634D" w14:textId="77777777" w:rsidTr="00B02F13">
        <w:trPr>
          <w:trHeight w:val="567"/>
        </w:trPr>
        <w:tc>
          <w:tcPr>
            <w:tcW w:w="3583" w:type="dxa"/>
            <w:shd w:val="clear" w:color="auto" w:fill="FFFFFF"/>
            <w:vAlign w:val="center"/>
          </w:tcPr>
          <w:p w14:paraId="34E85605" w14:textId="77777777" w:rsidR="00B02F13" w:rsidRDefault="00A732E8" w:rsidP="00B02F13">
            <w:pPr>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31" w:type="dxa"/>
            <w:shd w:val="clear" w:color="auto" w:fill="FFFFFF"/>
            <w:vAlign w:val="center"/>
          </w:tcPr>
          <w:p w14:paraId="5038BF61" w14:textId="77777777" w:rsidR="00B02F13" w:rsidRDefault="00B02F13" w:rsidP="00B02F13">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5" w:type="dxa"/>
            <w:shd w:val="clear" w:color="auto" w:fill="FFFFFF"/>
            <w:vAlign w:val="center"/>
          </w:tcPr>
          <w:p w14:paraId="2C12C39B" w14:textId="77777777" w:rsidR="00B02F13" w:rsidRDefault="00057CC0" w:rsidP="00B02F13">
            <w:pPr>
              <w:rPr>
                <w:rFonts w:cs="Arial"/>
              </w:rPr>
            </w:pPr>
            <w:sdt>
              <w:sdtPr>
                <w:rPr>
                  <w:rFonts w:cs="Arial"/>
                </w:rPr>
                <w:id w:val="-299388489"/>
                <w14:checkbox>
                  <w14:checked w14:val="0"/>
                  <w14:checkedState w14:val="2612" w14:font="MS Gothic"/>
                  <w14:uncheckedState w14:val="2610" w14:font="MS Gothic"/>
                </w14:checkbox>
              </w:sdtPr>
              <w:sdtEndPr/>
              <w:sdtContent>
                <w:r w:rsidR="001308F9">
                  <w:rPr>
                    <w:rFonts w:ascii="MS Gothic" w:eastAsia="MS Gothic" w:hAnsi="MS Gothic" w:cs="Arial" w:hint="eastAsia"/>
                  </w:rPr>
                  <w:t>☐</w:t>
                </w:r>
              </w:sdtContent>
            </w:sdt>
            <w:r w:rsidR="00B02F13">
              <w:rPr>
                <w:rFonts w:cs="Arial"/>
              </w:rPr>
              <w:t>ja</w:t>
            </w:r>
          </w:p>
          <w:p w14:paraId="66E6E334" w14:textId="77777777" w:rsidR="00B02F13" w:rsidRPr="004C3639" w:rsidRDefault="00057CC0" w:rsidP="00B02F13">
            <w:pPr>
              <w:rPr>
                <w:rFonts w:cs="Arial"/>
              </w:rPr>
            </w:pPr>
            <w:sdt>
              <w:sdtPr>
                <w:rPr>
                  <w:rFonts w:cs="Arial"/>
                </w:rPr>
                <w:id w:val="-1962255904"/>
                <w14:checkbox>
                  <w14:checked w14:val="0"/>
                  <w14:checkedState w14:val="2612" w14:font="MS Gothic"/>
                  <w14:uncheckedState w14:val="2610" w14:font="MS Gothic"/>
                </w14:checkbox>
              </w:sdtPr>
              <w:sdtEndPr/>
              <w:sdtContent>
                <w:r w:rsidR="001308F9">
                  <w:rPr>
                    <w:rFonts w:ascii="MS Gothic" w:eastAsia="MS Gothic" w:hAnsi="MS Gothic" w:cs="Arial" w:hint="eastAsia"/>
                  </w:rPr>
                  <w:t>☐</w:t>
                </w:r>
              </w:sdtContent>
            </w:sdt>
            <w:r w:rsidR="00B02F13">
              <w:rPr>
                <w:rFonts w:cs="Arial"/>
              </w:rPr>
              <w:t>nein</w:t>
            </w:r>
          </w:p>
        </w:tc>
        <w:tc>
          <w:tcPr>
            <w:tcW w:w="2247" w:type="dxa"/>
            <w:shd w:val="clear" w:color="auto" w:fill="FFFFFF"/>
            <w:vAlign w:val="center"/>
          </w:tcPr>
          <w:p w14:paraId="42A7302F" w14:textId="77777777" w:rsidR="00B02F13" w:rsidRPr="004C3639" w:rsidRDefault="00B02F13" w:rsidP="00B02F13">
            <w:pPr>
              <w:rPr>
                <w:rFonts w:cs="Arial"/>
              </w:rP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1E4DD9" w14:textId="77777777" w:rsidR="00B02F13" w:rsidRDefault="00B02F13" w:rsidP="00B02F13">
      <w:pPr>
        <w:pStyle w:val="Klein"/>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103"/>
        <w:gridCol w:w="5103"/>
      </w:tblGrid>
      <w:tr w:rsidR="00B02F13" w:rsidRPr="00546F52" w14:paraId="354FDB2D" w14:textId="77777777" w:rsidTr="00B02F13">
        <w:trPr>
          <w:trHeight w:val="283"/>
        </w:trPr>
        <w:tc>
          <w:tcPr>
            <w:tcW w:w="10206" w:type="dxa"/>
            <w:gridSpan w:val="2"/>
            <w:shd w:val="clear" w:color="auto" w:fill="D9D9D9"/>
            <w:vAlign w:val="center"/>
          </w:tcPr>
          <w:p w14:paraId="549D659B" w14:textId="77777777" w:rsidR="00B02F13" w:rsidRPr="00546F52" w:rsidRDefault="00B02F13" w:rsidP="00A272DD">
            <w:pPr>
              <w:pStyle w:val="berschrift1"/>
              <w:numPr>
                <w:ilvl w:val="0"/>
                <w:numId w:val="19"/>
              </w:numPr>
            </w:pPr>
            <w:r w:rsidRPr="00546F52">
              <w:t xml:space="preserve">Angaben zu den </w:t>
            </w:r>
            <w:r w:rsidR="00A272DD" w:rsidRPr="00167ECC">
              <w:t>Sorgeberechtigten</w:t>
            </w:r>
          </w:p>
        </w:tc>
      </w:tr>
      <w:tr w:rsidR="00B02F13" w:rsidRPr="00605788" w14:paraId="556132FE" w14:textId="77777777" w:rsidTr="00B02F13">
        <w:trPr>
          <w:trHeight w:val="1134"/>
        </w:trPr>
        <w:tc>
          <w:tcPr>
            <w:tcW w:w="5103" w:type="dxa"/>
          </w:tcPr>
          <w:p w14:paraId="53982E74" w14:textId="77777777" w:rsidR="00B02F13" w:rsidRDefault="00B02F13" w:rsidP="00B02F13">
            <w:pPr>
              <w:tabs>
                <w:tab w:val="left" w:pos="1474"/>
                <w:tab w:val="left" w:pos="1815"/>
              </w:tabs>
              <w:spacing w:line="480" w:lineRule="auto"/>
            </w:pPr>
            <w:r>
              <w:t>Nachname:</w:t>
            </w:r>
            <w:r>
              <w:tab/>
            </w:r>
            <w:r>
              <w:tab/>
            </w:r>
            <w:r w:rsidRPr="00A422A0">
              <w:rPr>
                <w:b/>
              </w:rPr>
              <w:fldChar w:fldCharType="begin">
                <w:ffData>
                  <w:name w:val=""/>
                  <w:enabled/>
                  <w:calcOnExit w:val="0"/>
                  <w:textInput/>
                </w:ffData>
              </w:fldChar>
            </w:r>
            <w:r w:rsidRPr="00A422A0">
              <w:rPr>
                <w:b/>
              </w:rPr>
              <w:instrText xml:space="preserve"> FORMTEXT </w:instrText>
            </w:r>
            <w:r w:rsidRPr="00A422A0">
              <w:rPr>
                <w:b/>
              </w:rPr>
            </w:r>
            <w:r w:rsidRPr="00A422A0">
              <w:rPr>
                <w:b/>
              </w:rPr>
              <w:fldChar w:fldCharType="separate"/>
            </w:r>
            <w:r w:rsidRPr="00A422A0">
              <w:rPr>
                <w:b/>
                <w:noProof/>
              </w:rPr>
              <w:t> </w:t>
            </w:r>
            <w:r w:rsidRPr="00A422A0">
              <w:rPr>
                <w:b/>
                <w:noProof/>
              </w:rPr>
              <w:t> </w:t>
            </w:r>
            <w:r w:rsidRPr="00A422A0">
              <w:rPr>
                <w:b/>
                <w:noProof/>
              </w:rPr>
              <w:t> </w:t>
            </w:r>
            <w:r w:rsidRPr="00A422A0">
              <w:rPr>
                <w:b/>
                <w:noProof/>
              </w:rPr>
              <w:t> </w:t>
            </w:r>
            <w:r w:rsidRPr="00A422A0">
              <w:rPr>
                <w:b/>
                <w:noProof/>
              </w:rPr>
              <w:t> </w:t>
            </w:r>
            <w:r w:rsidRPr="00A422A0">
              <w:rPr>
                <w:b/>
              </w:rPr>
              <w:fldChar w:fldCharType="end"/>
            </w:r>
          </w:p>
          <w:p w14:paraId="103B0191" w14:textId="77777777" w:rsidR="00B02F13" w:rsidRDefault="00B02F13" w:rsidP="00B02F13">
            <w:pPr>
              <w:tabs>
                <w:tab w:val="left" w:pos="1815"/>
              </w:tabs>
              <w:spacing w:line="480" w:lineRule="auto"/>
            </w:pPr>
            <w:r>
              <w:t xml:space="preserve">Vorname: </w:t>
            </w:r>
            <w:r>
              <w:tab/>
            </w:r>
            <w:r w:rsidRPr="00A422A0">
              <w:rPr>
                <w:b/>
              </w:rPr>
              <w:fldChar w:fldCharType="begin">
                <w:ffData>
                  <w:name w:val="Text62"/>
                  <w:enabled/>
                  <w:calcOnExit w:val="0"/>
                  <w:textInput/>
                </w:ffData>
              </w:fldChar>
            </w:r>
            <w:r w:rsidRPr="00A422A0">
              <w:rPr>
                <w:b/>
              </w:rPr>
              <w:instrText xml:space="preserve"> FORMTEXT </w:instrText>
            </w:r>
            <w:r w:rsidRPr="00A422A0">
              <w:rPr>
                <w:b/>
              </w:rPr>
            </w:r>
            <w:r w:rsidRPr="00A422A0">
              <w:rPr>
                <w:b/>
              </w:rPr>
              <w:fldChar w:fldCharType="separate"/>
            </w:r>
            <w:r w:rsidRPr="00A422A0">
              <w:rPr>
                <w:b/>
                <w:noProof/>
              </w:rPr>
              <w:t> </w:t>
            </w:r>
            <w:r w:rsidRPr="00A422A0">
              <w:rPr>
                <w:b/>
                <w:noProof/>
              </w:rPr>
              <w:t> </w:t>
            </w:r>
            <w:r w:rsidRPr="00A422A0">
              <w:rPr>
                <w:b/>
                <w:noProof/>
              </w:rPr>
              <w:t> </w:t>
            </w:r>
            <w:r w:rsidRPr="00A422A0">
              <w:rPr>
                <w:b/>
                <w:noProof/>
              </w:rPr>
              <w:t> </w:t>
            </w:r>
            <w:r w:rsidRPr="00A422A0">
              <w:rPr>
                <w:b/>
                <w:noProof/>
              </w:rPr>
              <w:t> </w:t>
            </w:r>
            <w:r w:rsidRPr="00A422A0">
              <w:rPr>
                <w:b/>
              </w:rPr>
              <w:fldChar w:fldCharType="end"/>
            </w:r>
          </w:p>
          <w:p w14:paraId="42B7E0F5" w14:textId="77777777" w:rsidR="00B02F13" w:rsidRDefault="00B02F13" w:rsidP="00B02F13">
            <w:pPr>
              <w:tabs>
                <w:tab w:val="left" w:pos="1815"/>
              </w:tabs>
              <w:spacing w:line="480" w:lineRule="auto"/>
            </w:pPr>
            <w:r>
              <w:t xml:space="preserve">Straße und Nr.: </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33DE335" w14:textId="77777777" w:rsidR="00B02F13" w:rsidRDefault="00B02F13" w:rsidP="00B02F13">
            <w:pPr>
              <w:tabs>
                <w:tab w:val="left" w:pos="1815"/>
              </w:tabs>
              <w:spacing w:line="480" w:lineRule="auto"/>
            </w:pPr>
            <w:r>
              <w:t>PLZ und Wohnort:</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4237AE" w14:textId="77777777" w:rsidR="00B02F13" w:rsidRDefault="00B02F13" w:rsidP="00B02F13">
            <w:pPr>
              <w:tabs>
                <w:tab w:val="left" w:pos="1815"/>
              </w:tabs>
              <w:spacing w:line="480" w:lineRule="auto"/>
            </w:pPr>
            <w:r>
              <w:t xml:space="preserve">Festnetztelefon: </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5ED65E" w14:textId="77777777" w:rsidR="00B02F13" w:rsidRDefault="00B02F13" w:rsidP="00B02F13">
            <w:pPr>
              <w:tabs>
                <w:tab w:val="left" w:pos="1815"/>
              </w:tabs>
              <w:spacing w:line="480" w:lineRule="auto"/>
            </w:pPr>
            <w:r>
              <w:t xml:space="preserve">Mobiltelefon: </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52AAEB" w14:textId="77777777" w:rsidR="00B02F13" w:rsidRPr="00605788" w:rsidRDefault="00B02F13" w:rsidP="00B02F13">
            <w:pPr>
              <w:tabs>
                <w:tab w:val="left" w:pos="1815"/>
              </w:tabs>
            </w:pPr>
            <w:r>
              <w:t xml:space="preserve">E-Mail-Adresse: </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tcPr>
          <w:p w14:paraId="6273B9E2" w14:textId="77777777" w:rsidR="00B02F13" w:rsidRDefault="00B02F13" w:rsidP="00B02F13">
            <w:pPr>
              <w:tabs>
                <w:tab w:val="left" w:pos="1474"/>
                <w:tab w:val="left" w:pos="1815"/>
              </w:tabs>
              <w:spacing w:line="480" w:lineRule="auto"/>
            </w:pPr>
            <w:r>
              <w:t>Nachname:</w:t>
            </w:r>
            <w:r>
              <w:tab/>
            </w:r>
            <w:r>
              <w:tab/>
            </w:r>
            <w:r w:rsidRPr="00A422A0">
              <w:rPr>
                <w:b/>
              </w:rPr>
              <w:fldChar w:fldCharType="begin">
                <w:ffData>
                  <w:name w:val="Text62"/>
                  <w:enabled/>
                  <w:calcOnExit w:val="0"/>
                  <w:textInput/>
                </w:ffData>
              </w:fldChar>
            </w:r>
            <w:r w:rsidRPr="00A422A0">
              <w:rPr>
                <w:b/>
              </w:rPr>
              <w:instrText xml:space="preserve"> FORMTEXT </w:instrText>
            </w:r>
            <w:r w:rsidRPr="00A422A0">
              <w:rPr>
                <w:b/>
              </w:rPr>
            </w:r>
            <w:r w:rsidRPr="00A422A0">
              <w:rPr>
                <w:b/>
              </w:rPr>
              <w:fldChar w:fldCharType="separate"/>
            </w:r>
            <w:r w:rsidRPr="00A422A0">
              <w:rPr>
                <w:b/>
                <w:noProof/>
              </w:rPr>
              <w:t> </w:t>
            </w:r>
            <w:r w:rsidRPr="00A422A0">
              <w:rPr>
                <w:b/>
                <w:noProof/>
              </w:rPr>
              <w:t> </w:t>
            </w:r>
            <w:r w:rsidRPr="00A422A0">
              <w:rPr>
                <w:b/>
                <w:noProof/>
              </w:rPr>
              <w:t> </w:t>
            </w:r>
            <w:r w:rsidRPr="00A422A0">
              <w:rPr>
                <w:b/>
                <w:noProof/>
              </w:rPr>
              <w:t> </w:t>
            </w:r>
            <w:r w:rsidRPr="00A422A0">
              <w:rPr>
                <w:b/>
                <w:noProof/>
              </w:rPr>
              <w:t> </w:t>
            </w:r>
            <w:r w:rsidRPr="00A422A0">
              <w:rPr>
                <w:b/>
              </w:rPr>
              <w:fldChar w:fldCharType="end"/>
            </w:r>
          </w:p>
          <w:p w14:paraId="0CAEFC01" w14:textId="77777777" w:rsidR="00B02F13" w:rsidRDefault="00B02F13" w:rsidP="00B02F13">
            <w:pPr>
              <w:tabs>
                <w:tab w:val="left" w:pos="1815"/>
              </w:tabs>
              <w:spacing w:line="480" w:lineRule="auto"/>
            </w:pPr>
            <w:r>
              <w:t xml:space="preserve">Vorname: </w:t>
            </w:r>
            <w:r>
              <w:tab/>
            </w:r>
            <w:r w:rsidRPr="00A422A0">
              <w:rPr>
                <w:b/>
              </w:rPr>
              <w:fldChar w:fldCharType="begin">
                <w:ffData>
                  <w:name w:val="Text62"/>
                  <w:enabled/>
                  <w:calcOnExit w:val="0"/>
                  <w:textInput/>
                </w:ffData>
              </w:fldChar>
            </w:r>
            <w:r w:rsidRPr="00A422A0">
              <w:rPr>
                <w:b/>
              </w:rPr>
              <w:instrText xml:space="preserve"> FORMTEXT </w:instrText>
            </w:r>
            <w:r w:rsidRPr="00A422A0">
              <w:rPr>
                <w:b/>
              </w:rPr>
            </w:r>
            <w:r w:rsidRPr="00A422A0">
              <w:rPr>
                <w:b/>
              </w:rPr>
              <w:fldChar w:fldCharType="separate"/>
            </w:r>
            <w:r w:rsidRPr="00A422A0">
              <w:rPr>
                <w:b/>
                <w:noProof/>
              </w:rPr>
              <w:t> </w:t>
            </w:r>
            <w:r w:rsidRPr="00A422A0">
              <w:rPr>
                <w:b/>
                <w:noProof/>
              </w:rPr>
              <w:t> </w:t>
            </w:r>
            <w:r w:rsidRPr="00A422A0">
              <w:rPr>
                <w:b/>
                <w:noProof/>
              </w:rPr>
              <w:t> </w:t>
            </w:r>
            <w:r w:rsidRPr="00A422A0">
              <w:rPr>
                <w:b/>
                <w:noProof/>
              </w:rPr>
              <w:t> </w:t>
            </w:r>
            <w:r w:rsidRPr="00A422A0">
              <w:rPr>
                <w:b/>
                <w:noProof/>
              </w:rPr>
              <w:t> </w:t>
            </w:r>
            <w:r w:rsidRPr="00A422A0">
              <w:rPr>
                <w:b/>
              </w:rPr>
              <w:fldChar w:fldCharType="end"/>
            </w:r>
          </w:p>
          <w:p w14:paraId="3006713B" w14:textId="77777777" w:rsidR="00B02F13" w:rsidRDefault="00B02F13" w:rsidP="00B02F13">
            <w:pPr>
              <w:tabs>
                <w:tab w:val="left" w:pos="1815"/>
              </w:tabs>
              <w:spacing w:line="480" w:lineRule="auto"/>
            </w:pPr>
            <w:r>
              <w:t xml:space="preserve">Straße und Nr.: </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0232A720" w14:textId="77777777" w:rsidR="00B02F13" w:rsidRDefault="00B02F13" w:rsidP="00B02F13">
            <w:pPr>
              <w:tabs>
                <w:tab w:val="left" w:pos="1815"/>
              </w:tabs>
              <w:spacing w:line="480" w:lineRule="auto"/>
            </w:pPr>
            <w:r>
              <w:t>PLZ und Wohnort:</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421D10" w14:textId="77777777" w:rsidR="00B02F13" w:rsidRDefault="00B02F13" w:rsidP="00B02F13">
            <w:pPr>
              <w:tabs>
                <w:tab w:val="left" w:pos="1815"/>
              </w:tabs>
              <w:spacing w:line="480" w:lineRule="auto"/>
            </w:pPr>
            <w:r>
              <w:t xml:space="preserve">Festnetztelefon: </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61CF9F" w14:textId="77777777" w:rsidR="00B02F13" w:rsidRDefault="00B02F13" w:rsidP="00B02F13">
            <w:pPr>
              <w:tabs>
                <w:tab w:val="left" w:pos="1815"/>
              </w:tabs>
              <w:spacing w:line="480" w:lineRule="auto"/>
            </w:pPr>
            <w:r>
              <w:t xml:space="preserve">Mobiltelefon: </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66EB64" w14:textId="77777777" w:rsidR="00B02F13" w:rsidRPr="00605788" w:rsidRDefault="00B02F13" w:rsidP="00B02F13">
            <w:pPr>
              <w:tabs>
                <w:tab w:val="left" w:pos="1474"/>
                <w:tab w:val="left" w:pos="1838"/>
              </w:tabs>
            </w:pPr>
            <w:r>
              <w:t xml:space="preserve">E-Mail-Adresse: </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2F13" w:rsidRPr="00F424DA" w14:paraId="27830BCF" w14:textId="77777777" w:rsidTr="00B02F13">
        <w:trPr>
          <w:trHeight w:val="283"/>
        </w:trPr>
        <w:tc>
          <w:tcPr>
            <w:tcW w:w="10206" w:type="dxa"/>
            <w:gridSpan w:val="2"/>
            <w:vAlign w:val="center"/>
          </w:tcPr>
          <w:p w14:paraId="0CEE280C" w14:textId="77777777" w:rsidR="00B02F13" w:rsidRPr="002A7BBE" w:rsidRDefault="008D41B3" w:rsidP="001308F9">
            <w:r w:rsidRPr="00167ECC">
              <w:t>Sorgeberechtigt</w:t>
            </w:r>
            <w:r w:rsidR="00B02F13" w:rsidRPr="00167ECC">
              <w:t xml:space="preserve"> </w:t>
            </w:r>
            <w:r w:rsidR="00B02F13" w:rsidRPr="002A7BBE">
              <w:t xml:space="preserve">ist/ </w:t>
            </w:r>
            <w:r w:rsidR="00B02F13" w:rsidRPr="00BA52D2">
              <w:t>sind</w:t>
            </w:r>
            <w:r w:rsidR="00B02F13">
              <w:t>:</w:t>
            </w:r>
            <w:r w:rsidR="00B02F13" w:rsidRPr="00BA52D2">
              <w:t xml:space="preserve">    </w:t>
            </w:r>
            <w:sdt>
              <w:sdtPr>
                <w:id w:val="1583405939"/>
                <w14:checkbox>
                  <w14:checked w14:val="0"/>
                  <w14:checkedState w14:val="2612" w14:font="MS Gothic"/>
                  <w14:uncheckedState w14:val="2610" w14:font="MS Gothic"/>
                </w14:checkbox>
              </w:sdtPr>
              <w:sdtEndPr/>
              <w:sdtContent>
                <w:r w:rsidR="00DA5008">
                  <w:rPr>
                    <w:rFonts w:ascii="MS Gothic" w:eastAsia="MS Gothic" w:hAnsi="MS Gothic" w:hint="eastAsia"/>
                  </w:rPr>
                  <w:t>☐</w:t>
                </w:r>
              </w:sdtContent>
            </w:sdt>
            <w:r w:rsidR="00B02F13" w:rsidRPr="00BA52D2">
              <w:t xml:space="preserve">beide Eltern    </w:t>
            </w:r>
            <w:sdt>
              <w:sdtPr>
                <w:id w:val="-1659291568"/>
                <w14:checkbox>
                  <w14:checked w14:val="0"/>
                  <w14:checkedState w14:val="2612" w14:font="MS Gothic"/>
                  <w14:uncheckedState w14:val="2610" w14:font="MS Gothic"/>
                </w14:checkbox>
              </w:sdtPr>
              <w:sdtEndPr/>
              <w:sdtContent>
                <w:r w:rsidR="001308F9">
                  <w:rPr>
                    <w:rFonts w:ascii="MS Gothic" w:eastAsia="MS Gothic" w:hAnsi="MS Gothic" w:hint="eastAsia"/>
                  </w:rPr>
                  <w:t>☐</w:t>
                </w:r>
              </w:sdtContent>
            </w:sdt>
            <w:r w:rsidR="00B02F13" w:rsidRPr="00BA52D2">
              <w:t xml:space="preserve">Mutter    </w:t>
            </w:r>
            <w:sdt>
              <w:sdtPr>
                <w:id w:val="1961217073"/>
                <w14:checkbox>
                  <w14:checked w14:val="0"/>
                  <w14:checkedState w14:val="2612" w14:font="MS Gothic"/>
                  <w14:uncheckedState w14:val="2610" w14:font="MS Gothic"/>
                </w14:checkbox>
              </w:sdtPr>
              <w:sdtEndPr/>
              <w:sdtContent>
                <w:r w:rsidR="00167ECC">
                  <w:rPr>
                    <w:rFonts w:ascii="MS Gothic" w:eastAsia="MS Gothic" w:hAnsi="MS Gothic" w:hint="eastAsia"/>
                  </w:rPr>
                  <w:t>☐</w:t>
                </w:r>
              </w:sdtContent>
            </w:sdt>
            <w:r w:rsidR="00B02F13" w:rsidRPr="00BA52D2">
              <w:t xml:space="preserve">Vater    </w:t>
            </w:r>
            <w:sdt>
              <w:sdtPr>
                <w:id w:val="1678307362"/>
                <w14:checkbox>
                  <w14:checked w14:val="0"/>
                  <w14:checkedState w14:val="2612" w14:font="MS Gothic"/>
                  <w14:uncheckedState w14:val="2610" w14:font="MS Gothic"/>
                </w14:checkbox>
              </w:sdtPr>
              <w:sdtEndPr/>
              <w:sdtContent>
                <w:r w:rsidR="00167ECC">
                  <w:rPr>
                    <w:rFonts w:ascii="MS Gothic" w:eastAsia="MS Gothic" w:hAnsi="MS Gothic" w:hint="eastAsia"/>
                  </w:rPr>
                  <w:t>☐</w:t>
                </w:r>
              </w:sdtContent>
            </w:sdt>
            <w:r w:rsidR="001308F9" w:rsidRPr="00167ECC">
              <w:t>g</w:t>
            </w:r>
            <w:r w:rsidR="00B02F13" w:rsidRPr="00167ECC">
              <w:t>esetzl. Vertreter</w:t>
            </w:r>
            <w:r w:rsidR="00A272DD" w:rsidRPr="00167ECC">
              <w:t>/</w:t>
            </w:r>
            <w:r w:rsidR="00167ECC">
              <w:t xml:space="preserve"> </w:t>
            </w:r>
            <w:r w:rsidR="00A272DD" w:rsidRPr="00167ECC">
              <w:t>Vormund</w:t>
            </w:r>
          </w:p>
        </w:tc>
      </w:tr>
      <w:tr w:rsidR="00B02F13" w:rsidRPr="00F424DA" w14:paraId="6F81650A" w14:textId="77777777" w:rsidTr="00B0023A">
        <w:trPr>
          <w:trHeight w:val="850"/>
        </w:trPr>
        <w:tc>
          <w:tcPr>
            <w:tcW w:w="10206" w:type="dxa"/>
            <w:gridSpan w:val="2"/>
          </w:tcPr>
          <w:p w14:paraId="6968C78F" w14:textId="77777777" w:rsidR="00B02F13" w:rsidRDefault="00B02F13" w:rsidP="00B02F13">
            <w:r>
              <w:t>Bemerkungen:</w:t>
            </w:r>
          </w:p>
          <w:p w14:paraId="73BC9E19" w14:textId="77777777" w:rsidR="00B02F13" w:rsidRDefault="00B02F13" w:rsidP="00B02F13">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0A2D87" w14:textId="77777777" w:rsidR="007E4586" w:rsidRPr="002A7BBE" w:rsidRDefault="007E4586" w:rsidP="00B02F13">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1B3" w:rsidRPr="00F424DA" w14:paraId="01BCDE3A" w14:textId="77777777" w:rsidTr="008D41B3">
        <w:trPr>
          <w:trHeight w:val="283"/>
        </w:trPr>
        <w:tc>
          <w:tcPr>
            <w:tcW w:w="10206" w:type="dxa"/>
            <w:gridSpan w:val="2"/>
          </w:tcPr>
          <w:p w14:paraId="520E1808" w14:textId="77777777" w:rsidR="008D41B3" w:rsidRPr="008D41B3" w:rsidRDefault="008D41B3" w:rsidP="008D41B3">
            <w:pPr>
              <w:jc w:val="center"/>
              <w:rPr>
                <w:rStyle w:val="Fett"/>
              </w:rPr>
            </w:pPr>
          </w:p>
        </w:tc>
      </w:tr>
      <w:tr w:rsidR="008D41B3" w:rsidRPr="00F424DA" w14:paraId="0B51ACAC" w14:textId="77777777" w:rsidTr="008D41B3">
        <w:trPr>
          <w:trHeight w:val="283"/>
        </w:trPr>
        <w:tc>
          <w:tcPr>
            <w:tcW w:w="10206" w:type="dxa"/>
            <w:gridSpan w:val="2"/>
          </w:tcPr>
          <w:p w14:paraId="45A5F916" w14:textId="77777777" w:rsidR="008D41B3" w:rsidRPr="008D41B3" w:rsidRDefault="008D41B3" w:rsidP="008D41B3">
            <w:pPr>
              <w:jc w:val="center"/>
              <w:rPr>
                <w:rStyle w:val="Fett"/>
              </w:rPr>
            </w:pPr>
            <w:r w:rsidRPr="008D41B3">
              <w:rPr>
                <w:rStyle w:val="Fett"/>
              </w:rPr>
              <w:t>weitere Kinder in der Familie</w:t>
            </w:r>
          </w:p>
        </w:tc>
      </w:tr>
      <w:tr w:rsidR="008D41B3" w:rsidRPr="00605788" w14:paraId="38AE3674" w14:textId="77777777" w:rsidTr="008D41B3">
        <w:trPr>
          <w:trHeight w:val="397"/>
        </w:trPr>
        <w:tc>
          <w:tcPr>
            <w:tcW w:w="5103" w:type="dxa"/>
            <w:vAlign w:val="center"/>
          </w:tcPr>
          <w:p w14:paraId="5759E746" w14:textId="77777777" w:rsidR="008D41B3" w:rsidRPr="00605788" w:rsidRDefault="008D41B3" w:rsidP="008D41B3">
            <w:pPr>
              <w:tabs>
                <w:tab w:val="left" w:pos="1474"/>
              </w:tabs>
            </w:pPr>
            <w:r>
              <w:t xml:space="preserve">Name: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 xml:space="preserve">Geburtsjahr: </w:t>
            </w:r>
            <w:r>
              <w:fldChar w:fldCharType="begin">
                <w:ffData>
                  <w:name w:val="Text62"/>
                  <w:enabled/>
                  <w:calcOnExit w:val="0"/>
                  <w:textInput/>
                </w:ffData>
              </w:fldChar>
            </w:r>
            <w:bookmarkStart w:id="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103" w:type="dxa"/>
            <w:vAlign w:val="center"/>
          </w:tcPr>
          <w:p w14:paraId="2F0A4963" w14:textId="77777777" w:rsidR="008D41B3" w:rsidRPr="00605788" w:rsidRDefault="008D41B3" w:rsidP="008D41B3">
            <w:pPr>
              <w:tabs>
                <w:tab w:val="left" w:pos="1474"/>
              </w:tabs>
            </w:pPr>
            <w:r>
              <w:t xml:space="preserve">Name: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 xml:space="preserve">Geburtsjahr: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1B3" w:rsidRPr="00605788" w14:paraId="012E1817" w14:textId="77777777" w:rsidTr="008D41B3">
        <w:trPr>
          <w:trHeight w:val="397"/>
        </w:trPr>
        <w:tc>
          <w:tcPr>
            <w:tcW w:w="5103" w:type="dxa"/>
            <w:tcBorders>
              <w:top w:val="single" w:sz="4" w:space="0" w:color="auto"/>
              <w:left w:val="single" w:sz="4" w:space="0" w:color="auto"/>
              <w:bottom w:val="single" w:sz="4" w:space="0" w:color="auto"/>
              <w:right w:val="single" w:sz="4" w:space="0" w:color="auto"/>
            </w:tcBorders>
            <w:vAlign w:val="center"/>
          </w:tcPr>
          <w:p w14:paraId="0E6BD1AA" w14:textId="77777777" w:rsidR="008D41B3" w:rsidRPr="00605788" w:rsidRDefault="008D41B3" w:rsidP="008D41B3">
            <w:pPr>
              <w:tabs>
                <w:tab w:val="left" w:pos="1474"/>
              </w:tabs>
            </w:pPr>
            <w:r>
              <w:t xml:space="preserve">Name: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 xml:space="preserve">Geburtsjahr: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tcBorders>
              <w:top w:val="single" w:sz="4" w:space="0" w:color="auto"/>
              <w:left w:val="single" w:sz="4" w:space="0" w:color="auto"/>
              <w:bottom w:val="single" w:sz="4" w:space="0" w:color="auto"/>
              <w:right w:val="single" w:sz="4" w:space="0" w:color="auto"/>
            </w:tcBorders>
            <w:vAlign w:val="center"/>
          </w:tcPr>
          <w:p w14:paraId="59573236" w14:textId="77777777" w:rsidR="008D41B3" w:rsidRPr="00605788" w:rsidRDefault="008D41B3" w:rsidP="008D41B3">
            <w:pPr>
              <w:tabs>
                <w:tab w:val="left" w:pos="1474"/>
              </w:tabs>
            </w:pPr>
            <w:r>
              <w:t xml:space="preserve">Name: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 xml:space="preserve">Geburtsjahr: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5ECEFE" w14:textId="77777777" w:rsidR="001308F9" w:rsidRDefault="001308F9" w:rsidP="00B02F13">
      <w:pPr>
        <w:pStyle w:val="Klein"/>
        <w:sectPr w:rsidR="001308F9" w:rsidSect="00AB562F">
          <w:headerReference w:type="even" r:id="rId8"/>
          <w:headerReference w:type="default" r:id="rId9"/>
          <w:footerReference w:type="default" r:id="rId10"/>
          <w:headerReference w:type="first" r:id="rId11"/>
          <w:footerReference w:type="first" r:id="rId12"/>
          <w:type w:val="continuous"/>
          <w:pgSz w:w="11907" w:h="16840" w:code="9"/>
          <w:pgMar w:top="284" w:right="851" w:bottom="709" w:left="851" w:header="0" w:footer="391" w:gutter="0"/>
          <w:cols w:space="720"/>
          <w:titlePg/>
          <w:docGrid w:linePitch="326"/>
        </w:sectPr>
      </w:pPr>
    </w:p>
    <w:p w14:paraId="3037DFA9" w14:textId="77777777" w:rsidR="00B02F13" w:rsidRDefault="00B02F13" w:rsidP="00B02F13">
      <w:pPr>
        <w:pStyle w:val="Klein"/>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B02F13" w:rsidRPr="00F424DA" w14:paraId="1C96BCD4" w14:textId="77777777" w:rsidTr="00B02F13">
        <w:trPr>
          <w:trHeight w:val="283"/>
        </w:trPr>
        <w:tc>
          <w:tcPr>
            <w:tcW w:w="10206" w:type="dxa"/>
            <w:shd w:val="clear" w:color="auto" w:fill="D9D9D9"/>
            <w:vAlign w:val="center"/>
          </w:tcPr>
          <w:p w14:paraId="6A8C1F39" w14:textId="77777777" w:rsidR="00B02F13" w:rsidRPr="00F424DA" w:rsidRDefault="00536023" w:rsidP="00BF1EE9">
            <w:pPr>
              <w:pStyle w:val="berschrift1"/>
              <w:keepNext w:val="0"/>
              <w:widowControl w:val="0"/>
              <w:numPr>
                <w:ilvl w:val="0"/>
                <w:numId w:val="19"/>
              </w:numPr>
            </w:pPr>
            <w:r>
              <w:t xml:space="preserve">Fragestellung, </w:t>
            </w:r>
            <w:r w:rsidR="00B02F13" w:rsidRPr="00C06A58">
              <w:t>Anlass der Untersuchung</w:t>
            </w:r>
          </w:p>
        </w:tc>
      </w:tr>
      <w:tr w:rsidR="00B02F13" w:rsidRPr="00F424DA" w14:paraId="1561EEBF" w14:textId="77777777" w:rsidTr="00B02F13">
        <w:trPr>
          <w:trHeight w:val="850"/>
        </w:trPr>
        <w:tc>
          <w:tcPr>
            <w:tcW w:w="10206" w:type="dxa"/>
            <w:shd w:val="clear" w:color="auto" w:fill="FFFFFF"/>
          </w:tcPr>
          <w:p w14:paraId="5DD6D2CD" w14:textId="77777777" w:rsidR="00B02F13" w:rsidRPr="00F424DA" w:rsidRDefault="00B02F13" w:rsidP="00BF1EE9">
            <w:pPr>
              <w:widowContro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10DAEB" w14:textId="77777777" w:rsidR="00B02F13" w:rsidRDefault="00B02F13" w:rsidP="00BF1EE9">
      <w:pPr>
        <w:pStyle w:val="Klein"/>
        <w:widowControl w:val="0"/>
        <w:rPr>
          <w:rFonts w:eastAsia="Arial Unicode MS"/>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18"/>
        <w:gridCol w:w="8788"/>
      </w:tblGrid>
      <w:tr w:rsidR="00DF41FF" w:rsidRPr="00546F52" w14:paraId="367A1B0B" w14:textId="77777777" w:rsidTr="00DA5008">
        <w:trPr>
          <w:trHeight w:val="283"/>
        </w:trPr>
        <w:tc>
          <w:tcPr>
            <w:tcW w:w="10206" w:type="dxa"/>
            <w:gridSpan w:val="2"/>
            <w:shd w:val="clear" w:color="auto" w:fill="D9D9D9"/>
            <w:vAlign w:val="center"/>
          </w:tcPr>
          <w:p w14:paraId="46AB58CA" w14:textId="77777777" w:rsidR="00DF41FF" w:rsidRPr="00546F52" w:rsidRDefault="00DF41FF" w:rsidP="00BF1EE9">
            <w:pPr>
              <w:pStyle w:val="berschrift1"/>
              <w:keepNext w:val="0"/>
              <w:widowControl w:val="0"/>
              <w:numPr>
                <w:ilvl w:val="0"/>
                <w:numId w:val="19"/>
              </w:numPr>
            </w:pPr>
            <w:r>
              <w:t>Zeitlicher Ablauf</w:t>
            </w:r>
          </w:p>
        </w:tc>
      </w:tr>
      <w:tr w:rsidR="00DF41FF" w:rsidRPr="00605788" w14:paraId="40E3320E" w14:textId="77777777" w:rsidTr="00DA5008">
        <w:trPr>
          <w:trHeight w:val="283"/>
        </w:trPr>
        <w:tc>
          <w:tcPr>
            <w:tcW w:w="1418" w:type="dxa"/>
          </w:tcPr>
          <w:p w14:paraId="056C50CA" w14:textId="77777777" w:rsidR="00DF41FF" w:rsidRPr="00605788" w:rsidRDefault="00DF41FF" w:rsidP="00BF1EE9">
            <w:pPr>
              <w:widowControl w:val="0"/>
            </w:pPr>
            <w:r>
              <w:t>Wann?</w:t>
            </w:r>
          </w:p>
        </w:tc>
        <w:tc>
          <w:tcPr>
            <w:tcW w:w="8788" w:type="dxa"/>
          </w:tcPr>
          <w:p w14:paraId="2763F60E" w14:textId="77777777" w:rsidR="00DF41FF" w:rsidRPr="00605788" w:rsidRDefault="00DF41FF" w:rsidP="00BF1EE9">
            <w:pPr>
              <w:widowControl w:val="0"/>
            </w:pPr>
            <w:r>
              <w:t>Was? (durchgeführte Verfahren, Gespräche, etc.)</w:t>
            </w:r>
          </w:p>
        </w:tc>
      </w:tr>
      <w:tr w:rsidR="00DF41FF" w:rsidRPr="00605788" w14:paraId="325CE4B1" w14:textId="77777777" w:rsidTr="00DF41FF">
        <w:trPr>
          <w:trHeight w:val="283"/>
        </w:trPr>
        <w:tc>
          <w:tcPr>
            <w:tcW w:w="1418" w:type="dxa"/>
            <w:vAlign w:val="center"/>
          </w:tcPr>
          <w:p w14:paraId="67041B0D" w14:textId="77777777" w:rsidR="00DF41FF" w:rsidRPr="00605788" w:rsidRDefault="00DF41FF" w:rsidP="00BF1EE9">
            <w:pPr>
              <w:widowContro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88" w:type="dxa"/>
            <w:vAlign w:val="center"/>
          </w:tcPr>
          <w:p w14:paraId="238EA501" w14:textId="77777777" w:rsidR="00DF41FF" w:rsidRPr="00605788" w:rsidRDefault="00DF41FF" w:rsidP="00BF1EE9">
            <w:pPr>
              <w:widowContro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41FF" w:rsidRPr="00605788" w14:paraId="05823FC2" w14:textId="77777777" w:rsidTr="00DF41FF">
        <w:trPr>
          <w:trHeight w:val="283"/>
        </w:trPr>
        <w:tc>
          <w:tcPr>
            <w:tcW w:w="1418" w:type="dxa"/>
            <w:vAlign w:val="center"/>
          </w:tcPr>
          <w:p w14:paraId="30BE1F29" w14:textId="77777777" w:rsidR="00DF41FF" w:rsidRPr="00605788" w:rsidRDefault="00DF41FF" w:rsidP="00BF1EE9">
            <w:pPr>
              <w:widowContro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88" w:type="dxa"/>
            <w:vAlign w:val="center"/>
          </w:tcPr>
          <w:p w14:paraId="08BE3EF7" w14:textId="77777777" w:rsidR="00DF41FF" w:rsidRPr="00605788" w:rsidRDefault="00DF41FF" w:rsidP="00BF1EE9">
            <w:pPr>
              <w:widowContro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41FF" w:rsidRPr="00605788" w14:paraId="105B7C9C" w14:textId="77777777" w:rsidTr="00DF41FF">
        <w:trPr>
          <w:trHeight w:val="283"/>
        </w:trPr>
        <w:tc>
          <w:tcPr>
            <w:tcW w:w="1418" w:type="dxa"/>
            <w:vAlign w:val="center"/>
          </w:tcPr>
          <w:p w14:paraId="70D4A787" w14:textId="77777777" w:rsidR="00DF41FF" w:rsidRPr="00605788" w:rsidRDefault="00DF41FF" w:rsidP="00BF1EE9">
            <w:pPr>
              <w:widowContro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88" w:type="dxa"/>
            <w:vAlign w:val="center"/>
          </w:tcPr>
          <w:p w14:paraId="292BCCC5" w14:textId="77777777" w:rsidR="00DF41FF" w:rsidRPr="00605788" w:rsidRDefault="00DF41FF" w:rsidP="00BF1EE9">
            <w:pPr>
              <w:widowContro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41FF" w:rsidRPr="00605788" w14:paraId="6BDCE7E0" w14:textId="77777777" w:rsidTr="00DF41FF">
        <w:trPr>
          <w:trHeight w:val="283"/>
        </w:trPr>
        <w:tc>
          <w:tcPr>
            <w:tcW w:w="1418" w:type="dxa"/>
            <w:vAlign w:val="center"/>
          </w:tcPr>
          <w:p w14:paraId="20C81463" w14:textId="77777777" w:rsidR="00DF41FF" w:rsidRPr="00605788" w:rsidRDefault="00DF41FF" w:rsidP="00BF1EE9">
            <w:pPr>
              <w:widowContro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88" w:type="dxa"/>
            <w:vAlign w:val="center"/>
          </w:tcPr>
          <w:p w14:paraId="36C2D7C8" w14:textId="77777777" w:rsidR="00DF41FF" w:rsidRPr="00605788" w:rsidRDefault="00DF41FF" w:rsidP="00BF1EE9">
            <w:pPr>
              <w:widowContro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41FF" w:rsidRPr="00605788" w14:paraId="475D77BE" w14:textId="77777777" w:rsidTr="00DF41FF">
        <w:trPr>
          <w:trHeight w:val="283"/>
        </w:trPr>
        <w:tc>
          <w:tcPr>
            <w:tcW w:w="1418" w:type="dxa"/>
            <w:vAlign w:val="center"/>
          </w:tcPr>
          <w:p w14:paraId="14B85C83" w14:textId="77777777" w:rsidR="00DF41FF" w:rsidRPr="00605788" w:rsidRDefault="00DF41FF" w:rsidP="00BF1EE9">
            <w:pPr>
              <w:widowContro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88" w:type="dxa"/>
            <w:vAlign w:val="center"/>
          </w:tcPr>
          <w:p w14:paraId="7FC1C2DC" w14:textId="77777777" w:rsidR="00DF41FF" w:rsidRPr="00605788" w:rsidRDefault="00DF41FF" w:rsidP="00BF1EE9">
            <w:pPr>
              <w:widowContro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41FF" w:rsidRPr="00605788" w14:paraId="2071C937" w14:textId="77777777" w:rsidTr="00DF41FF">
        <w:trPr>
          <w:trHeight w:val="283"/>
        </w:trPr>
        <w:tc>
          <w:tcPr>
            <w:tcW w:w="1418" w:type="dxa"/>
            <w:vAlign w:val="center"/>
          </w:tcPr>
          <w:p w14:paraId="67C79DBF" w14:textId="77777777" w:rsidR="00DF41FF" w:rsidRPr="00605788" w:rsidRDefault="00DF41FF" w:rsidP="00BF1EE9">
            <w:pPr>
              <w:widowContro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88" w:type="dxa"/>
            <w:vAlign w:val="center"/>
          </w:tcPr>
          <w:p w14:paraId="6FFB8D8A" w14:textId="77777777" w:rsidR="00DF41FF" w:rsidRPr="00605788" w:rsidRDefault="00DF41FF" w:rsidP="00BF1EE9">
            <w:pPr>
              <w:widowContro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4113FA" w14:textId="77777777" w:rsidR="00DF41FF" w:rsidRDefault="00DF41FF" w:rsidP="00BF1EE9">
      <w:pPr>
        <w:pStyle w:val="Klein"/>
        <w:widowControl w:val="0"/>
        <w:rPr>
          <w:rFonts w:eastAsia="Arial Unicode MS"/>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A459A1" w:rsidRPr="00F424DA" w14:paraId="697468A8" w14:textId="77777777" w:rsidTr="00BA2F57">
        <w:trPr>
          <w:trHeight w:val="283"/>
        </w:trPr>
        <w:tc>
          <w:tcPr>
            <w:tcW w:w="10206" w:type="dxa"/>
            <w:shd w:val="clear" w:color="auto" w:fill="D9D9D9"/>
            <w:vAlign w:val="center"/>
          </w:tcPr>
          <w:p w14:paraId="03A8453A" w14:textId="77777777" w:rsidR="00A459A1" w:rsidRPr="00F424DA" w:rsidRDefault="00A459A1" w:rsidP="00BF1EE9">
            <w:pPr>
              <w:pStyle w:val="berschrift1"/>
              <w:keepNext w:val="0"/>
              <w:widowControl w:val="0"/>
              <w:numPr>
                <w:ilvl w:val="0"/>
                <w:numId w:val="19"/>
              </w:numPr>
            </w:pPr>
            <w:r>
              <w:t>Übersicht über die bisherige Betreuung und Begleitung</w:t>
            </w:r>
          </w:p>
        </w:tc>
      </w:tr>
    </w:tbl>
    <w:p w14:paraId="31DFE3C7" w14:textId="77777777" w:rsidR="00A459A1" w:rsidRDefault="00A459A1" w:rsidP="00BF1EE9">
      <w:pPr>
        <w:pStyle w:val="Klein"/>
        <w:widowControl w:val="0"/>
        <w:rPr>
          <w:rFonts w:eastAsia="Arial Unicode MS"/>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68"/>
        <w:gridCol w:w="3969"/>
        <w:gridCol w:w="3969"/>
      </w:tblGrid>
      <w:tr w:rsidR="00DF41FF" w:rsidRPr="00546F52" w14:paraId="1C670476" w14:textId="77777777" w:rsidTr="00DA5008">
        <w:trPr>
          <w:trHeight w:val="283"/>
        </w:trPr>
        <w:tc>
          <w:tcPr>
            <w:tcW w:w="10206" w:type="dxa"/>
            <w:gridSpan w:val="3"/>
            <w:shd w:val="clear" w:color="auto" w:fill="D9D9D9"/>
            <w:vAlign w:val="center"/>
          </w:tcPr>
          <w:p w14:paraId="75320E99" w14:textId="77777777" w:rsidR="00DF41FF" w:rsidRPr="00546F52" w:rsidRDefault="00DF41FF" w:rsidP="00BF1EE9">
            <w:pPr>
              <w:pStyle w:val="berschrift1"/>
              <w:keepNext w:val="0"/>
              <w:widowControl w:val="0"/>
              <w:numPr>
                <w:ilvl w:val="1"/>
                <w:numId w:val="19"/>
              </w:numPr>
            </w:pPr>
            <w:r>
              <w:t>Besuchte Kindertagesstätten</w:t>
            </w:r>
          </w:p>
        </w:tc>
      </w:tr>
      <w:tr w:rsidR="00DF41FF" w:rsidRPr="00F424DA" w14:paraId="343BD71E" w14:textId="77777777" w:rsidTr="00DA5008">
        <w:trPr>
          <w:trHeight w:val="283"/>
        </w:trPr>
        <w:tc>
          <w:tcPr>
            <w:tcW w:w="2268" w:type="dxa"/>
            <w:shd w:val="clear" w:color="auto" w:fill="auto"/>
            <w:vAlign w:val="center"/>
          </w:tcPr>
          <w:p w14:paraId="3722E687" w14:textId="77777777" w:rsidR="00DF41FF" w:rsidRPr="00F424DA" w:rsidRDefault="00DF41FF" w:rsidP="00BF1EE9">
            <w:pPr>
              <w:widowControl w:val="0"/>
            </w:pPr>
            <w:r>
              <w:t>Zeitraum</w:t>
            </w:r>
          </w:p>
        </w:tc>
        <w:tc>
          <w:tcPr>
            <w:tcW w:w="3969" w:type="dxa"/>
            <w:shd w:val="clear" w:color="auto" w:fill="auto"/>
            <w:vAlign w:val="center"/>
          </w:tcPr>
          <w:p w14:paraId="50F2A3B5" w14:textId="77777777" w:rsidR="00DF41FF" w:rsidRPr="00F424DA" w:rsidRDefault="00DF41FF" w:rsidP="00BF1EE9">
            <w:pPr>
              <w:widowControl w:val="0"/>
            </w:pPr>
            <w:r>
              <w:t>Name (Bezeichnung) der Einrichtung</w:t>
            </w:r>
          </w:p>
        </w:tc>
        <w:tc>
          <w:tcPr>
            <w:tcW w:w="3969" w:type="dxa"/>
            <w:shd w:val="clear" w:color="auto" w:fill="auto"/>
            <w:vAlign w:val="center"/>
          </w:tcPr>
          <w:p w14:paraId="077F285B" w14:textId="77777777" w:rsidR="00DF41FF" w:rsidRPr="00F424DA" w:rsidRDefault="00DF41FF" w:rsidP="00BF1EE9">
            <w:pPr>
              <w:widowControl w:val="0"/>
            </w:pPr>
            <w:r>
              <w:t>Ort, Anschrift, Ansprechpartner</w:t>
            </w:r>
          </w:p>
        </w:tc>
      </w:tr>
      <w:tr w:rsidR="00DF41FF" w:rsidRPr="00F424DA" w14:paraId="393091C2" w14:textId="77777777" w:rsidTr="00DA5008">
        <w:trPr>
          <w:trHeight w:val="283"/>
        </w:trPr>
        <w:tc>
          <w:tcPr>
            <w:tcW w:w="2268" w:type="dxa"/>
            <w:shd w:val="clear" w:color="auto" w:fill="auto"/>
            <w:vAlign w:val="center"/>
          </w:tcPr>
          <w:p w14:paraId="76B86C3E" w14:textId="77777777" w:rsidR="00DF41FF" w:rsidRDefault="00DF41FF" w:rsidP="00BF1EE9">
            <w:pPr>
              <w:widowControl w:val="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9" w:type="dxa"/>
            <w:shd w:val="clear" w:color="auto" w:fill="auto"/>
            <w:vAlign w:val="center"/>
          </w:tcPr>
          <w:p w14:paraId="1C1D7844" w14:textId="77777777" w:rsidR="00DF41FF" w:rsidRDefault="00DF41FF" w:rsidP="00BF1EE9">
            <w:pPr>
              <w:widowControl w:val="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9" w:type="dxa"/>
            <w:shd w:val="clear" w:color="auto" w:fill="auto"/>
            <w:vAlign w:val="center"/>
          </w:tcPr>
          <w:p w14:paraId="319B985A" w14:textId="77777777" w:rsidR="00DF41FF" w:rsidRDefault="00DF41FF" w:rsidP="00BF1EE9">
            <w:pPr>
              <w:widowControl w:val="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F41FF" w:rsidRPr="00F424DA" w14:paraId="64F5F869" w14:textId="77777777" w:rsidTr="00DA5008">
        <w:trPr>
          <w:trHeight w:val="283"/>
        </w:trPr>
        <w:tc>
          <w:tcPr>
            <w:tcW w:w="2268" w:type="dxa"/>
            <w:shd w:val="clear" w:color="auto" w:fill="auto"/>
            <w:vAlign w:val="center"/>
          </w:tcPr>
          <w:p w14:paraId="175489E2" w14:textId="77777777" w:rsidR="00DF41FF" w:rsidRDefault="00DF41FF" w:rsidP="00BF1EE9">
            <w:pPr>
              <w:widowControl w:val="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9" w:type="dxa"/>
            <w:shd w:val="clear" w:color="auto" w:fill="auto"/>
            <w:vAlign w:val="center"/>
          </w:tcPr>
          <w:p w14:paraId="213A64BE" w14:textId="77777777" w:rsidR="00DF41FF" w:rsidRDefault="00DF41FF" w:rsidP="00BF1EE9">
            <w:pPr>
              <w:widowControl w:val="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9" w:type="dxa"/>
            <w:shd w:val="clear" w:color="auto" w:fill="auto"/>
            <w:vAlign w:val="center"/>
          </w:tcPr>
          <w:p w14:paraId="583784FE" w14:textId="77777777" w:rsidR="00DF41FF" w:rsidRDefault="00DF41FF" w:rsidP="00BF1EE9">
            <w:pPr>
              <w:widowControl w:val="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F41FF" w:rsidRPr="00F424DA" w14:paraId="1A1399E5" w14:textId="77777777" w:rsidTr="00DF41FF">
        <w:trPr>
          <w:trHeight w:val="283"/>
        </w:trPr>
        <w:tc>
          <w:tcPr>
            <w:tcW w:w="2268" w:type="dxa"/>
            <w:shd w:val="clear" w:color="auto" w:fill="auto"/>
            <w:vAlign w:val="center"/>
          </w:tcPr>
          <w:p w14:paraId="4B47C2D0" w14:textId="77777777" w:rsidR="00DF41FF" w:rsidRDefault="00DF41FF" w:rsidP="00BF1EE9">
            <w:pPr>
              <w:widowControl w:val="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9" w:type="dxa"/>
            <w:shd w:val="clear" w:color="auto" w:fill="auto"/>
            <w:vAlign w:val="center"/>
          </w:tcPr>
          <w:p w14:paraId="1B098A45" w14:textId="77777777" w:rsidR="00DF41FF" w:rsidRDefault="00DF41FF" w:rsidP="00BF1EE9">
            <w:pPr>
              <w:widowControl w:val="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9" w:type="dxa"/>
            <w:shd w:val="clear" w:color="auto" w:fill="auto"/>
            <w:vAlign w:val="center"/>
          </w:tcPr>
          <w:p w14:paraId="580A3156" w14:textId="77777777" w:rsidR="00DF41FF" w:rsidRDefault="00DF41FF" w:rsidP="00BF1EE9">
            <w:pPr>
              <w:widowControl w:val="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7D039E02" w14:textId="77777777" w:rsidR="00DF41FF" w:rsidRDefault="00DF41FF" w:rsidP="00BF1EE9">
      <w:pPr>
        <w:pStyle w:val="Klein"/>
        <w:widowControl w:val="0"/>
        <w:rPr>
          <w:rFonts w:eastAsia="Arial Unicode MS"/>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68"/>
        <w:gridCol w:w="2835"/>
        <w:gridCol w:w="1134"/>
        <w:gridCol w:w="3969"/>
      </w:tblGrid>
      <w:tr w:rsidR="00775776" w:rsidRPr="00546F52" w14:paraId="0287FFB4" w14:textId="77777777" w:rsidTr="00E760EA">
        <w:trPr>
          <w:trHeight w:val="283"/>
        </w:trPr>
        <w:tc>
          <w:tcPr>
            <w:tcW w:w="10206" w:type="dxa"/>
            <w:gridSpan w:val="4"/>
            <w:shd w:val="clear" w:color="auto" w:fill="D9D9D9"/>
            <w:vAlign w:val="center"/>
          </w:tcPr>
          <w:p w14:paraId="0ED1BF4C" w14:textId="77777777" w:rsidR="00775776" w:rsidRDefault="00775776" w:rsidP="00BF1EE9">
            <w:pPr>
              <w:pStyle w:val="berschrift1"/>
              <w:keepNext w:val="0"/>
              <w:widowControl w:val="0"/>
              <w:numPr>
                <w:ilvl w:val="1"/>
                <w:numId w:val="19"/>
              </w:numPr>
            </w:pPr>
            <w:r w:rsidRPr="00A459A1">
              <w:t>Förderangebote (Einverständnis der Eltern)</w:t>
            </w:r>
          </w:p>
          <w:p w14:paraId="1FA470CC" w14:textId="77777777" w:rsidR="00775776" w:rsidRPr="00A459A1" w:rsidRDefault="00775776" w:rsidP="00BF1EE9">
            <w:pPr>
              <w:widowControl w:val="0"/>
              <w:tabs>
                <w:tab w:val="left" w:pos="907"/>
              </w:tabs>
            </w:pPr>
            <w:r>
              <w:tab/>
            </w:r>
            <w:r w:rsidRPr="00A459A1">
              <w:t xml:space="preserve">(Maßnahmen im Kindergarten, Frühförderstellen, Krankengymnastik, Ergotherapie, </w:t>
            </w:r>
            <w:proofErr w:type="spellStart"/>
            <w:r w:rsidRPr="00A459A1">
              <w:t>Motopädie</w:t>
            </w:r>
            <w:proofErr w:type="spellEnd"/>
            <w:r w:rsidRPr="00A459A1">
              <w:t xml:space="preserve">,  </w:t>
            </w:r>
            <w:r>
              <w:tab/>
              <w:t>Erzie</w:t>
            </w:r>
            <w:r w:rsidRPr="00A459A1">
              <w:t>hungsberatung, Logopädie, medizinische Dienste, Fachärzte)</w:t>
            </w:r>
          </w:p>
        </w:tc>
      </w:tr>
      <w:tr w:rsidR="00775776" w:rsidRPr="00F424DA" w14:paraId="75273345" w14:textId="77777777" w:rsidTr="00E760EA">
        <w:trPr>
          <w:trHeight w:val="283"/>
        </w:trPr>
        <w:tc>
          <w:tcPr>
            <w:tcW w:w="2268" w:type="dxa"/>
            <w:shd w:val="clear" w:color="auto" w:fill="auto"/>
            <w:vAlign w:val="center"/>
          </w:tcPr>
          <w:p w14:paraId="36695BB5" w14:textId="77777777" w:rsidR="00775776" w:rsidRPr="00F424DA" w:rsidRDefault="00775776" w:rsidP="00BF1EE9">
            <w:pPr>
              <w:widowControl w:val="0"/>
            </w:pPr>
            <w:r>
              <w:t>Zeitraum</w:t>
            </w:r>
          </w:p>
        </w:tc>
        <w:tc>
          <w:tcPr>
            <w:tcW w:w="3969" w:type="dxa"/>
            <w:gridSpan w:val="2"/>
            <w:shd w:val="clear" w:color="auto" w:fill="auto"/>
            <w:vAlign w:val="center"/>
          </w:tcPr>
          <w:p w14:paraId="02EFF4E5" w14:textId="77777777" w:rsidR="00775776" w:rsidRPr="00F424DA" w:rsidRDefault="00A25E9A" w:rsidP="00BF1EE9">
            <w:pPr>
              <w:widowControl w:val="0"/>
            </w:pPr>
            <w:r>
              <w:t>Name (Bezeichnung) der Einrichtung</w:t>
            </w:r>
          </w:p>
        </w:tc>
        <w:tc>
          <w:tcPr>
            <w:tcW w:w="3969" w:type="dxa"/>
            <w:shd w:val="clear" w:color="auto" w:fill="auto"/>
            <w:vAlign w:val="center"/>
          </w:tcPr>
          <w:p w14:paraId="4A9299E8" w14:textId="77777777" w:rsidR="00775776" w:rsidRPr="00F424DA" w:rsidRDefault="00A25E9A" w:rsidP="00BF1EE9">
            <w:pPr>
              <w:widowControl w:val="0"/>
            </w:pPr>
            <w:r>
              <w:t>Ort, Anschrift, Ansprechpartner</w:t>
            </w:r>
          </w:p>
        </w:tc>
      </w:tr>
      <w:tr w:rsidR="00A25E9A" w:rsidRPr="00F424DA" w14:paraId="5655AAC1" w14:textId="77777777" w:rsidTr="00DA5008">
        <w:trPr>
          <w:trHeight w:val="283"/>
        </w:trPr>
        <w:tc>
          <w:tcPr>
            <w:tcW w:w="2268" w:type="dxa"/>
            <w:shd w:val="clear" w:color="auto" w:fill="auto"/>
            <w:vAlign w:val="center"/>
          </w:tcPr>
          <w:p w14:paraId="7BE6D4AD" w14:textId="77777777" w:rsidR="00A25E9A" w:rsidRDefault="00A25E9A" w:rsidP="00BF1EE9">
            <w:pPr>
              <w:widowControl w:val="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9" w:type="dxa"/>
            <w:gridSpan w:val="2"/>
            <w:shd w:val="clear" w:color="auto" w:fill="auto"/>
            <w:vAlign w:val="center"/>
          </w:tcPr>
          <w:p w14:paraId="6179DF5D" w14:textId="77777777" w:rsidR="00A25E9A" w:rsidRDefault="00A25E9A" w:rsidP="00BF1EE9">
            <w:pPr>
              <w:widowControl w:val="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9" w:type="dxa"/>
            <w:shd w:val="clear" w:color="auto" w:fill="auto"/>
            <w:vAlign w:val="center"/>
          </w:tcPr>
          <w:p w14:paraId="1B7AEFFE" w14:textId="77777777" w:rsidR="00A25E9A" w:rsidRDefault="00A25E9A" w:rsidP="00BF1EE9">
            <w:pPr>
              <w:widowControl w:val="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A25E9A" w:rsidRPr="00F424DA" w14:paraId="2D9C40F9" w14:textId="77777777" w:rsidTr="00DA5008">
        <w:trPr>
          <w:trHeight w:val="283"/>
        </w:trPr>
        <w:tc>
          <w:tcPr>
            <w:tcW w:w="2268" w:type="dxa"/>
            <w:shd w:val="clear" w:color="auto" w:fill="auto"/>
            <w:vAlign w:val="center"/>
          </w:tcPr>
          <w:p w14:paraId="2F8492E5" w14:textId="77777777" w:rsidR="00A25E9A" w:rsidRDefault="00A25E9A" w:rsidP="00BF1EE9">
            <w:pPr>
              <w:widowControl w:val="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9" w:type="dxa"/>
            <w:gridSpan w:val="2"/>
            <w:shd w:val="clear" w:color="auto" w:fill="auto"/>
            <w:vAlign w:val="center"/>
          </w:tcPr>
          <w:p w14:paraId="0C041A6F" w14:textId="77777777" w:rsidR="00A25E9A" w:rsidRDefault="00A25E9A" w:rsidP="00BF1EE9">
            <w:pPr>
              <w:widowControl w:val="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9" w:type="dxa"/>
            <w:shd w:val="clear" w:color="auto" w:fill="auto"/>
            <w:vAlign w:val="center"/>
          </w:tcPr>
          <w:p w14:paraId="1476D37E" w14:textId="77777777" w:rsidR="00A25E9A" w:rsidRDefault="00A25E9A" w:rsidP="00BF1EE9">
            <w:pPr>
              <w:widowControl w:val="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A25E9A" w:rsidRPr="00F424DA" w14:paraId="02B43F33" w14:textId="77777777" w:rsidTr="00DA5008">
        <w:trPr>
          <w:trHeight w:val="283"/>
        </w:trPr>
        <w:tc>
          <w:tcPr>
            <w:tcW w:w="2268" w:type="dxa"/>
            <w:shd w:val="clear" w:color="auto" w:fill="auto"/>
            <w:vAlign w:val="center"/>
          </w:tcPr>
          <w:p w14:paraId="5E754CC6" w14:textId="77777777" w:rsidR="00A25E9A" w:rsidRDefault="00A25E9A" w:rsidP="00BF1EE9">
            <w:pPr>
              <w:widowControl w:val="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9" w:type="dxa"/>
            <w:gridSpan w:val="2"/>
            <w:shd w:val="clear" w:color="auto" w:fill="auto"/>
            <w:vAlign w:val="center"/>
          </w:tcPr>
          <w:p w14:paraId="550F2A3C" w14:textId="77777777" w:rsidR="00A25E9A" w:rsidRDefault="00A25E9A" w:rsidP="00BF1EE9">
            <w:pPr>
              <w:widowControl w:val="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9" w:type="dxa"/>
            <w:shd w:val="clear" w:color="auto" w:fill="auto"/>
            <w:vAlign w:val="center"/>
          </w:tcPr>
          <w:p w14:paraId="41D425A0" w14:textId="77777777" w:rsidR="00A25E9A" w:rsidRDefault="00A25E9A" w:rsidP="00BF1EE9">
            <w:pPr>
              <w:widowControl w:val="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A25E9A" w:rsidRPr="00F424DA" w14:paraId="24B1AE3D" w14:textId="77777777" w:rsidTr="00DA5008">
        <w:trPr>
          <w:trHeight w:val="283"/>
        </w:trPr>
        <w:tc>
          <w:tcPr>
            <w:tcW w:w="2268" w:type="dxa"/>
            <w:shd w:val="clear" w:color="auto" w:fill="auto"/>
            <w:vAlign w:val="center"/>
          </w:tcPr>
          <w:p w14:paraId="57E9335C" w14:textId="77777777" w:rsidR="00A25E9A" w:rsidRDefault="00A25E9A" w:rsidP="00BF1EE9">
            <w:pPr>
              <w:widowControl w:val="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9" w:type="dxa"/>
            <w:gridSpan w:val="2"/>
            <w:shd w:val="clear" w:color="auto" w:fill="auto"/>
            <w:vAlign w:val="center"/>
          </w:tcPr>
          <w:p w14:paraId="2864343B" w14:textId="77777777" w:rsidR="00A25E9A" w:rsidRDefault="00A25E9A" w:rsidP="00BF1EE9">
            <w:pPr>
              <w:widowControl w:val="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9" w:type="dxa"/>
            <w:shd w:val="clear" w:color="auto" w:fill="auto"/>
            <w:vAlign w:val="center"/>
          </w:tcPr>
          <w:p w14:paraId="273483D1" w14:textId="77777777" w:rsidR="00A25E9A" w:rsidRDefault="00A25E9A" w:rsidP="00BF1EE9">
            <w:pPr>
              <w:widowControl w:val="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75776" w:rsidRPr="00546F52" w14:paraId="1D2AA9C3" w14:textId="77777777" w:rsidTr="00E760EA">
        <w:trPr>
          <w:trHeight w:val="283"/>
        </w:trPr>
        <w:tc>
          <w:tcPr>
            <w:tcW w:w="5103" w:type="dxa"/>
            <w:gridSpan w:val="2"/>
            <w:shd w:val="clear" w:color="auto" w:fill="auto"/>
            <w:vAlign w:val="center"/>
          </w:tcPr>
          <w:p w14:paraId="4F760E4F" w14:textId="77777777" w:rsidR="00775776" w:rsidRDefault="00775776" w:rsidP="00BF1EE9">
            <w:pPr>
              <w:widowControl w:val="0"/>
            </w:pPr>
            <w:r>
              <w:t>Schriftliche Unterlagen (sofern vorhanden)</w:t>
            </w:r>
            <w:r>
              <w:tab/>
            </w:r>
          </w:p>
        </w:tc>
        <w:tc>
          <w:tcPr>
            <w:tcW w:w="5103" w:type="dxa"/>
            <w:gridSpan w:val="2"/>
            <w:shd w:val="clear" w:color="auto" w:fill="auto"/>
            <w:vAlign w:val="center"/>
          </w:tcPr>
          <w:p w14:paraId="7F0FD6B8" w14:textId="77777777" w:rsidR="00775776" w:rsidRDefault="00057CC0" w:rsidP="00BF1EE9">
            <w:pPr>
              <w:widowControl w:val="0"/>
            </w:pPr>
            <w:sdt>
              <w:sdtPr>
                <w:rPr>
                  <w:rFonts w:cs="Arial"/>
                </w:rPr>
                <w:id w:val="-1701622330"/>
                <w14:checkbox>
                  <w14:checked w14:val="0"/>
                  <w14:checkedState w14:val="2612" w14:font="MS Gothic"/>
                  <w14:uncheckedState w14:val="2610" w14:font="MS Gothic"/>
                </w14:checkbox>
              </w:sdtPr>
              <w:sdtEndPr/>
              <w:sdtContent>
                <w:r w:rsidR="001308F9">
                  <w:rPr>
                    <w:rFonts w:ascii="MS Gothic" w:eastAsia="MS Gothic" w:hAnsi="MS Gothic" w:cs="Arial" w:hint="eastAsia"/>
                  </w:rPr>
                  <w:t>☐</w:t>
                </w:r>
              </w:sdtContent>
            </w:sdt>
            <w:r w:rsidR="00A25E9A">
              <w:rPr>
                <w:rFonts w:cs="Arial"/>
              </w:rPr>
              <w:t>beigefügt</w:t>
            </w:r>
            <w:r w:rsidR="00775776">
              <w:t xml:space="preserve"> </w:t>
            </w:r>
          </w:p>
          <w:p w14:paraId="1DAD51DF" w14:textId="77777777" w:rsidR="00775776" w:rsidRDefault="00057CC0" w:rsidP="00BF1EE9">
            <w:pPr>
              <w:widowControl w:val="0"/>
            </w:pPr>
            <w:sdt>
              <w:sdtPr>
                <w:rPr>
                  <w:rFonts w:cs="Arial"/>
                </w:rPr>
                <w:id w:val="1533692371"/>
                <w14:checkbox>
                  <w14:checked w14:val="0"/>
                  <w14:checkedState w14:val="2612" w14:font="MS Gothic"/>
                  <w14:uncheckedState w14:val="2610" w14:font="MS Gothic"/>
                </w14:checkbox>
              </w:sdtPr>
              <w:sdtEndPr/>
              <w:sdtContent>
                <w:r w:rsidR="001308F9">
                  <w:rPr>
                    <w:rFonts w:ascii="MS Gothic" w:eastAsia="MS Gothic" w:hAnsi="MS Gothic" w:cs="Arial" w:hint="eastAsia"/>
                  </w:rPr>
                  <w:t>☐</w:t>
                </w:r>
              </w:sdtContent>
            </w:sdt>
            <w:r w:rsidR="00A25E9A">
              <w:rPr>
                <w:rFonts w:cs="Arial"/>
              </w:rPr>
              <w:t xml:space="preserve">einzusehen bei: </w:t>
            </w:r>
            <w:r w:rsidR="00A25E9A">
              <w:rPr>
                <w:noProof/>
              </w:rPr>
              <w:fldChar w:fldCharType="begin">
                <w:ffData>
                  <w:name w:val=""/>
                  <w:enabled/>
                  <w:calcOnExit w:val="0"/>
                  <w:textInput/>
                </w:ffData>
              </w:fldChar>
            </w:r>
            <w:r w:rsidR="00A25E9A">
              <w:rPr>
                <w:noProof/>
              </w:rPr>
              <w:instrText xml:space="preserve"> FORMTEXT </w:instrText>
            </w:r>
            <w:r w:rsidR="00A25E9A">
              <w:rPr>
                <w:noProof/>
              </w:rPr>
            </w:r>
            <w:r w:rsidR="00A25E9A">
              <w:rPr>
                <w:noProof/>
              </w:rPr>
              <w:fldChar w:fldCharType="separate"/>
            </w:r>
            <w:r w:rsidR="00A25E9A">
              <w:rPr>
                <w:noProof/>
              </w:rPr>
              <w:t> </w:t>
            </w:r>
            <w:r w:rsidR="00A25E9A">
              <w:rPr>
                <w:noProof/>
              </w:rPr>
              <w:t> </w:t>
            </w:r>
            <w:r w:rsidR="00A25E9A">
              <w:rPr>
                <w:noProof/>
              </w:rPr>
              <w:t> </w:t>
            </w:r>
            <w:r w:rsidR="00A25E9A">
              <w:rPr>
                <w:noProof/>
              </w:rPr>
              <w:t> </w:t>
            </w:r>
            <w:r w:rsidR="00A25E9A">
              <w:rPr>
                <w:noProof/>
              </w:rPr>
              <w:t> </w:t>
            </w:r>
            <w:r w:rsidR="00A25E9A">
              <w:rPr>
                <w:noProof/>
              </w:rPr>
              <w:fldChar w:fldCharType="end"/>
            </w:r>
          </w:p>
        </w:tc>
      </w:tr>
    </w:tbl>
    <w:p w14:paraId="08BF57D7" w14:textId="77777777" w:rsidR="00E760EA" w:rsidRDefault="00E760EA" w:rsidP="00BF1EE9">
      <w:pPr>
        <w:pStyle w:val="Klein"/>
        <w:widowControl w:val="0"/>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2F6FEE" w:rsidRPr="00F424DA" w14:paraId="2D712EF6" w14:textId="77777777" w:rsidTr="00BA2F57">
        <w:trPr>
          <w:trHeight w:val="283"/>
        </w:trPr>
        <w:tc>
          <w:tcPr>
            <w:tcW w:w="10206" w:type="dxa"/>
            <w:shd w:val="clear" w:color="auto" w:fill="D9D9D9"/>
            <w:vAlign w:val="center"/>
          </w:tcPr>
          <w:p w14:paraId="2F9976D9" w14:textId="77777777" w:rsidR="002F6FEE" w:rsidRPr="00986432" w:rsidRDefault="007F5376" w:rsidP="00BF1EE9">
            <w:pPr>
              <w:pStyle w:val="berschrift1"/>
              <w:keepNext w:val="0"/>
              <w:widowControl w:val="0"/>
              <w:numPr>
                <w:ilvl w:val="0"/>
                <w:numId w:val="19"/>
              </w:numPr>
            </w:pPr>
            <w:r>
              <w:t>Anamnestische Daten und</w:t>
            </w:r>
            <w:r w:rsidR="002F6FEE">
              <w:t xml:space="preserve"> familiäre Situation</w:t>
            </w:r>
          </w:p>
        </w:tc>
      </w:tr>
      <w:tr w:rsidR="002F6FEE" w:rsidRPr="00F424DA" w14:paraId="698679ED" w14:textId="77777777" w:rsidTr="00BA2F57">
        <w:trPr>
          <w:trHeight w:val="850"/>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6A235BD2" w14:textId="77777777" w:rsidR="002F6FEE" w:rsidRPr="00F424DA" w:rsidRDefault="002F6FEE" w:rsidP="00BF1EE9">
            <w:pPr>
              <w:widowContro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0075DA" w14:textId="77777777" w:rsidR="007F20F2" w:rsidRDefault="007F20F2" w:rsidP="00BF1EE9">
      <w:pPr>
        <w:pStyle w:val="Klein"/>
        <w:widowControl w:val="0"/>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B02F13" w:rsidRPr="00F424DA" w14:paraId="3F8D9C5C" w14:textId="77777777" w:rsidTr="00B02F13">
        <w:trPr>
          <w:trHeight w:val="283"/>
        </w:trPr>
        <w:tc>
          <w:tcPr>
            <w:tcW w:w="10206" w:type="dxa"/>
            <w:shd w:val="clear" w:color="auto" w:fill="D9D9D9"/>
            <w:vAlign w:val="center"/>
          </w:tcPr>
          <w:p w14:paraId="17B61699" w14:textId="77777777" w:rsidR="00B02F13" w:rsidRPr="00F424DA" w:rsidRDefault="007F20F2" w:rsidP="00BF1EE9">
            <w:pPr>
              <w:pStyle w:val="berschrift1"/>
              <w:keepNext w:val="0"/>
              <w:widowControl w:val="0"/>
              <w:numPr>
                <w:ilvl w:val="0"/>
                <w:numId w:val="19"/>
              </w:numPr>
            </w:pPr>
            <w:r>
              <w:t>D</w:t>
            </w:r>
            <w:r w:rsidR="001F6C75">
              <w:t xml:space="preserve">arstellung der </w:t>
            </w:r>
            <w:r w:rsidR="006915F3">
              <w:t>Ergebnisse</w:t>
            </w:r>
          </w:p>
        </w:tc>
      </w:tr>
      <w:tr w:rsidR="00FB14AE" w:rsidRPr="00F424DA" w14:paraId="3D9F3B18" w14:textId="77777777" w:rsidTr="00BA2F57">
        <w:trPr>
          <w:trHeight w:val="850"/>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36B458C7" w14:textId="77777777" w:rsidR="006915F3" w:rsidRDefault="006915F3" w:rsidP="00BF1EE9">
            <w:pPr>
              <w:pStyle w:val="berschrift1"/>
              <w:keepNext w:val="0"/>
              <w:widowControl w:val="0"/>
              <w:numPr>
                <w:ilvl w:val="1"/>
                <w:numId w:val="19"/>
              </w:numPr>
              <w:ind w:left="539" w:hanging="539"/>
            </w:pPr>
            <w:r>
              <w:t>Körperliche Entwicklung</w:t>
            </w:r>
          </w:p>
          <w:p w14:paraId="3FBE9E96" w14:textId="77777777" w:rsidR="007F20F2" w:rsidRPr="007F20F2" w:rsidRDefault="007F20F2" w:rsidP="00BF1EE9">
            <w:pPr>
              <w:pStyle w:val="Klein"/>
              <w:widowControl w:val="0"/>
              <w:rPr>
                <w:b/>
              </w:rPr>
            </w:pPr>
            <w:r w:rsidRPr="007F20F2">
              <w:rPr>
                <w:b/>
              </w:rPr>
              <w:t xml:space="preserve">Körperfunktionen, Motorik, Selbstversorgung, Pflege, Gesundheitsprobleme (Hören, Sehen, chronische </w:t>
            </w:r>
            <w:r>
              <w:rPr>
                <w:b/>
              </w:rPr>
              <w:br/>
              <w:t>Erkrankun</w:t>
            </w:r>
            <w:r w:rsidRPr="007F20F2">
              <w:rPr>
                <w:b/>
              </w:rPr>
              <w:t>gen…)</w:t>
            </w:r>
          </w:p>
          <w:p w14:paraId="0ED6C799" w14:textId="77777777" w:rsidR="00FB14AE" w:rsidRDefault="00FB14AE" w:rsidP="00BF1EE9">
            <w:pPr>
              <w:widowContro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B3E9A9" w14:textId="77777777" w:rsidR="006915F3" w:rsidRDefault="006915F3" w:rsidP="00BF1EE9">
            <w:pPr>
              <w:widowControl w:val="0"/>
            </w:pPr>
          </w:p>
          <w:p w14:paraId="7117D142" w14:textId="12A03FC7" w:rsidR="006915F3" w:rsidRDefault="006915F3" w:rsidP="00BF1EE9">
            <w:pPr>
              <w:pStyle w:val="berschrift1"/>
              <w:keepNext w:val="0"/>
              <w:widowControl w:val="0"/>
              <w:numPr>
                <w:ilvl w:val="1"/>
                <w:numId w:val="19"/>
              </w:numPr>
              <w:ind w:left="539"/>
            </w:pPr>
            <w:r>
              <w:t>Wahrnehmung und Aufmerksamkeit</w:t>
            </w:r>
            <w:r w:rsidR="00ED254F">
              <w:t xml:space="preserve"> </w:t>
            </w:r>
          </w:p>
          <w:p w14:paraId="39C3BB27" w14:textId="74F803C2" w:rsidR="007F20F2" w:rsidRPr="007F20F2" w:rsidRDefault="007F20F2" w:rsidP="00BF1EE9">
            <w:pPr>
              <w:pStyle w:val="Klein"/>
              <w:widowControl w:val="0"/>
              <w:rPr>
                <w:b/>
              </w:rPr>
            </w:pPr>
            <w:r w:rsidRPr="007F20F2">
              <w:rPr>
                <w:b/>
              </w:rPr>
              <w:t>Auditiv, visuell, taktil</w:t>
            </w:r>
            <w:r w:rsidR="00ED254F">
              <w:rPr>
                <w:b/>
              </w:rPr>
              <w:t xml:space="preserve">, </w:t>
            </w:r>
            <w:r w:rsidRPr="007F20F2">
              <w:rPr>
                <w:b/>
              </w:rPr>
              <w:t>…; Aufmerksamkeit fokussieren, lenken, …</w:t>
            </w:r>
          </w:p>
          <w:p w14:paraId="24EF897B" w14:textId="77777777" w:rsidR="006915F3" w:rsidRDefault="006915F3" w:rsidP="00BF1EE9">
            <w:pPr>
              <w:widowContro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7A0402" w14:textId="77777777" w:rsidR="006915F3" w:rsidRDefault="006915F3" w:rsidP="00BF1EE9">
            <w:pPr>
              <w:widowControl w:val="0"/>
            </w:pPr>
          </w:p>
          <w:p w14:paraId="27F88FC7" w14:textId="77777777" w:rsidR="006915F3" w:rsidRDefault="006915F3" w:rsidP="00BF1EE9">
            <w:pPr>
              <w:pStyle w:val="berschrift1"/>
              <w:keepNext w:val="0"/>
              <w:widowControl w:val="0"/>
              <w:numPr>
                <w:ilvl w:val="1"/>
                <w:numId w:val="19"/>
              </w:numPr>
              <w:ind w:left="539"/>
            </w:pPr>
            <w:r>
              <w:t>Sprache und Kommunikation</w:t>
            </w:r>
          </w:p>
          <w:p w14:paraId="05B090F9" w14:textId="69B527BB" w:rsidR="007F20F2" w:rsidRPr="007F20F2" w:rsidRDefault="007F20F2" w:rsidP="00BF1EE9">
            <w:pPr>
              <w:widowControl w:val="0"/>
              <w:rPr>
                <w:rFonts w:cs="Arial"/>
                <w:b/>
                <w:sz w:val="18"/>
              </w:rPr>
            </w:pPr>
            <w:r w:rsidRPr="007F20F2">
              <w:rPr>
                <w:rFonts w:cs="Arial"/>
                <w:b/>
                <w:sz w:val="18"/>
              </w:rPr>
              <w:t xml:space="preserve">Spracherwerb, Sprachverständnis, Wortschatz, Grammatik, Artikulation, </w:t>
            </w:r>
            <w:proofErr w:type="gramStart"/>
            <w:r w:rsidRPr="007F20F2">
              <w:rPr>
                <w:rFonts w:cs="Arial"/>
                <w:b/>
                <w:sz w:val="18"/>
              </w:rPr>
              <w:t>Pragmatik,…</w:t>
            </w:r>
            <w:proofErr w:type="gramEnd"/>
          </w:p>
          <w:p w14:paraId="61B66577" w14:textId="77777777" w:rsidR="006915F3" w:rsidRDefault="006915F3" w:rsidP="00BF1EE9">
            <w:pPr>
              <w:widowContro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5F6B3C" w14:textId="77777777" w:rsidR="006915F3" w:rsidRDefault="006915F3" w:rsidP="00BF1EE9">
            <w:pPr>
              <w:widowControl w:val="0"/>
            </w:pPr>
          </w:p>
          <w:p w14:paraId="40A1B0F1" w14:textId="77777777" w:rsidR="006915F3" w:rsidRDefault="006915F3" w:rsidP="00BF1EE9">
            <w:pPr>
              <w:pStyle w:val="berschrift1"/>
              <w:keepNext w:val="0"/>
              <w:widowControl w:val="0"/>
              <w:numPr>
                <w:ilvl w:val="1"/>
                <w:numId w:val="19"/>
              </w:numPr>
              <w:ind w:left="539"/>
            </w:pPr>
            <w:r>
              <w:t>Kognition und Merkfähigkeit</w:t>
            </w:r>
          </w:p>
          <w:p w14:paraId="160DE6B8" w14:textId="77777777" w:rsidR="007F20F2" w:rsidRPr="007F20F2" w:rsidRDefault="007F20F2" w:rsidP="00BF1EE9">
            <w:pPr>
              <w:widowControl w:val="0"/>
              <w:rPr>
                <w:rFonts w:cs="Arial"/>
                <w:b/>
                <w:sz w:val="18"/>
              </w:rPr>
            </w:pPr>
            <w:r w:rsidRPr="007F20F2">
              <w:rPr>
                <w:rFonts w:cs="Arial"/>
                <w:b/>
                <w:sz w:val="18"/>
              </w:rPr>
              <w:t>Denken, Spielen, Handlungsplanung, Gedächtnisfunktionen</w:t>
            </w:r>
          </w:p>
          <w:p w14:paraId="2E58DA2A" w14:textId="77777777" w:rsidR="006915F3" w:rsidRDefault="006915F3" w:rsidP="00BF1EE9">
            <w:pPr>
              <w:widowContro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B65560" w14:textId="77777777" w:rsidR="006915F3" w:rsidRDefault="006915F3" w:rsidP="00BF1EE9">
            <w:pPr>
              <w:widowControl w:val="0"/>
            </w:pPr>
          </w:p>
          <w:p w14:paraId="6AF60EBA" w14:textId="77777777" w:rsidR="006915F3" w:rsidRDefault="006915F3" w:rsidP="00BF1EE9">
            <w:pPr>
              <w:pStyle w:val="berschrift1"/>
              <w:keepNext w:val="0"/>
              <w:widowControl w:val="0"/>
              <w:numPr>
                <w:ilvl w:val="1"/>
                <w:numId w:val="19"/>
              </w:numPr>
              <w:ind w:left="539"/>
            </w:pPr>
            <w:r>
              <w:t>Sozialverhalten/ Emotionalität</w:t>
            </w:r>
          </w:p>
          <w:p w14:paraId="7C9FE104" w14:textId="77777777" w:rsidR="007F20F2" w:rsidRPr="007F20F2" w:rsidRDefault="007F20F2" w:rsidP="00BF1EE9">
            <w:pPr>
              <w:widowControl w:val="0"/>
              <w:rPr>
                <w:rFonts w:cs="Arial"/>
                <w:b/>
                <w:sz w:val="18"/>
              </w:rPr>
            </w:pPr>
            <w:r w:rsidRPr="007F20F2">
              <w:rPr>
                <w:rFonts w:cs="Arial"/>
                <w:b/>
                <w:sz w:val="18"/>
              </w:rPr>
              <w:t>Selbstbild, Umgang mit Konflikten, Beziehungsfähigkeit, Motivation, Frustrationstoleranz …</w:t>
            </w:r>
          </w:p>
          <w:p w14:paraId="1C884294" w14:textId="77777777" w:rsidR="006915F3" w:rsidRDefault="006915F3" w:rsidP="00BF1EE9">
            <w:pPr>
              <w:widowContro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6EDF70" w14:textId="77777777" w:rsidR="006915F3" w:rsidRDefault="006915F3" w:rsidP="00BF1EE9">
            <w:pPr>
              <w:widowControl w:val="0"/>
            </w:pPr>
          </w:p>
          <w:p w14:paraId="627EA3F4" w14:textId="77777777" w:rsidR="006915F3" w:rsidRDefault="006915F3" w:rsidP="00BF1EE9">
            <w:pPr>
              <w:pStyle w:val="berschrift1"/>
              <w:keepNext w:val="0"/>
              <w:widowControl w:val="0"/>
              <w:numPr>
                <w:ilvl w:val="1"/>
                <w:numId w:val="19"/>
              </w:numPr>
              <w:ind w:left="539"/>
            </w:pPr>
            <w:r>
              <w:t>Spielverhalten</w:t>
            </w:r>
          </w:p>
          <w:p w14:paraId="2F64A06F" w14:textId="77777777" w:rsidR="007F20F2" w:rsidRPr="007F20F2" w:rsidRDefault="007F20F2" w:rsidP="00BF1EE9">
            <w:pPr>
              <w:widowControl w:val="0"/>
              <w:rPr>
                <w:rFonts w:cs="Arial"/>
                <w:b/>
                <w:sz w:val="18"/>
              </w:rPr>
            </w:pPr>
            <w:r w:rsidRPr="007F20F2">
              <w:rPr>
                <w:rFonts w:cs="Arial"/>
                <w:b/>
                <w:sz w:val="18"/>
              </w:rPr>
              <w:t>Exploration, symbolisches Spiel, Beobachtungs-, Parallel-, Kooperationsspiel</w:t>
            </w:r>
          </w:p>
          <w:p w14:paraId="426B7F2B" w14:textId="77777777" w:rsidR="006915F3" w:rsidRDefault="006915F3" w:rsidP="00BF1EE9">
            <w:pPr>
              <w:widowContro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FA5AFB" w14:textId="77777777" w:rsidR="006915F3" w:rsidRDefault="006915F3" w:rsidP="00BF1EE9">
            <w:pPr>
              <w:widowControl w:val="0"/>
            </w:pPr>
          </w:p>
          <w:p w14:paraId="0F81182B" w14:textId="77777777" w:rsidR="007F20F2" w:rsidRDefault="007F20F2" w:rsidP="00BF1EE9">
            <w:pPr>
              <w:pStyle w:val="berschrift1"/>
              <w:keepNext w:val="0"/>
              <w:widowControl w:val="0"/>
              <w:numPr>
                <w:ilvl w:val="1"/>
                <w:numId w:val="19"/>
              </w:numPr>
              <w:ind w:left="539"/>
            </w:pPr>
            <w:r>
              <w:t>Selbstständigkeit</w:t>
            </w:r>
          </w:p>
          <w:p w14:paraId="6688D9F3" w14:textId="77777777" w:rsidR="007F20F2" w:rsidRPr="007F20F2" w:rsidRDefault="007F20F2" w:rsidP="00BF1EE9">
            <w:pPr>
              <w:widowControl w:val="0"/>
              <w:rPr>
                <w:rFonts w:cs="Arial"/>
                <w:b/>
                <w:sz w:val="18"/>
              </w:rPr>
            </w:pPr>
            <w:r w:rsidRPr="007F20F2">
              <w:rPr>
                <w:rFonts w:cs="Arial"/>
                <w:b/>
                <w:sz w:val="18"/>
              </w:rPr>
              <w:t>Tägliche Routinen, …</w:t>
            </w:r>
          </w:p>
          <w:p w14:paraId="2B1E1F30" w14:textId="77777777" w:rsidR="006915F3" w:rsidRPr="00F424DA" w:rsidRDefault="007F20F2" w:rsidP="00BF1EE9">
            <w:pPr>
              <w:widowContro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3" w:name="_GoBack"/>
        <w:bookmarkEnd w:id="3"/>
      </w:tr>
    </w:tbl>
    <w:p w14:paraId="20AAEC93" w14:textId="77777777" w:rsidR="00B02F13" w:rsidRDefault="00B02F13" w:rsidP="00BF1EE9">
      <w:pPr>
        <w:pStyle w:val="Klein"/>
        <w:widowControl w:val="0"/>
        <w:rPr>
          <w:rFonts w:eastAsia="Arial Unicode MS"/>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B02F13" w:rsidRPr="00F424DA" w14:paraId="0BA60715" w14:textId="77777777" w:rsidTr="00B02F13">
        <w:trPr>
          <w:trHeight w:val="283"/>
        </w:trPr>
        <w:tc>
          <w:tcPr>
            <w:tcW w:w="10206" w:type="dxa"/>
            <w:shd w:val="clear" w:color="auto" w:fill="D9D9D9"/>
            <w:vAlign w:val="center"/>
          </w:tcPr>
          <w:p w14:paraId="5842899C" w14:textId="77777777" w:rsidR="00B02F13" w:rsidRPr="00986432" w:rsidRDefault="00FB14AE" w:rsidP="00BF1EE9">
            <w:pPr>
              <w:pStyle w:val="berschrift1"/>
              <w:keepNext w:val="0"/>
              <w:widowControl w:val="0"/>
              <w:numPr>
                <w:ilvl w:val="0"/>
                <w:numId w:val="19"/>
              </w:numPr>
            </w:pPr>
            <w:r>
              <w:t xml:space="preserve">Darstellung des </w:t>
            </w:r>
            <w:r w:rsidR="00CB23C9">
              <w:t>Unterstützungsbedarfs zur Aktivität und Teilhabe</w:t>
            </w:r>
          </w:p>
        </w:tc>
      </w:tr>
      <w:tr w:rsidR="00B02F13" w:rsidRPr="00F424DA" w14:paraId="3C52A8B0" w14:textId="77777777" w:rsidTr="00B02F13">
        <w:trPr>
          <w:trHeight w:val="850"/>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7B6A6932" w14:textId="77777777" w:rsidR="00B02F13" w:rsidRPr="00F424DA" w:rsidRDefault="00B02F13" w:rsidP="00BF1EE9">
            <w:pPr>
              <w:widowContro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1E35CA" w14:textId="77777777" w:rsidR="00B02F13" w:rsidRDefault="00B02F13" w:rsidP="00BF1EE9">
      <w:pPr>
        <w:pStyle w:val="Klein"/>
        <w:widowControl w:val="0"/>
        <w:rPr>
          <w:rFonts w:eastAsia="Arial Unicode MS"/>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B02F13" w:rsidRPr="00F424DA" w14:paraId="689CEE9D" w14:textId="77777777" w:rsidTr="00B02F13">
        <w:trPr>
          <w:trHeight w:val="283"/>
        </w:trPr>
        <w:tc>
          <w:tcPr>
            <w:tcW w:w="10206" w:type="dxa"/>
            <w:shd w:val="clear" w:color="auto" w:fill="D9D9D9"/>
            <w:vAlign w:val="center"/>
          </w:tcPr>
          <w:p w14:paraId="040255A9" w14:textId="77777777" w:rsidR="00B02F13" w:rsidRPr="00986432" w:rsidRDefault="00B02F13" w:rsidP="00BF1EE9">
            <w:pPr>
              <w:pStyle w:val="berschrift1"/>
              <w:keepNext w:val="0"/>
              <w:widowControl w:val="0"/>
              <w:numPr>
                <w:ilvl w:val="0"/>
                <w:numId w:val="19"/>
              </w:numPr>
            </w:pPr>
            <w:r>
              <w:t>Zusammenfassung und Empfehlung</w:t>
            </w:r>
          </w:p>
        </w:tc>
      </w:tr>
      <w:tr w:rsidR="00B02F13" w:rsidRPr="00F424DA" w14:paraId="6F58781F" w14:textId="77777777" w:rsidTr="00B02F13">
        <w:trPr>
          <w:trHeight w:val="850"/>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677ADC0B" w14:textId="77777777" w:rsidR="00B02F13" w:rsidRPr="00F424DA" w:rsidRDefault="00B02F13" w:rsidP="00BF1EE9">
            <w:pPr>
              <w:widowContro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052D35" w14:textId="77777777" w:rsidR="00B02F13" w:rsidRDefault="00B02F13" w:rsidP="00BF1EE9">
      <w:pPr>
        <w:pStyle w:val="Klein"/>
        <w:widowControl w:val="0"/>
        <w:rPr>
          <w:rFonts w:eastAsia="Arial Unicode MS"/>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B02F13" w:rsidRPr="00F424DA" w14:paraId="1D71A7C7" w14:textId="77777777" w:rsidTr="00B02F13">
        <w:trPr>
          <w:trHeight w:val="283"/>
        </w:trPr>
        <w:tc>
          <w:tcPr>
            <w:tcW w:w="10206" w:type="dxa"/>
            <w:shd w:val="clear" w:color="auto" w:fill="D9D9D9"/>
            <w:vAlign w:val="center"/>
          </w:tcPr>
          <w:p w14:paraId="51A40C1D" w14:textId="77777777" w:rsidR="00B02F13" w:rsidRPr="00CB23C9" w:rsidRDefault="00B02F13" w:rsidP="00BF1EE9">
            <w:pPr>
              <w:pStyle w:val="berschrift1"/>
              <w:keepNext w:val="0"/>
              <w:widowControl w:val="0"/>
              <w:numPr>
                <w:ilvl w:val="0"/>
                <w:numId w:val="19"/>
              </w:numPr>
            </w:pPr>
            <w:bookmarkStart w:id="4" w:name="_Ref528073722"/>
            <w:r>
              <w:lastRenderedPageBreak/>
              <w:t>Anlagen</w:t>
            </w:r>
            <w:bookmarkEnd w:id="4"/>
          </w:p>
        </w:tc>
      </w:tr>
      <w:tr w:rsidR="00B02F13" w:rsidRPr="00F424DA" w14:paraId="6AF86F2E" w14:textId="77777777" w:rsidTr="005838FC">
        <w:trPr>
          <w:trHeight w:val="794"/>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2C3E3EB5" w14:textId="77777777" w:rsidR="00B02F13" w:rsidRPr="00F424DA" w:rsidRDefault="00B02F13" w:rsidP="00BF1EE9">
            <w:pPr>
              <w:widowControl w:val="0"/>
              <w:tabs>
                <w:tab w:val="left" w:pos="1418"/>
                <w:tab w:val="left" w:pos="567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CE3836" w14:textId="77777777" w:rsidR="00B02F13" w:rsidRDefault="00B02F13" w:rsidP="00B02F13">
      <w:pPr>
        <w:pStyle w:val="Klein"/>
        <w:rPr>
          <w:rFonts w:eastAsia="Arial Unicode MS"/>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5103"/>
        <w:gridCol w:w="5103"/>
      </w:tblGrid>
      <w:tr w:rsidR="00B02F13" w:rsidRPr="00F424DA" w14:paraId="08B8BD0A" w14:textId="77777777" w:rsidTr="00B02F13">
        <w:trPr>
          <w:trHeight w:val="283"/>
        </w:trPr>
        <w:tc>
          <w:tcPr>
            <w:tcW w:w="10206" w:type="dxa"/>
            <w:gridSpan w:val="2"/>
            <w:shd w:val="clear" w:color="auto" w:fill="D9D9D9"/>
            <w:vAlign w:val="center"/>
          </w:tcPr>
          <w:p w14:paraId="1D4F5D3D" w14:textId="77777777" w:rsidR="00B02F13" w:rsidRPr="0053518D" w:rsidRDefault="00B02F13" w:rsidP="007F20F2">
            <w:pPr>
              <w:pStyle w:val="berschrift1"/>
              <w:numPr>
                <w:ilvl w:val="0"/>
                <w:numId w:val="19"/>
              </w:numPr>
              <w:rPr>
                <w:rFonts w:eastAsia="Arial Unicode MS"/>
              </w:rPr>
            </w:pPr>
            <w:r>
              <w:rPr>
                <w:rFonts w:eastAsia="Arial Unicode MS"/>
              </w:rPr>
              <w:t>Lehrkraft der Sonderpädagogik</w:t>
            </w:r>
          </w:p>
        </w:tc>
      </w:tr>
      <w:tr w:rsidR="00B02F13" w:rsidRPr="004C3639" w14:paraId="2B9B73A2" w14:textId="77777777" w:rsidTr="00B02F13">
        <w:trPr>
          <w:trHeight w:val="283"/>
        </w:trPr>
        <w:tc>
          <w:tcPr>
            <w:tcW w:w="5103" w:type="dxa"/>
            <w:shd w:val="clear" w:color="auto" w:fill="FFFFFF"/>
          </w:tcPr>
          <w:p w14:paraId="3238CDE0" w14:textId="77777777" w:rsidR="00B02F13" w:rsidRPr="004C3639" w:rsidRDefault="00B02F13" w:rsidP="00B02F13">
            <w:r w:rsidRPr="004C3639">
              <w:t>N</w:t>
            </w:r>
            <w:r>
              <w:t>achn</w:t>
            </w:r>
            <w:r w:rsidRPr="004C3639">
              <w:t>ame, Vorname</w:t>
            </w:r>
            <w:r>
              <w:t xml:space="preserve"> </w:t>
            </w:r>
          </w:p>
        </w:tc>
        <w:tc>
          <w:tcPr>
            <w:tcW w:w="5103" w:type="dxa"/>
            <w:shd w:val="clear" w:color="auto" w:fill="FFFFFF"/>
          </w:tcPr>
          <w:p w14:paraId="483EC86A" w14:textId="77777777" w:rsidR="00B02F13" w:rsidRPr="004C3639" w:rsidRDefault="00B02F13" w:rsidP="00B02F13">
            <w:pPr>
              <w:rPr>
                <w:rFonts w:cs="Arial"/>
              </w:rPr>
            </w:pPr>
            <w:r>
              <w:rPr>
                <w:rFonts w:cs="Arial"/>
              </w:rPr>
              <w:t>Dienstbezeichnung</w:t>
            </w:r>
          </w:p>
        </w:tc>
      </w:tr>
      <w:tr w:rsidR="00B02F13" w:rsidRPr="004C3639" w14:paraId="18C6A2B5" w14:textId="77777777" w:rsidTr="00B02F13">
        <w:trPr>
          <w:trHeight w:val="283"/>
        </w:trPr>
        <w:tc>
          <w:tcPr>
            <w:tcW w:w="5103" w:type="dxa"/>
            <w:shd w:val="clear" w:color="auto" w:fill="FFFFFF"/>
          </w:tcPr>
          <w:p w14:paraId="05AFE1A0" w14:textId="77777777" w:rsidR="00B02F13" w:rsidRPr="004C3639" w:rsidRDefault="00B02F13" w:rsidP="00B02F13">
            <w:pPr>
              <w:rPr>
                <w:rFonts w:cs="Arial"/>
              </w:rPr>
            </w:pPr>
            <w:r>
              <w:rPr>
                <w:rFonts w:cs="Arial"/>
              </w:rPr>
              <w:fldChar w:fldCharType="begin">
                <w:ffData>
                  <w:name w:val="Name"/>
                  <w:enabled/>
                  <w:calcOnExit/>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03" w:type="dxa"/>
            <w:shd w:val="clear" w:color="auto" w:fill="FFFFFF"/>
          </w:tcPr>
          <w:p w14:paraId="476F6D73" w14:textId="77777777" w:rsidR="00B02F13" w:rsidRPr="004C3639" w:rsidRDefault="00B02F13" w:rsidP="00B02F13">
            <w:pPr>
              <w:rPr>
                <w:rFonts w:cs="Arial"/>
              </w:rPr>
            </w:pPr>
            <w:r w:rsidRPr="004C3639">
              <w:rPr>
                <w:rFonts w:cs="Arial"/>
              </w:rPr>
              <w:fldChar w:fldCharType="begin">
                <w:ffData>
                  <w:name w:val="Text62"/>
                  <w:enabled/>
                  <w:calcOnExit w:val="0"/>
                  <w:textInput>
                    <w:type w:val="date"/>
                    <w:format w:val="dd.MM.yyyy"/>
                  </w:textInput>
                </w:ffData>
              </w:fldChar>
            </w:r>
            <w:r w:rsidRPr="004C3639">
              <w:rPr>
                <w:rFonts w:cs="Arial"/>
              </w:rPr>
              <w:instrText xml:space="preserve"> FORMTEXT </w:instrText>
            </w:r>
            <w:r w:rsidRPr="004C3639">
              <w:rPr>
                <w:rFonts w:cs="Arial"/>
              </w:rPr>
            </w:r>
            <w:r w:rsidRPr="004C3639">
              <w:rPr>
                <w:rFonts w:cs="Arial"/>
              </w:rPr>
              <w:fldChar w:fldCharType="separate"/>
            </w:r>
            <w:r w:rsidRPr="004C3639">
              <w:rPr>
                <w:rFonts w:cs="Arial"/>
                <w:noProof/>
              </w:rPr>
              <w:t> </w:t>
            </w:r>
            <w:r w:rsidRPr="004C3639">
              <w:rPr>
                <w:rFonts w:cs="Arial"/>
                <w:noProof/>
              </w:rPr>
              <w:t> </w:t>
            </w:r>
            <w:r w:rsidRPr="004C3639">
              <w:rPr>
                <w:rFonts w:cs="Arial"/>
                <w:noProof/>
              </w:rPr>
              <w:t> </w:t>
            </w:r>
            <w:r w:rsidRPr="004C3639">
              <w:rPr>
                <w:rFonts w:cs="Arial"/>
                <w:noProof/>
              </w:rPr>
              <w:t> </w:t>
            </w:r>
            <w:r w:rsidRPr="004C3639">
              <w:rPr>
                <w:rFonts w:cs="Arial"/>
                <w:noProof/>
              </w:rPr>
              <w:t> </w:t>
            </w:r>
            <w:r w:rsidRPr="004C3639">
              <w:rPr>
                <w:rFonts w:cs="Arial"/>
              </w:rPr>
              <w:fldChar w:fldCharType="end"/>
            </w:r>
          </w:p>
        </w:tc>
      </w:tr>
    </w:tbl>
    <w:p w14:paraId="175CA9A3" w14:textId="77777777" w:rsidR="00464FCF" w:rsidRDefault="00464FCF" w:rsidP="00B02F13">
      <w:pPr>
        <w:pStyle w:val="Klein"/>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5387"/>
        <w:gridCol w:w="42"/>
        <w:gridCol w:w="4777"/>
      </w:tblGrid>
      <w:tr w:rsidR="00464FCF" w:rsidRPr="00F424DA" w14:paraId="524E4472" w14:textId="77777777" w:rsidTr="00DA5008">
        <w:trPr>
          <w:trHeight w:val="283"/>
        </w:trPr>
        <w:tc>
          <w:tcPr>
            <w:tcW w:w="10206" w:type="dxa"/>
            <w:gridSpan w:val="3"/>
            <w:shd w:val="clear" w:color="auto" w:fill="D9D9D9"/>
            <w:vAlign w:val="center"/>
          </w:tcPr>
          <w:p w14:paraId="58E48850" w14:textId="77777777" w:rsidR="00464FCF" w:rsidRPr="0053518D" w:rsidRDefault="00464FCF" w:rsidP="00DA5008">
            <w:pPr>
              <w:pStyle w:val="berschrift1"/>
              <w:numPr>
                <w:ilvl w:val="0"/>
                <w:numId w:val="19"/>
              </w:numPr>
              <w:rPr>
                <w:rFonts w:eastAsia="Arial Unicode MS"/>
              </w:rPr>
            </w:pPr>
            <w:r>
              <w:rPr>
                <w:rFonts w:eastAsia="Arial Unicode MS"/>
              </w:rPr>
              <w:t>Unterschriften</w:t>
            </w:r>
          </w:p>
        </w:tc>
      </w:tr>
      <w:tr w:rsidR="00B02F13" w:rsidRPr="004C3639" w14:paraId="334D1D1E" w14:textId="77777777" w:rsidTr="00B02F13">
        <w:tblPrEx>
          <w:tblBorders>
            <w:insideH w:val="none" w:sz="0" w:space="0" w:color="auto"/>
            <w:insideV w:val="none" w:sz="0" w:space="0" w:color="auto"/>
          </w:tblBorders>
          <w:shd w:val="clear" w:color="auto" w:fill="auto"/>
        </w:tblPrEx>
        <w:trPr>
          <w:trHeight w:val="567"/>
        </w:trPr>
        <w:tc>
          <w:tcPr>
            <w:tcW w:w="5387" w:type="dxa"/>
            <w:tcBorders>
              <w:top w:val="single" w:sz="4" w:space="0" w:color="auto"/>
              <w:bottom w:val="single" w:sz="4" w:space="0" w:color="auto"/>
            </w:tcBorders>
            <w:vAlign w:val="center"/>
          </w:tcPr>
          <w:p w14:paraId="1FA4AC06" w14:textId="77777777" w:rsidR="00B02F13" w:rsidRPr="004C3639" w:rsidRDefault="00B02F13" w:rsidP="00B02F13">
            <w:r w:rsidRPr="004C3639">
              <w:fldChar w:fldCharType="begin">
                <w:ffData>
                  <w:name w:val="Text62"/>
                  <w:enabled/>
                  <w:calcOnExit w:val="0"/>
                  <w:textInput/>
                </w:ffData>
              </w:fldChar>
            </w:r>
            <w:r w:rsidRPr="004C3639">
              <w:instrText xml:space="preserve"> FORMTEXT </w:instrText>
            </w:r>
            <w:r w:rsidRPr="004C3639">
              <w:fldChar w:fldCharType="separate"/>
            </w:r>
            <w:r w:rsidRPr="004C3639">
              <w:rPr>
                <w:noProof/>
              </w:rPr>
              <w:t> </w:t>
            </w:r>
            <w:r w:rsidRPr="004C3639">
              <w:rPr>
                <w:noProof/>
              </w:rPr>
              <w:t> </w:t>
            </w:r>
            <w:r w:rsidRPr="004C3639">
              <w:rPr>
                <w:noProof/>
              </w:rPr>
              <w:t> </w:t>
            </w:r>
            <w:r w:rsidRPr="004C3639">
              <w:rPr>
                <w:noProof/>
              </w:rPr>
              <w:t> </w:t>
            </w:r>
            <w:r w:rsidRPr="004C3639">
              <w:rPr>
                <w:noProof/>
              </w:rPr>
              <w:t> </w:t>
            </w:r>
            <w:r w:rsidRPr="004C3639">
              <w:fldChar w:fldCharType="end"/>
            </w:r>
          </w:p>
        </w:tc>
        <w:tc>
          <w:tcPr>
            <w:tcW w:w="4819" w:type="dxa"/>
            <w:gridSpan w:val="2"/>
            <w:tcBorders>
              <w:top w:val="single" w:sz="4" w:space="0" w:color="auto"/>
              <w:bottom w:val="single" w:sz="4" w:space="0" w:color="auto"/>
            </w:tcBorders>
            <w:vAlign w:val="center"/>
          </w:tcPr>
          <w:p w14:paraId="0B681728" w14:textId="77777777" w:rsidR="00B02F13" w:rsidRPr="004C3639" w:rsidRDefault="00B02F13" w:rsidP="00B02F13"/>
        </w:tc>
      </w:tr>
      <w:tr w:rsidR="00B02F13" w:rsidRPr="004C3639" w14:paraId="1E95683D" w14:textId="77777777" w:rsidTr="00B02F13">
        <w:tblPrEx>
          <w:tblBorders>
            <w:insideH w:val="none" w:sz="0" w:space="0" w:color="auto"/>
            <w:insideV w:val="none" w:sz="0" w:space="0" w:color="auto"/>
          </w:tblBorders>
          <w:shd w:val="clear" w:color="auto" w:fill="auto"/>
        </w:tblPrEx>
        <w:trPr>
          <w:trHeight w:val="283"/>
        </w:trPr>
        <w:tc>
          <w:tcPr>
            <w:tcW w:w="5429" w:type="dxa"/>
            <w:gridSpan w:val="2"/>
            <w:tcBorders>
              <w:top w:val="single" w:sz="4" w:space="0" w:color="auto"/>
            </w:tcBorders>
            <w:vAlign w:val="center"/>
          </w:tcPr>
          <w:p w14:paraId="3062DB98" w14:textId="77777777" w:rsidR="00B02F13" w:rsidRPr="004C3639" w:rsidRDefault="00B02F13" w:rsidP="00B02F13">
            <w:r w:rsidRPr="004C3639">
              <w:t xml:space="preserve">Ort, Datum </w:t>
            </w:r>
          </w:p>
        </w:tc>
        <w:tc>
          <w:tcPr>
            <w:tcW w:w="4777" w:type="dxa"/>
            <w:tcBorders>
              <w:top w:val="single" w:sz="4" w:space="0" w:color="auto"/>
            </w:tcBorders>
            <w:vAlign w:val="center"/>
          </w:tcPr>
          <w:p w14:paraId="5B8F2BEF" w14:textId="77777777" w:rsidR="00B02F13" w:rsidRPr="004C3639" w:rsidRDefault="00B02F13" w:rsidP="00B02F13">
            <w:r>
              <w:t xml:space="preserve">Unterschrift </w:t>
            </w:r>
            <w:r w:rsidRPr="004C3639">
              <w:t>Lehrkraft der Sonderpädagogik</w:t>
            </w:r>
          </w:p>
        </w:tc>
      </w:tr>
    </w:tbl>
    <w:p w14:paraId="64CC9BAA" w14:textId="77777777" w:rsidR="00B02F13" w:rsidRDefault="00B02F13" w:rsidP="00B02F13">
      <w:pPr>
        <w:pStyle w:val="Klein"/>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387"/>
        <w:gridCol w:w="42"/>
        <w:gridCol w:w="4777"/>
      </w:tblGrid>
      <w:tr w:rsidR="00B02F13" w:rsidRPr="004C3639" w14:paraId="3370170A" w14:textId="77777777" w:rsidTr="00B02F13">
        <w:trPr>
          <w:trHeight w:val="567"/>
        </w:trPr>
        <w:tc>
          <w:tcPr>
            <w:tcW w:w="5387" w:type="dxa"/>
            <w:tcBorders>
              <w:top w:val="single" w:sz="4" w:space="0" w:color="auto"/>
              <w:bottom w:val="single" w:sz="4" w:space="0" w:color="auto"/>
            </w:tcBorders>
            <w:vAlign w:val="center"/>
          </w:tcPr>
          <w:p w14:paraId="187CA8BE" w14:textId="77777777" w:rsidR="00B02F13" w:rsidRPr="004C3639" w:rsidRDefault="00B02F13" w:rsidP="00B02F13">
            <w:r w:rsidRPr="004C3639">
              <w:fldChar w:fldCharType="begin">
                <w:ffData>
                  <w:name w:val="Text62"/>
                  <w:enabled/>
                  <w:calcOnExit w:val="0"/>
                  <w:textInput/>
                </w:ffData>
              </w:fldChar>
            </w:r>
            <w:r w:rsidRPr="004C3639">
              <w:instrText xml:space="preserve"> FORMTEXT </w:instrText>
            </w:r>
            <w:r w:rsidRPr="004C3639">
              <w:fldChar w:fldCharType="separate"/>
            </w:r>
            <w:r w:rsidRPr="004C3639">
              <w:rPr>
                <w:noProof/>
              </w:rPr>
              <w:t> </w:t>
            </w:r>
            <w:r w:rsidRPr="004C3639">
              <w:rPr>
                <w:noProof/>
              </w:rPr>
              <w:t> </w:t>
            </w:r>
            <w:r w:rsidRPr="004C3639">
              <w:rPr>
                <w:noProof/>
              </w:rPr>
              <w:t> </w:t>
            </w:r>
            <w:r w:rsidRPr="004C3639">
              <w:rPr>
                <w:noProof/>
              </w:rPr>
              <w:t> </w:t>
            </w:r>
            <w:r w:rsidRPr="004C3639">
              <w:rPr>
                <w:noProof/>
              </w:rPr>
              <w:t> </w:t>
            </w:r>
            <w:r w:rsidRPr="004C3639">
              <w:fldChar w:fldCharType="end"/>
            </w:r>
          </w:p>
        </w:tc>
        <w:tc>
          <w:tcPr>
            <w:tcW w:w="4819" w:type="dxa"/>
            <w:gridSpan w:val="2"/>
            <w:tcBorders>
              <w:top w:val="single" w:sz="4" w:space="0" w:color="auto"/>
              <w:bottom w:val="single" w:sz="4" w:space="0" w:color="auto"/>
            </w:tcBorders>
            <w:vAlign w:val="center"/>
          </w:tcPr>
          <w:p w14:paraId="01624EA7" w14:textId="77777777" w:rsidR="00B02F13" w:rsidRPr="004C3639" w:rsidRDefault="00B02F13" w:rsidP="00B02F13"/>
        </w:tc>
      </w:tr>
      <w:tr w:rsidR="00B02F13" w:rsidRPr="004C3639" w14:paraId="1F9F833E" w14:textId="77777777" w:rsidTr="00B02F13">
        <w:trPr>
          <w:trHeight w:val="283"/>
        </w:trPr>
        <w:tc>
          <w:tcPr>
            <w:tcW w:w="5429" w:type="dxa"/>
            <w:gridSpan w:val="2"/>
            <w:tcBorders>
              <w:top w:val="single" w:sz="4" w:space="0" w:color="auto"/>
            </w:tcBorders>
            <w:vAlign w:val="center"/>
          </w:tcPr>
          <w:p w14:paraId="6E30A137" w14:textId="77777777" w:rsidR="00B02F13" w:rsidRPr="004C3639" w:rsidRDefault="00B02F13" w:rsidP="00B02F13">
            <w:r>
              <w:t>Ort,</w:t>
            </w:r>
            <w:r w:rsidR="00F3390F">
              <w:t xml:space="preserve"> D</w:t>
            </w:r>
            <w:r w:rsidRPr="004C3639">
              <w:t xml:space="preserve">atum </w:t>
            </w:r>
          </w:p>
        </w:tc>
        <w:tc>
          <w:tcPr>
            <w:tcW w:w="4777" w:type="dxa"/>
            <w:tcBorders>
              <w:top w:val="single" w:sz="4" w:space="0" w:color="auto"/>
            </w:tcBorders>
            <w:vAlign w:val="center"/>
          </w:tcPr>
          <w:p w14:paraId="5AA5A45E" w14:textId="77777777" w:rsidR="00B02F13" w:rsidRPr="004C3639" w:rsidRDefault="00B02F13" w:rsidP="00161EE5">
            <w:r>
              <w:t xml:space="preserve">Unterschrift </w:t>
            </w:r>
            <w:r w:rsidR="00161EE5">
              <w:t>Leitung Schulkindergarten</w:t>
            </w:r>
          </w:p>
        </w:tc>
      </w:tr>
    </w:tbl>
    <w:p w14:paraId="457A93E0" w14:textId="77777777" w:rsidR="005838FC" w:rsidRDefault="005838FC">
      <w:r>
        <w:rPr>
          <w:b/>
        </w:rPr>
        <w:br w:type="page"/>
      </w:r>
    </w:p>
    <w:p w14:paraId="0A87D49E" w14:textId="77777777" w:rsidR="001308F9" w:rsidRDefault="001308F9" w:rsidP="00BA2F57">
      <w:pPr>
        <w:pStyle w:val="Titel"/>
        <w:sectPr w:rsidR="001308F9" w:rsidSect="00AB562F">
          <w:headerReference w:type="first" r:id="rId13"/>
          <w:type w:val="continuous"/>
          <w:pgSz w:w="11907" w:h="16840" w:code="9"/>
          <w:pgMar w:top="284" w:right="851" w:bottom="709" w:left="851" w:header="0" w:footer="391" w:gutter="0"/>
          <w:cols w:space="720"/>
          <w:formProt w:val="0"/>
          <w:titlePg/>
          <w:docGrid w:linePitch="326"/>
        </w:sect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3446D6" w:rsidRPr="00546F52" w14:paraId="34F1C634" w14:textId="77777777" w:rsidTr="00F764F7">
        <w:trPr>
          <w:trHeight w:val="283"/>
        </w:trPr>
        <w:tc>
          <w:tcPr>
            <w:tcW w:w="10206" w:type="dxa"/>
            <w:shd w:val="clear" w:color="auto" w:fill="D9D9D9"/>
            <w:vAlign w:val="center"/>
          </w:tcPr>
          <w:p w14:paraId="6BC9BA02" w14:textId="77777777" w:rsidR="003446D6" w:rsidRPr="00546F52" w:rsidRDefault="003446D6" w:rsidP="003446D6">
            <w:pPr>
              <w:pStyle w:val="berschrift1"/>
              <w:numPr>
                <w:ilvl w:val="0"/>
                <w:numId w:val="19"/>
              </w:numPr>
            </w:pPr>
            <w:r>
              <w:lastRenderedPageBreak/>
              <w:t>Einwilligung in die Datenverarbeitung</w:t>
            </w:r>
          </w:p>
        </w:tc>
      </w:tr>
      <w:tr w:rsidR="003446D6" w:rsidRPr="00F424DA" w14:paraId="69218D39" w14:textId="77777777" w:rsidTr="00F764F7">
        <w:trPr>
          <w:trHeight w:val="567"/>
        </w:trPr>
        <w:tc>
          <w:tcPr>
            <w:tcW w:w="10206" w:type="dxa"/>
            <w:shd w:val="clear" w:color="auto" w:fill="FFFFFF"/>
          </w:tcPr>
          <w:p w14:paraId="3A4D8CE3" w14:textId="5CF5B12C" w:rsidR="003446D6" w:rsidRDefault="003446D6" w:rsidP="00F764F7">
            <w:r>
              <w:t>Ich willige</w:t>
            </w:r>
            <w:r w:rsidRPr="00CE7DD7">
              <w:t>/ wir willigen ein, dass da</w:t>
            </w:r>
            <w:r>
              <w:t xml:space="preserve">s Staatliche Schulamt Albstadt </w:t>
            </w:r>
            <w:r>
              <w:rPr>
                <w:iCs/>
              </w:rPr>
              <w:t>meine</w:t>
            </w:r>
            <w:r w:rsidRPr="00CE7DD7">
              <w:rPr>
                <w:iCs/>
              </w:rPr>
              <w:t xml:space="preserve">/ unsere personenbezogenen Daten und die meines Kindes </w:t>
            </w:r>
            <w:r w:rsidRPr="00CE7DD7">
              <w:t xml:space="preserve">zum Zweck </w:t>
            </w:r>
            <w:r>
              <w:t>der Aufnahme in den Kindergarten</w:t>
            </w:r>
            <w:r w:rsidRPr="00CE7DD7">
              <w:rPr>
                <w:iCs/>
              </w:rPr>
              <w:t xml:space="preserve"> nach den jeweiligen datenschutzrechtlichen Bestimmungen elektronisch in einer zentralen Datenbank verarbeitet. Zugriff auf diese Daten haben nur definierte Mitarbeiter des Staatlichen Schulamts</w:t>
            </w:r>
            <w:r>
              <w:t xml:space="preserve"> Albstadt </w:t>
            </w:r>
            <w:r w:rsidRPr="00CE7DD7">
              <w:t>sowie die von diesem mit der sonderpädagogischen Diagnostik</w:t>
            </w:r>
            <w:r w:rsidRPr="00CE7DD7">
              <w:rPr>
                <w:color w:val="000000"/>
              </w:rPr>
              <w:t xml:space="preserve"> beauftragte Lehrkraft für Sonderpädagogik</w:t>
            </w:r>
            <w:r w:rsidRPr="00CE7DD7">
              <w:t xml:space="preserve">. </w:t>
            </w:r>
            <w:r w:rsidRPr="00CE7DD7">
              <w:rPr>
                <w:iCs/>
              </w:rPr>
              <w:t>Ich kann beim Staatlichen Schulamt</w:t>
            </w:r>
            <w:r>
              <w:rPr>
                <w:iCs/>
              </w:rPr>
              <w:t xml:space="preserve"> Albstadt A</w:t>
            </w:r>
            <w:r w:rsidRPr="00CE7DD7">
              <w:t xml:space="preserve">uskunft über die gespeicherten Daten und die Berichtigung unrichtiger Daten verlangen. </w:t>
            </w:r>
            <w:r>
              <w:rPr>
                <w:iCs/>
              </w:rPr>
              <w:t>Meine</w:t>
            </w:r>
            <w:r w:rsidRPr="00CE7DD7">
              <w:rPr>
                <w:iCs/>
              </w:rPr>
              <w:t>/ unsere Angaben zum Antrag sind freiwillig</w:t>
            </w:r>
          </w:p>
          <w:p w14:paraId="4C22ABB1" w14:textId="77777777" w:rsidR="003446D6" w:rsidRPr="00C53C91" w:rsidRDefault="003446D6" w:rsidP="00F764F7">
            <w:pPr>
              <w:rPr>
                <w:rStyle w:val="Fett"/>
                <w:rFonts w:cs="Arial"/>
                <w:b w:val="0"/>
                <w:bCs w:val="0"/>
              </w:rPr>
            </w:pPr>
            <w:r w:rsidRPr="00CE7DD7">
              <w:t>Ich willige</w:t>
            </w:r>
            <w:r>
              <w:t>/ wir willigen</w:t>
            </w:r>
            <w:r w:rsidRPr="00CE7DD7">
              <w:t xml:space="preserve"> ausdrücklich ein, dass dabei D</w:t>
            </w:r>
            <w:r>
              <w:t>aten über die Gesundheit meines</w:t>
            </w:r>
            <w:r w:rsidRPr="00CE7DD7">
              <w:t>/ unseres Kindes wie vorstehend beschrieben verarbeitet werden dürfen.</w:t>
            </w:r>
          </w:p>
        </w:tc>
      </w:tr>
      <w:tr w:rsidR="003446D6" w:rsidRPr="00F424DA" w14:paraId="2790B796" w14:textId="77777777" w:rsidTr="00F764F7">
        <w:trPr>
          <w:trHeight w:val="113"/>
        </w:trPr>
        <w:tc>
          <w:tcPr>
            <w:tcW w:w="10206" w:type="dxa"/>
            <w:shd w:val="clear" w:color="auto" w:fill="FFFFFF"/>
          </w:tcPr>
          <w:p w14:paraId="4733C170" w14:textId="77777777" w:rsidR="003446D6" w:rsidRPr="004C3639" w:rsidRDefault="003446D6" w:rsidP="00F764F7">
            <w:pPr>
              <w:pStyle w:val="Klein"/>
            </w:pPr>
          </w:p>
        </w:tc>
      </w:tr>
      <w:tr w:rsidR="003446D6" w:rsidRPr="00F424DA" w14:paraId="2372C076" w14:textId="77777777" w:rsidTr="00F764F7">
        <w:trPr>
          <w:trHeight w:val="567"/>
        </w:trPr>
        <w:tc>
          <w:tcPr>
            <w:tcW w:w="10206" w:type="dxa"/>
            <w:shd w:val="clear" w:color="auto" w:fill="FFFFFF"/>
          </w:tcPr>
          <w:p w14:paraId="75DFBD6C" w14:textId="77777777" w:rsidR="003446D6" w:rsidRDefault="003446D6" w:rsidP="00F764F7">
            <w:r>
              <w:rPr>
                <w:iCs/>
              </w:rPr>
              <w:t>Diese Einwilligung/en kann</w:t>
            </w:r>
            <w:r w:rsidRPr="00CE7DD7">
              <w:rPr>
                <w:iCs/>
              </w:rPr>
              <w:t xml:space="preserve">/ können verweigert werden. Ferner kann eine einmal erteilte Einwilligung widerrufen werden. </w:t>
            </w:r>
          </w:p>
        </w:tc>
      </w:tr>
    </w:tbl>
    <w:p w14:paraId="6C9FFC26" w14:textId="77777777" w:rsidR="00BA2F57" w:rsidRDefault="00BA2F57" w:rsidP="00BA2F57">
      <w:pPr>
        <w:pStyle w:val="Klein"/>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245"/>
        <w:gridCol w:w="4961"/>
      </w:tblGrid>
      <w:tr w:rsidR="00BA2F57" w:rsidRPr="004C3639" w14:paraId="074F7A7E" w14:textId="77777777" w:rsidTr="00BA2F57">
        <w:trPr>
          <w:trHeight w:val="567"/>
        </w:trPr>
        <w:tc>
          <w:tcPr>
            <w:tcW w:w="5245" w:type="dxa"/>
            <w:tcBorders>
              <w:top w:val="single" w:sz="4" w:space="0" w:color="auto"/>
              <w:bottom w:val="single" w:sz="4" w:space="0" w:color="auto"/>
            </w:tcBorders>
            <w:vAlign w:val="center"/>
          </w:tcPr>
          <w:p w14:paraId="50991FBC" w14:textId="77777777" w:rsidR="00BA2F57" w:rsidRPr="004C3639" w:rsidRDefault="00BA2F57" w:rsidP="00BA2F57">
            <w:r w:rsidRPr="004C3639">
              <w:fldChar w:fldCharType="begin">
                <w:ffData>
                  <w:name w:val="Text62"/>
                  <w:enabled/>
                  <w:calcOnExit w:val="0"/>
                  <w:textInput/>
                </w:ffData>
              </w:fldChar>
            </w:r>
            <w:r w:rsidRPr="004C3639">
              <w:instrText xml:space="preserve"> FORMTEXT </w:instrText>
            </w:r>
            <w:r w:rsidRPr="004C3639">
              <w:fldChar w:fldCharType="separate"/>
            </w:r>
            <w:r w:rsidRPr="004C3639">
              <w:rPr>
                <w:noProof/>
              </w:rPr>
              <w:t> </w:t>
            </w:r>
            <w:r w:rsidRPr="004C3639">
              <w:rPr>
                <w:noProof/>
              </w:rPr>
              <w:t> </w:t>
            </w:r>
            <w:r w:rsidRPr="004C3639">
              <w:rPr>
                <w:noProof/>
              </w:rPr>
              <w:t> </w:t>
            </w:r>
            <w:r w:rsidRPr="004C3639">
              <w:rPr>
                <w:noProof/>
              </w:rPr>
              <w:t> </w:t>
            </w:r>
            <w:r w:rsidRPr="004C3639">
              <w:rPr>
                <w:noProof/>
              </w:rPr>
              <w:t> </w:t>
            </w:r>
            <w:r w:rsidRPr="004C3639">
              <w:fldChar w:fldCharType="end"/>
            </w:r>
          </w:p>
        </w:tc>
        <w:tc>
          <w:tcPr>
            <w:tcW w:w="4961" w:type="dxa"/>
            <w:tcBorders>
              <w:top w:val="single" w:sz="4" w:space="0" w:color="auto"/>
              <w:bottom w:val="single" w:sz="4" w:space="0" w:color="auto"/>
            </w:tcBorders>
            <w:vAlign w:val="center"/>
          </w:tcPr>
          <w:p w14:paraId="1D6358B9" w14:textId="77777777" w:rsidR="00BA2F57" w:rsidRPr="004C3639" w:rsidRDefault="00BA2F57" w:rsidP="00BA2F57"/>
        </w:tc>
      </w:tr>
      <w:tr w:rsidR="00BA2F57" w:rsidRPr="004C3639" w14:paraId="715F1605" w14:textId="77777777" w:rsidTr="00BA2F57">
        <w:trPr>
          <w:trHeight w:val="283"/>
        </w:trPr>
        <w:tc>
          <w:tcPr>
            <w:tcW w:w="5245" w:type="dxa"/>
            <w:tcBorders>
              <w:top w:val="single" w:sz="4" w:space="0" w:color="auto"/>
            </w:tcBorders>
            <w:vAlign w:val="center"/>
          </w:tcPr>
          <w:p w14:paraId="0F1AD99E" w14:textId="77777777" w:rsidR="00BA2F57" w:rsidRPr="004C3639" w:rsidRDefault="00BA2F57" w:rsidP="00BA2F57">
            <w:r w:rsidRPr="004C3639">
              <w:t xml:space="preserve">Ort, Datum </w:t>
            </w:r>
          </w:p>
        </w:tc>
        <w:tc>
          <w:tcPr>
            <w:tcW w:w="4961" w:type="dxa"/>
            <w:tcBorders>
              <w:top w:val="single" w:sz="4" w:space="0" w:color="auto"/>
            </w:tcBorders>
            <w:vAlign w:val="center"/>
          </w:tcPr>
          <w:p w14:paraId="141B2B76" w14:textId="77777777" w:rsidR="00BA2F57" w:rsidRPr="004C3639" w:rsidRDefault="00BA2F57" w:rsidP="00BA2F57">
            <w:r>
              <w:t>Unter</w:t>
            </w:r>
            <w:r w:rsidR="00464FCF">
              <w:t>schrift</w:t>
            </w:r>
            <w:r w:rsidR="00A272DD" w:rsidRPr="00DC51D3">
              <w:rPr>
                <w:rFonts w:cs="Arial"/>
                <w:szCs w:val="24"/>
                <w:vertAlign w:val="superscript"/>
                <w:lang w:eastAsia="ar-SA"/>
              </w:rPr>
              <w:t>1</w:t>
            </w:r>
            <w:r w:rsidR="00464FCF">
              <w:t xml:space="preserve"> der/ des </w:t>
            </w:r>
            <w:r w:rsidR="00464FCF" w:rsidRPr="00167ECC">
              <w:t>Sorge</w:t>
            </w:r>
            <w:r w:rsidRPr="00167ECC">
              <w:t>berechtigten</w:t>
            </w:r>
          </w:p>
        </w:tc>
      </w:tr>
    </w:tbl>
    <w:p w14:paraId="67DCBAF2" w14:textId="77777777" w:rsidR="00746079" w:rsidRDefault="00746079" w:rsidP="00746079">
      <w:pPr>
        <w:rPr>
          <w:sz w:val="16"/>
          <w:szCs w:val="16"/>
        </w:rPr>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245"/>
        <w:gridCol w:w="4961"/>
      </w:tblGrid>
      <w:tr w:rsidR="00464FCF" w:rsidRPr="004C3639" w14:paraId="0163D52B" w14:textId="77777777" w:rsidTr="00DA5008">
        <w:trPr>
          <w:trHeight w:val="567"/>
        </w:trPr>
        <w:tc>
          <w:tcPr>
            <w:tcW w:w="5245" w:type="dxa"/>
            <w:tcBorders>
              <w:top w:val="single" w:sz="4" w:space="0" w:color="auto"/>
              <w:bottom w:val="single" w:sz="4" w:space="0" w:color="auto"/>
            </w:tcBorders>
            <w:vAlign w:val="center"/>
          </w:tcPr>
          <w:p w14:paraId="19FCBCF1" w14:textId="77777777" w:rsidR="00464FCF" w:rsidRPr="004C3639" w:rsidRDefault="00464FCF" w:rsidP="00DA5008">
            <w:r w:rsidRPr="004C3639">
              <w:fldChar w:fldCharType="begin">
                <w:ffData>
                  <w:name w:val="Text62"/>
                  <w:enabled/>
                  <w:calcOnExit w:val="0"/>
                  <w:textInput/>
                </w:ffData>
              </w:fldChar>
            </w:r>
            <w:r w:rsidRPr="004C3639">
              <w:instrText xml:space="preserve"> FORMTEXT </w:instrText>
            </w:r>
            <w:r w:rsidRPr="004C3639">
              <w:fldChar w:fldCharType="separate"/>
            </w:r>
            <w:r w:rsidRPr="004C3639">
              <w:rPr>
                <w:noProof/>
              </w:rPr>
              <w:t> </w:t>
            </w:r>
            <w:r w:rsidRPr="004C3639">
              <w:rPr>
                <w:noProof/>
              </w:rPr>
              <w:t> </w:t>
            </w:r>
            <w:r w:rsidRPr="004C3639">
              <w:rPr>
                <w:noProof/>
              </w:rPr>
              <w:t> </w:t>
            </w:r>
            <w:r w:rsidRPr="004C3639">
              <w:rPr>
                <w:noProof/>
              </w:rPr>
              <w:t> </w:t>
            </w:r>
            <w:r w:rsidRPr="004C3639">
              <w:rPr>
                <w:noProof/>
              </w:rPr>
              <w:t> </w:t>
            </w:r>
            <w:r w:rsidRPr="004C3639">
              <w:fldChar w:fldCharType="end"/>
            </w:r>
          </w:p>
        </w:tc>
        <w:tc>
          <w:tcPr>
            <w:tcW w:w="4961" w:type="dxa"/>
            <w:tcBorders>
              <w:top w:val="single" w:sz="4" w:space="0" w:color="auto"/>
              <w:bottom w:val="single" w:sz="4" w:space="0" w:color="auto"/>
            </w:tcBorders>
            <w:vAlign w:val="center"/>
          </w:tcPr>
          <w:p w14:paraId="0FE93A07" w14:textId="77777777" w:rsidR="00464FCF" w:rsidRPr="004C3639" w:rsidRDefault="00464FCF" w:rsidP="00DA5008"/>
        </w:tc>
      </w:tr>
      <w:tr w:rsidR="00464FCF" w:rsidRPr="004C3639" w14:paraId="39D871D4" w14:textId="77777777" w:rsidTr="00DA5008">
        <w:trPr>
          <w:trHeight w:val="283"/>
        </w:trPr>
        <w:tc>
          <w:tcPr>
            <w:tcW w:w="5245" w:type="dxa"/>
            <w:tcBorders>
              <w:top w:val="single" w:sz="4" w:space="0" w:color="auto"/>
            </w:tcBorders>
            <w:vAlign w:val="center"/>
          </w:tcPr>
          <w:p w14:paraId="6DF5960E" w14:textId="77777777" w:rsidR="00464FCF" w:rsidRPr="004C3639" w:rsidRDefault="00464FCF" w:rsidP="00DA5008">
            <w:r w:rsidRPr="004C3639">
              <w:t xml:space="preserve">Ort, Datum </w:t>
            </w:r>
          </w:p>
        </w:tc>
        <w:tc>
          <w:tcPr>
            <w:tcW w:w="4961" w:type="dxa"/>
            <w:tcBorders>
              <w:top w:val="single" w:sz="4" w:space="0" w:color="auto"/>
            </w:tcBorders>
            <w:vAlign w:val="center"/>
          </w:tcPr>
          <w:p w14:paraId="018A8336" w14:textId="77777777" w:rsidR="00464FCF" w:rsidRPr="004C3639" w:rsidRDefault="00A272DD" w:rsidP="00464FCF">
            <w:r>
              <w:t>Unterschrift</w:t>
            </w:r>
            <w:r w:rsidRPr="00DC51D3">
              <w:rPr>
                <w:rFonts w:cs="Arial"/>
                <w:szCs w:val="24"/>
                <w:vertAlign w:val="superscript"/>
                <w:lang w:eastAsia="ar-SA"/>
              </w:rPr>
              <w:t>1</w:t>
            </w:r>
            <w:r>
              <w:t xml:space="preserve"> </w:t>
            </w:r>
            <w:r w:rsidR="00464FCF">
              <w:t xml:space="preserve"> </w:t>
            </w:r>
            <w:r w:rsidRPr="00167ECC">
              <w:t>gesetzl. Vertreter/</w:t>
            </w:r>
            <w:r w:rsidR="00167ECC" w:rsidRPr="00167ECC">
              <w:t xml:space="preserve"> </w:t>
            </w:r>
            <w:r w:rsidRPr="00167ECC">
              <w:t>Vormund</w:t>
            </w:r>
          </w:p>
        </w:tc>
      </w:tr>
    </w:tbl>
    <w:p w14:paraId="3F93A93C" w14:textId="77777777" w:rsidR="00464FCF" w:rsidRDefault="00464FCF" w:rsidP="00746079">
      <w:pPr>
        <w:rPr>
          <w:sz w:val="16"/>
          <w:szCs w:val="16"/>
        </w:rPr>
      </w:pPr>
    </w:p>
    <w:p w14:paraId="2546747C" w14:textId="77777777" w:rsidR="00A272DD" w:rsidRPr="00167ECC" w:rsidRDefault="00A272DD" w:rsidP="00167ECC">
      <w:pPr>
        <w:rPr>
          <w:vertAlign w:val="superscript"/>
          <w:lang w:eastAsia="ar-SA"/>
        </w:rPr>
      </w:pPr>
      <w:r w:rsidRPr="00167ECC">
        <w:rPr>
          <w:lang w:eastAsia="ar-SA"/>
        </w:rPr>
        <w:t>Unterschrift(en)</w:t>
      </w:r>
      <w:r w:rsidRPr="00167ECC">
        <w:rPr>
          <w:vertAlign w:val="superscript"/>
          <w:lang w:eastAsia="ar-SA"/>
        </w:rPr>
        <w:t>1</w:t>
      </w:r>
    </w:p>
    <w:p w14:paraId="1AEF77EA" w14:textId="77777777" w:rsidR="00A272DD" w:rsidRPr="00167ECC" w:rsidRDefault="00A272DD" w:rsidP="00A272DD">
      <w:pPr>
        <w:rPr>
          <w:rFonts w:ascii="Times-Roman" w:hAnsi="Times-Roman" w:cs="Times-Roman"/>
          <w:sz w:val="12"/>
          <w:szCs w:val="12"/>
          <w:lang w:eastAsia="ar-SA"/>
        </w:rPr>
      </w:pPr>
    </w:p>
    <w:p w14:paraId="6FD80EB1" w14:textId="77777777" w:rsidR="00A272DD" w:rsidRPr="00167ECC" w:rsidRDefault="00A272DD" w:rsidP="00167ECC">
      <w:pPr>
        <w:pStyle w:val="Klein"/>
        <w:rPr>
          <w:lang w:eastAsia="ar-SA"/>
        </w:rPr>
      </w:pPr>
      <w:r w:rsidRPr="00167ECC">
        <w:rPr>
          <w:sz w:val="12"/>
          <w:szCs w:val="12"/>
          <w:lang w:eastAsia="ar-SA"/>
        </w:rPr>
        <w:t xml:space="preserve">1 </w:t>
      </w:r>
      <w:r w:rsidRPr="00167ECC">
        <w:rPr>
          <w:lang w:eastAsia="ar-SA"/>
        </w:rPr>
        <w:t>Die Unterzeichnung hat immer durch alle vorhandenen Personensorgeberechtigten zu erfolgen, es sei denn, die personensorgeberechtigten Eltern leben getrennt und das Kind hält sich mit Einwilligung des einen Elternteils oder auf Grund einer gerichtlichen</w:t>
      </w:r>
      <w:r w:rsidR="00167ECC">
        <w:rPr>
          <w:lang w:eastAsia="ar-SA"/>
        </w:rPr>
        <w:t xml:space="preserve"> </w:t>
      </w:r>
      <w:r w:rsidRPr="00167ECC">
        <w:rPr>
          <w:lang w:eastAsia="ar-SA"/>
        </w:rPr>
        <w:t>Entscheidung gewöhnlich bei dem anderen Elternteil auf</w:t>
      </w:r>
      <w:r w:rsidR="004F3567">
        <w:rPr>
          <w:lang w:eastAsia="ar-SA"/>
        </w:rPr>
        <w:t xml:space="preserve"> (Bitte Nachweis anfügen)</w:t>
      </w:r>
      <w:r w:rsidRPr="00167ECC">
        <w:rPr>
          <w:lang w:eastAsia="ar-SA"/>
        </w:rPr>
        <w:t>. In diesem Fall genügt die Unterschrift desjenigen Elternteils, bei dem sich das Kind aufhält.</w:t>
      </w:r>
    </w:p>
    <w:p w14:paraId="4EB88F77" w14:textId="77777777" w:rsidR="00A272DD" w:rsidRPr="006B6B7D" w:rsidRDefault="00A272DD" w:rsidP="00746079">
      <w:pPr>
        <w:rPr>
          <w:sz w:val="16"/>
          <w:szCs w:val="16"/>
        </w:rPr>
      </w:pPr>
    </w:p>
    <w:sectPr w:rsidR="00A272DD" w:rsidRPr="006B6B7D" w:rsidSect="00AB562F">
      <w:type w:val="continuous"/>
      <w:pgSz w:w="11907" w:h="16840" w:code="9"/>
      <w:pgMar w:top="284" w:right="851" w:bottom="709" w:left="851" w:header="0" w:footer="39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24E0A" w14:textId="77777777" w:rsidR="00304811" w:rsidRDefault="00304811">
      <w:r>
        <w:separator/>
      </w:r>
    </w:p>
  </w:endnote>
  <w:endnote w:type="continuationSeparator" w:id="0">
    <w:p w14:paraId="3B2E5F34" w14:textId="77777777" w:rsidR="00304811" w:rsidRDefault="0030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0237F" w14:textId="60A6D802" w:rsidR="00A272DD" w:rsidRPr="00C02EF9" w:rsidRDefault="00A272DD" w:rsidP="00C02EF9">
    <w:pPr>
      <w:pStyle w:val="Klein"/>
      <w:tabs>
        <w:tab w:val="right" w:pos="10206"/>
      </w:tabs>
      <w:rPr>
        <w:b/>
      </w:rPr>
    </w:pPr>
    <w:r w:rsidRPr="006F495C">
      <w:t xml:space="preserve">Staatliches Schulamt Albstadt, </w:t>
    </w:r>
    <w:r w:rsidR="003446D6">
      <w:t>Dezember 2020</w:t>
    </w:r>
    <w:r>
      <w:tab/>
    </w:r>
    <w:r w:rsidRPr="00B0023A">
      <w:t xml:space="preserve">Seite </w:t>
    </w:r>
    <w:r w:rsidRPr="00B0023A">
      <w:fldChar w:fldCharType="begin"/>
    </w:r>
    <w:r w:rsidRPr="00B0023A">
      <w:instrText>PAGE  \* Arabic  \* MERGEFORMAT</w:instrText>
    </w:r>
    <w:r w:rsidRPr="00B0023A">
      <w:fldChar w:fldCharType="separate"/>
    </w:r>
    <w:r w:rsidR="00057CC0">
      <w:rPr>
        <w:noProof/>
      </w:rPr>
      <w:t>3</w:t>
    </w:r>
    <w:r w:rsidRPr="00B0023A">
      <w:fldChar w:fldCharType="end"/>
    </w:r>
    <w:r w:rsidRPr="00B0023A">
      <w:t xml:space="preserve"> von </w:t>
    </w:r>
    <w:r w:rsidR="00057CC0">
      <w:fldChar w:fldCharType="begin"/>
    </w:r>
    <w:r w:rsidR="00057CC0">
      <w:instrText>NUMPAGES  \* Arabic  \* MERGEFORMAT</w:instrText>
    </w:r>
    <w:r w:rsidR="00057CC0">
      <w:fldChar w:fldCharType="separate"/>
    </w:r>
    <w:r w:rsidR="00057CC0">
      <w:rPr>
        <w:noProof/>
      </w:rPr>
      <w:t>4</w:t>
    </w:r>
    <w:r w:rsidR="00057CC0">
      <w:rPr>
        <w:noProof/>
      </w:rPr>
      <w:fldChar w:fldCharType="end"/>
    </w:r>
    <w:r>
      <w:t xml:space="preserve">                                                   </w:t>
    </w:r>
    <w:r w:rsidRPr="006F495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2013" w14:textId="7324D9D8" w:rsidR="00A272DD" w:rsidRPr="00B0023A" w:rsidRDefault="00A272DD" w:rsidP="00B0023A">
    <w:pPr>
      <w:pStyle w:val="Klein"/>
      <w:tabs>
        <w:tab w:val="right" w:pos="10206"/>
      </w:tabs>
      <w:rPr>
        <w:b/>
      </w:rPr>
    </w:pPr>
    <w:r w:rsidRPr="006F495C">
      <w:t xml:space="preserve">Staatliches Schulamt Albstadt, </w:t>
    </w:r>
    <w:r w:rsidR="003446D6">
      <w:t>Dezember 2020</w:t>
    </w:r>
    <w:r>
      <w:tab/>
    </w:r>
    <w:r w:rsidRPr="00B0023A">
      <w:t xml:space="preserve">Seite </w:t>
    </w:r>
    <w:r w:rsidRPr="00B0023A">
      <w:fldChar w:fldCharType="begin"/>
    </w:r>
    <w:r w:rsidRPr="00B0023A">
      <w:instrText>PAGE  \* Arabic  \* MERGEFORMAT</w:instrText>
    </w:r>
    <w:r w:rsidRPr="00B0023A">
      <w:fldChar w:fldCharType="separate"/>
    </w:r>
    <w:r w:rsidR="00057CC0">
      <w:rPr>
        <w:noProof/>
      </w:rPr>
      <w:t>4</w:t>
    </w:r>
    <w:r w:rsidRPr="00B0023A">
      <w:fldChar w:fldCharType="end"/>
    </w:r>
    <w:r w:rsidRPr="00B0023A">
      <w:t xml:space="preserve"> von </w:t>
    </w:r>
    <w:r w:rsidR="00057CC0">
      <w:fldChar w:fldCharType="begin"/>
    </w:r>
    <w:r w:rsidR="00057CC0">
      <w:instrText>NUMPAGES  \* Arabic  \* MERGEFORMAT</w:instrText>
    </w:r>
    <w:r w:rsidR="00057CC0">
      <w:fldChar w:fldCharType="separate"/>
    </w:r>
    <w:r w:rsidR="00057CC0">
      <w:rPr>
        <w:noProof/>
      </w:rPr>
      <w:t>4</w:t>
    </w:r>
    <w:r w:rsidR="00057CC0">
      <w:rPr>
        <w:noProof/>
      </w:rPr>
      <w:fldChar w:fldCharType="end"/>
    </w:r>
    <w:r>
      <w:t xml:space="preserve">                                                   </w:t>
    </w:r>
    <w:r w:rsidRPr="006F495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67AD4" w14:textId="77777777" w:rsidR="00304811" w:rsidRDefault="00304811">
      <w:r>
        <w:separator/>
      </w:r>
    </w:p>
  </w:footnote>
  <w:footnote w:type="continuationSeparator" w:id="0">
    <w:p w14:paraId="1B57203A" w14:textId="77777777" w:rsidR="00304811" w:rsidRDefault="00304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242BE" w14:textId="77777777" w:rsidR="00A272DD" w:rsidRDefault="00A272DD">
    <w:pPr>
      <w:pStyle w:val="Kopfzeile"/>
      <w:tabs>
        <w:tab w:val="center" w:pos="4820"/>
      </w:tabs>
    </w:pPr>
    <w:r>
      <w:tab/>
      <w:t xml:space="preserve">- </w:t>
    </w:r>
    <w:r>
      <w:fldChar w:fldCharType="begin"/>
    </w:r>
    <w:r>
      <w:instrText>PAGE</w:instrText>
    </w:r>
    <w:r>
      <w:fldChar w:fldCharType="separate"/>
    </w:r>
    <w:r>
      <w:t>1</w:t>
    </w:r>
    <w:r>
      <w:fldChar w:fldCharType="end"/>
    </w:r>
    <w:r>
      <w:t xml:space="preserve"> -</w:t>
    </w:r>
  </w:p>
  <w:p w14:paraId="05773C3B" w14:textId="77777777" w:rsidR="00A272DD" w:rsidRDefault="00A272DD">
    <w:pPr>
      <w:pStyle w:val="Kopfzeile"/>
      <w:tabs>
        <w:tab w:val="center" w:pos="4820"/>
      </w:tabs>
    </w:pPr>
  </w:p>
  <w:p w14:paraId="4A4E68AB" w14:textId="77777777" w:rsidR="00A272DD" w:rsidRDefault="00A272DD">
    <w:pPr>
      <w:pStyle w:val="Kopfzeile"/>
      <w:tabs>
        <w:tab w:val="center" w:pos="48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7D6E6" w14:textId="77777777" w:rsidR="00A272DD" w:rsidRDefault="00A272DD" w:rsidP="00E42C4B">
    <w:pPr>
      <w:pStyle w:val="Klein"/>
      <w:rPr>
        <w:sz w:val="20"/>
      </w:rPr>
    </w:pPr>
  </w:p>
  <w:p w14:paraId="194C3636" w14:textId="22A07194" w:rsidR="00A272DD" w:rsidRDefault="00057CC0" w:rsidP="00C7114E">
    <w:pPr>
      <w:pStyle w:val="Klein"/>
      <w:tabs>
        <w:tab w:val="right" w:pos="10206"/>
      </w:tabs>
    </w:pPr>
    <w:r>
      <w:t xml:space="preserve">0 </w:t>
    </w:r>
    <w:r w:rsidR="00A272DD">
      <w:t>Aufnahme Schulkindergarten</w:t>
    </w:r>
    <w:r w:rsidR="00A272DD">
      <w:tab/>
    </w:r>
    <w:fldSimple w:instr=" REF  Name ">
      <w:r w:rsidR="003446D6">
        <w:rPr>
          <w:b/>
        </w:rPr>
        <w:t xml:space="preserve">     </w:t>
      </w:r>
    </w:fldSimple>
    <w:r w:rsidR="003446D6">
      <w:rPr>
        <w:b/>
        <w:noProof/>
      </w:rPr>
      <w:t xml:space="preserve">, </w:t>
    </w:r>
    <w:r w:rsidR="003446D6">
      <w:rPr>
        <w:b/>
        <w:noProof/>
      </w:rPr>
      <w:fldChar w:fldCharType="begin"/>
    </w:r>
    <w:r w:rsidR="003446D6">
      <w:rPr>
        <w:b/>
        <w:noProof/>
      </w:rPr>
      <w:instrText xml:space="preserve"> REF  Geburtsdatum </w:instrText>
    </w:r>
    <w:r w:rsidR="003446D6">
      <w:rPr>
        <w:b/>
        <w:noProof/>
      </w:rPr>
      <w:fldChar w:fldCharType="separate"/>
    </w:r>
    <w:r w:rsidR="003446D6">
      <w:t xml:space="preserve">     </w:t>
    </w:r>
    <w:r w:rsidR="003446D6">
      <w:rPr>
        <w:b/>
        <w:noProof/>
      </w:rPr>
      <w:fldChar w:fldCharType="end"/>
    </w:r>
  </w:p>
  <w:p w14:paraId="1BC86473" w14:textId="77777777" w:rsidR="00A272DD" w:rsidRDefault="00A272DD" w:rsidP="00E42C4B">
    <w:pPr>
      <w:pStyle w:val="Klein"/>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97A49" w14:textId="77777777" w:rsidR="00A272DD" w:rsidRPr="00AB562F" w:rsidRDefault="00A272DD" w:rsidP="00AB562F">
    <w:pPr>
      <w:pStyle w:val="Klein"/>
      <w:tabs>
        <w:tab w:val="right" w:pos="10206"/>
      </w:tabs>
      <w:rPr>
        <w:sz w:val="20"/>
      </w:rPr>
    </w:pPr>
  </w:p>
  <w:p w14:paraId="2EE515EB" w14:textId="6B0F341D" w:rsidR="00A272DD" w:rsidRPr="00E42C4B" w:rsidRDefault="00057CC0" w:rsidP="00AB562F">
    <w:pPr>
      <w:pStyle w:val="Klein"/>
      <w:tabs>
        <w:tab w:val="right" w:pos="10206"/>
      </w:tabs>
    </w:pPr>
    <w:r>
      <w:t xml:space="preserve">0 </w:t>
    </w:r>
    <w:r w:rsidR="003446D6">
      <w:t>Aufnahme Schulkindergarten</w:t>
    </w:r>
    <w:r w:rsidR="003446D6">
      <w:tab/>
    </w:r>
    <w:fldSimple w:instr=" REF  Name ">
      <w:r w:rsidR="003446D6">
        <w:rPr>
          <w:b/>
        </w:rPr>
        <w:t xml:space="preserve">     </w:t>
      </w:r>
    </w:fldSimple>
    <w:r w:rsidR="003446D6">
      <w:t xml:space="preserve">, </w:t>
    </w:r>
    <w:fldSimple w:instr=" REF  Geburtsdatum ">
      <w:r w:rsidR="003446D6">
        <w:t xml:space="preserve">     </w:t>
      </w:r>
    </w:fldSimple>
  </w:p>
  <w:p w14:paraId="25869238" w14:textId="77777777" w:rsidR="00A272DD" w:rsidRDefault="00A272DD" w:rsidP="00AB562F">
    <w:pPr>
      <w:jc w:val="center"/>
      <w:rPr>
        <w:sz w:val="16"/>
      </w:rPr>
    </w:pPr>
    <w:r>
      <w:rPr>
        <w:noProof/>
      </w:rPr>
      <w:drawing>
        <wp:inline distT="0" distB="0" distL="0" distR="0" wp14:anchorId="23762F5D" wp14:editId="0803D4B0">
          <wp:extent cx="2005330" cy="832485"/>
          <wp:effectExtent l="0" t="0" r="0" b="5715"/>
          <wp:docPr id="2"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330" cy="832485"/>
                  </a:xfrm>
                  <a:prstGeom prst="rect">
                    <a:avLst/>
                  </a:prstGeom>
                  <a:noFill/>
                  <a:ln>
                    <a:noFill/>
                  </a:ln>
                </pic:spPr>
              </pic:pic>
            </a:graphicData>
          </a:graphic>
        </wp:inline>
      </w:drawing>
    </w:r>
    <w:r w:rsidRPr="006E3267">
      <w:rPr>
        <w:sz w:val="16"/>
      </w:rPr>
      <w:t xml:space="preserve"> </w:t>
    </w:r>
  </w:p>
  <w:p w14:paraId="36A42A83" w14:textId="77777777" w:rsidR="00A272DD" w:rsidRPr="00BE7CD1" w:rsidRDefault="00A272DD" w:rsidP="00AB562F">
    <w:pPr>
      <w:jc w:val="center"/>
      <w:rPr>
        <w:sz w:val="16"/>
        <w:szCs w:val="16"/>
      </w:rPr>
    </w:pPr>
    <w:r>
      <w:rPr>
        <w:sz w:val="16"/>
      </w:rPr>
      <w:t>STAATLICHES SCHULAMT ALBSTADT</w:t>
    </w:r>
    <w:r w:rsidRPr="00193E54">
      <w:t xml:space="preserve"> </w:t>
    </w:r>
    <w:r w:rsidRPr="00193E54">
      <w:fldChar w:fldCharType="begin"/>
    </w:r>
    <w:r w:rsidRPr="00193E54">
      <w:instrText xml:space="preserve"> ASK  Kontrollkästchen1 " "  \* MERGEFORMAT </w:instrText>
    </w:r>
    <w:r w:rsidRPr="00193E54">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0FFF3" w14:textId="77777777" w:rsidR="00A272DD" w:rsidRPr="00AB562F" w:rsidRDefault="00A272DD" w:rsidP="00AB562F">
    <w:pPr>
      <w:pStyle w:val="Klein"/>
      <w:tabs>
        <w:tab w:val="right" w:pos="10206"/>
      </w:tabs>
      <w:rPr>
        <w:sz w:val="20"/>
      </w:rPr>
    </w:pPr>
  </w:p>
  <w:p w14:paraId="1937CD92" w14:textId="252A7112" w:rsidR="00A272DD" w:rsidRPr="00E42C4B" w:rsidRDefault="00A272DD" w:rsidP="00AB562F">
    <w:pPr>
      <w:pStyle w:val="Klein"/>
      <w:tabs>
        <w:tab w:val="right" w:pos="10206"/>
      </w:tabs>
    </w:pPr>
    <w:r>
      <w:t>Aufnahme Schulkindergarten</w:t>
    </w:r>
    <w:r>
      <w:tab/>
    </w:r>
    <w:fldSimple w:instr=" REF  Name ">
      <w:r w:rsidR="003446D6">
        <w:rPr>
          <w:b/>
        </w:rPr>
        <w:t xml:space="preserve">     </w:t>
      </w:r>
    </w:fldSimple>
    <w:r w:rsidR="003446D6">
      <w:t xml:space="preserve">, </w:t>
    </w:r>
    <w:fldSimple w:instr=" REF  Geburtsdatum ">
      <w:r w:rsidR="003446D6">
        <w:t xml:space="preserve">     </w:t>
      </w:r>
    </w:fldSimple>
  </w:p>
  <w:p w14:paraId="0CD607AD" w14:textId="77777777" w:rsidR="00A272DD" w:rsidRPr="00BE7CD1" w:rsidRDefault="00A272DD" w:rsidP="00B142AA">
    <w:pPr>
      <w:pStyle w:val="Klei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5D7"/>
    <w:multiLevelType w:val="multilevel"/>
    <w:tmpl w:val="E6A0340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EA776B"/>
    <w:multiLevelType w:val="hybridMultilevel"/>
    <w:tmpl w:val="4F805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401C79"/>
    <w:multiLevelType w:val="hybridMultilevel"/>
    <w:tmpl w:val="33CED160"/>
    <w:lvl w:ilvl="0" w:tplc="065421FC">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25213"/>
    <w:multiLevelType w:val="hybridMultilevel"/>
    <w:tmpl w:val="D47670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332D08"/>
    <w:multiLevelType w:val="multilevel"/>
    <w:tmpl w:val="E6A0340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8268B5"/>
    <w:multiLevelType w:val="hybridMultilevel"/>
    <w:tmpl w:val="6D26A36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A014B65"/>
    <w:multiLevelType w:val="hybridMultilevel"/>
    <w:tmpl w:val="5F583A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F44219C"/>
    <w:multiLevelType w:val="hybridMultilevel"/>
    <w:tmpl w:val="3A6C9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F13D06"/>
    <w:multiLevelType w:val="multilevel"/>
    <w:tmpl w:val="E6A0340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833411"/>
    <w:multiLevelType w:val="hybridMultilevel"/>
    <w:tmpl w:val="75F242E8"/>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15:restartNumberingAfterBreak="0">
    <w:nsid w:val="2FF04285"/>
    <w:multiLevelType w:val="hybridMultilevel"/>
    <w:tmpl w:val="624C6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325D5D"/>
    <w:multiLevelType w:val="multilevel"/>
    <w:tmpl w:val="E6A0340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2344E5"/>
    <w:multiLevelType w:val="multilevel"/>
    <w:tmpl w:val="E6A0340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010754"/>
    <w:multiLevelType w:val="hybridMultilevel"/>
    <w:tmpl w:val="A31E36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57005C"/>
    <w:multiLevelType w:val="hybridMultilevel"/>
    <w:tmpl w:val="CB18F8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03FF9"/>
    <w:multiLevelType w:val="multilevel"/>
    <w:tmpl w:val="E6A0340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F42674"/>
    <w:multiLevelType w:val="multilevel"/>
    <w:tmpl w:val="E6A0340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072C3F"/>
    <w:multiLevelType w:val="hybridMultilevel"/>
    <w:tmpl w:val="5CDCBD3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15:restartNumberingAfterBreak="0">
    <w:nsid w:val="46877769"/>
    <w:multiLevelType w:val="multilevel"/>
    <w:tmpl w:val="E6A0340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D926E7"/>
    <w:multiLevelType w:val="hybridMultilevel"/>
    <w:tmpl w:val="5C9C3046"/>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377DF1"/>
    <w:multiLevelType w:val="hybridMultilevel"/>
    <w:tmpl w:val="989C1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584616"/>
    <w:multiLevelType w:val="hybridMultilevel"/>
    <w:tmpl w:val="15B4E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7F3A51"/>
    <w:multiLevelType w:val="multilevel"/>
    <w:tmpl w:val="E6A0340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C546E71"/>
    <w:multiLevelType w:val="multilevel"/>
    <w:tmpl w:val="E6A0340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E4A1536"/>
    <w:multiLevelType w:val="multilevel"/>
    <w:tmpl w:val="E6A0340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6F7D05"/>
    <w:multiLevelType w:val="hybridMultilevel"/>
    <w:tmpl w:val="2110C2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8E737F2"/>
    <w:multiLevelType w:val="hybridMultilevel"/>
    <w:tmpl w:val="1982E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A8A0ADB"/>
    <w:multiLevelType w:val="hybridMultilevel"/>
    <w:tmpl w:val="2E8C3D36"/>
    <w:lvl w:ilvl="0" w:tplc="04070001">
      <w:start w:val="1"/>
      <w:numFmt w:val="bullet"/>
      <w:lvlText w:val=""/>
      <w:lvlJc w:val="left"/>
      <w:pPr>
        <w:ind w:left="3450" w:hanging="360"/>
      </w:pPr>
      <w:rPr>
        <w:rFonts w:ascii="Symbol" w:hAnsi="Symbol" w:hint="default"/>
      </w:rPr>
    </w:lvl>
    <w:lvl w:ilvl="1" w:tplc="04070003" w:tentative="1">
      <w:start w:val="1"/>
      <w:numFmt w:val="bullet"/>
      <w:lvlText w:val="o"/>
      <w:lvlJc w:val="left"/>
      <w:pPr>
        <w:ind w:left="4170" w:hanging="360"/>
      </w:pPr>
      <w:rPr>
        <w:rFonts w:ascii="Courier New" w:hAnsi="Courier New" w:cs="Courier New" w:hint="default"/>
      </w:rPr>
    </w:lvl>
    <w:lvl w:ilvl="2" w:tplc="04070005" w:tentative="1">
      <w:start w:val="1"/>
      <w:numFmt w:val="bullet"/>
      <w:lvlText w:val=""/>
      <w:lvlJc w:val="left"/>
      <w:pPr>
        <w:ind w:left="4890" w:hanging="360"/>
      </w:pPr>
      <w:rPr>
        <w:rFonts w:ascii="Wingdings" w:hAnsi="Wingdings" w:hint="default"/>
      </w:rPr>
    </w:lvl>
    <w:lvl w:ilvl="3" w:tplc="04070001" w:tentative="1">
      <w:start w:val="1"/>
      <w:numFmt w:val="bullet"/>
      <w:lvlText w:val=""/>
      <w:lvlJc w:val="left"/>
      <w:pPr>
        <w:ind w:left="5610" w:hanging="360"/>
      </w:pPr>
      <w:rPr>
        <w:rFonts w:ascii="Symbol" w:hAnsi="Symbol" w:hint="default"/>
      </w:rPr>
    </w:lvl>
    <w:lvl w:ilvl="4" w:tplc="04070003" w:tentative="1">
      <w:start w:val="1"/>
      <w:numFmt w:val="bullet"/>
      <w:lvlText w:val="o"/>
      <w:lvlJc w:val="left"/>
      <w:pPr>
        <w:ind w:left="6330" w:hanging="360"/>
      </w:pPr>
      <w:rPr>
        <w:rFonts w:ascii="Courier New" w:hAnsi="Courier New" w:cs="Courier New" w:hint="default"/>
      </w:rPr>
    </w:lvl>
    <w:lvl w:ilvl="5" w:tplc="04070005" w:tentative="1">
      <w:start w:val="1"/>
      <w:numFmt w:val="bullet"/>
      <w:lvlText w:val=""/>
      <w:lvlJc w:val="left"/>
      <w:pPr>
        <w:ind w:left="7050" w:hanging="360"/>
      </w:pPr>
      <w:rPr>
        <w:rFonts w:ascii="Wingdings" w:hAnsi="Wingdings" w:hint="default"/>
      </w:rPr>
    </w:lvl>
    <w:lvl w:ilvl="6" w:tplc="04070001" w:tentative="1">
      <w:start w:val="1"/>
      <w:numFmt w:val="bullet"/>
      <w:lvlText w:val=""/>
      <w:lvlJc w:val="left"/>
      <w:pPr>
        <w:ind w:left="7770" w:hanging="360"/>
      </w:pPr>
      <w:rPr>
        <w:rFonts w:ascii="Symbol" w:hAnsi="Symbol" w:hint="default"/>
      </w:rPr>
    </w:lvl>
    <w:lvl w:ilvl="7" w:tplc="04070003" w:tentative="1">
      <w:start w:val="1"/>
      <w:numFmt w:val="bullet"/>
      <w:lvlText w:val="o"/>
      <w:lvlJc w:val="left"/>
      <w:pPr>
        <w:ind w:left="8490" w:hanging="360"/>
      </w:pPr>
      <w:rPr>
        <w:rFonts w:ascii="Courier New" w:hAnsi="Courier New" w:cs="Courier New" w:hint="default"/>
      </w:rPr>
    </w:lvl>
    <w:lvl w:ilvl="8" w:tplc="04070005" w:tentative="1">
      <w:start w:val="1"/>
      <w:numFmt w:val="bullet"/>
      <w:lvlText w:val=""/>
      <w:lvlJc w:val="left"/>
      <w:pPr>
        <w:ind w:left="9210" w:hanging="360"/>
      </w:pPr>
      <w:rPr>
        <w:rFonts w:ascii="Wingdings" w:hAnsi="Wingdings" w:hint="default"/>
      </w:rPr>
    </w:lvl>
  </w:abstractNum>
  <w:abstractNum w:abstractNumId="28" w15:restartNumberingAfterBreak="0">
    <w:nsid w:val="6FA02479"/>
    <w:multiLevelType w:val="hybridMultilevel"/>
    <w:tmpl w:val="B95451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BC0964"/>
    <w:multiLevelType w:val="hybridMultilevel"/>
    <w:tmpl w:val="F6B2A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6"/>
  </w:num>
  <w:num w:numId="4">
    <w:abstractNumId w:val="27"/>
  </w:num>
  <w:num w:numId="5">
    <w:abstractNumId w:val="20"/>
  </w:num>
  <w:num w:numId="6">
    <w:abstractNumId w:val="21"/>
  </w:num>
  <w:num w:numId="7">
    <w:abstractNumId w:val="10"/>
  </w:num>
  <w:num w:numId="8">
    <w:abstractNumId w:val="13"/>
  </w:num>
  <w:num w:numId="9">
    <w:abstractNumId w:val="3"/>
  </w:num>
  <w:num w:numId="10">
    <w:abstractNumId w:val="28"/>
  </w:num>
  <w:num w:numId="11">
    <w:abstractNumId w:val="25"/>
  </w:num>
  <w:num w:numId="12">
    <w:abstractNumId w:val="4"/>
  </w:num>
  <w:num w:numId="13">
    <w:abstractNumId w:val="9"/>
  </w:num>
  <w:num w:numId="14">
    <w:abstractNumId w:val="29"/>
  </w:num>
  <w:num w:numId="15">
    <w:abstractNumId w:val="1"/>
  </w:num>
  <w:num w:numId="16">
    <w:abstractNumId w:val="7"/>
  </w:num>
  <w:num w:numId="17">
    <w:abstractNumId w:val="6"/>
  </w:num>
  <w:num w:numId="18">
    <w:abstractNumId w:val="5"/>
  </w:num>
  <w:num w:numId="19">
    <w:abstractNumId w:val="11"/>
  </w:num>
  <w:num w:numId="20">
    <w:abstractNumId w:val="17"/>
  </w:num>
  <w:num w:numId="21">
    <w:abstractNumId w:val="23"/>
  </w:num>
  <w:num w:numId="22">
    <w:abstractNumId w:val="22"/>
  </w:num>
  <w:num w:numId="23">
    <w:abstractNumId w:val="19"/>
  </w:num>
  <w:num w:numId="24">
    <w:abstractNumId w:val="24"/>
  </w:num>
  <w:num w:numId="25">
    <w:abstractNumId w:val="18"/>
  </w:num>
  <w:num w:numId="26">
    <w:abstractNumId w:val="8"/>
  </w:num>
  <w:num w:numId="27">
    <w:abstractNumId w:val="12"/>
  </w:num>
  <w:num w:numId="28">
    <w:abstractNumId w:val="16"/>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isplayBackgroundShape/>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17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4F"/>
    <w:rsid w:val="00002964"/>
    <w:rsid w:val="000144B8"/>
    <w:rsid w:val="00025BF2"/>
    <w:rsid w:val="0003705B"/>
    <w:rsid w:val="00046697"/>
    <w:rsid w:val="00057A06"/>
    <w:rsid w:val="00057CC0"/>
    <w:rsid w:val="00064F44"/>
    <w:rsid w:val="00076C06"/>
    <w:rsid w:val="000822D9"/>
    <w:rsid w:val="00082D76"/>
    <w:rsid w:val="00096F4C"/>
    <w:rsid w:val="000A637A"/>
    <w:rsid w:val="000C1233"/>
    <w:rsid w:val="000D4F03"/>
    <w:rsid w:val="000D5B35"/>
    <w:rsid w:val="000E0FDF"/>
    <w:rsid w:val="000E6F9D"/>
    <w:rsid w:val="000E7D98"/>
    <w:rsid w:val="000F0A98"/>
    <w:rsid w:val="000F3892"/>
    <w:rsid w:val="000F6468"/>
    <w:rsid w:val="000F7E90"/>
    <w:rsid w:val="00104C02"/>
    <w:rsid w:val="00114F4C"/>
    <w:rsid w:val="001165C0"/>
    <w:rsid w:val="00120C6B"/>
    <w:rsid w:val="00121A61"/>
    <w:rsid w:val="00123B51"/>
    <w:rsid w:val="001308F9"/>
    <w:rsid w:val="00137C6D"/>
    <w:rsid w:val="00142B33"/>
    <w:rsid w:val="001550AA"/>
    <w:rsid w:val="001572FD"/>
    <w:rsid w:val="00161ED0"/>
    <w:rsid w:val="00161EE5"/>
    <w:rsid w:val="00162021"/>
    <w:rsid w:val="001643A3"/>
    <w:rsid w:val="00167ECC"/>
    <w:rsid w:val="0017057C"/>
    <w:rsid w:val="00173083"/>
    <w:rsid w:val="00176E38"/>
    <w:rsid w:val="00176F89"/>
    <w:rsid w:val="0018042B"/>
    <w:rsid w:val="00181422"/>
    <w:rsid w:val="00182A92"/>
    <w:rsid w:val="00190381"/>
    <w:rsid w:val="0019271D"/>
    <w:rsid w:val="00193E54"/>
    <w:rsid w:val="001C50A4"/>
    <w:rsid w:val="001C5BC1"/>
    <w:rsid w:val="001C7ACD"/>
    <w:rsid w:val="001D792B"/>
    <w:rsid w:val="001E42CE"/>
    <w:rsid w:val="001E4CE7"/>
    <w:rsid w:val="001F1E76"/>
    <w:rsid w:val="001F2634"/>
    <w:rsid w:val="001F6C75"/>
    <w:rsid w:val="002005A1"/>
    <w:rsid w:val="002039EE"/>
    <w:rsid w:val="00210799"/>
    <w:rsid w:val="00211046"/>
    <w:rsid w:val="00220208"/>
    <w:rsid w:val="0022368B"/>
    <w:rsid w:val="0023464D"/>
    <w:rsid w:val="00241B1F"/>
    <w:rsid w:val="002444C1"/>
    <w:rsid w:val="002505C0"/>
    <w:rsid w:val="00267AA1"/>
    <w:rsid w:val="00297766"/>
    <w:rsid w:val="002A2712"/>
    <w:rsid w:val="002A3FCC"/>
    <w:rsid w:val="002A6CCE"/>
    <w:rsid w:val="002A7B52"/>
    <w:rsid w:val="002A7BBE"/>
    <w:rsid w:val="002B1095"/>
    <w:rsid w:val="002C0B1E"/>
    <w:rsid w:val="002D2090"/>
    <w:rsid w:val="002D275F"/>
    <w:rsid w:val="002D5DFB"/>
    <w:rsid w:val="002F2C50"/>
    <w:rsid w:val="002F6FEE"/>
    <w:rsid w:val="00304811"/>
    <w:rsid w:val="00305D9F"/>
    <w:rsid w:val="00310AED"/>
    <w:rsid w:val="00323FC2"/>
    <w:rsid w:val="00337A82"/>
    <w:rsid w:val="0034372F"/>
    <w:rsid w:val="003446D6"/>
    <w:rsid w:val="0034529C"/>
    <w:rsid w:val="00345EDD"/>
    <w:rsid w:val="00346C37"/>
    <w:rsid w:val="00357FB4"/>
    <w:rsid w:val="0036514A"/>
    <w:rsid w:val="003756F2"/>
    <w:rsid w:val="00376422"/>
    <w:rsid w:val="0039296C"/>
    <w:rsid w:val="0039313C"/>
    <w:rsid w:val="00393349"/>
    <w:rsid w:val="00394319"/>
    <w:rsid w:val="003A789B"/>
    <w:rsid w:val="003B242D"/>
    <w:rsid w:val="003C22BB"/>
    <w:rsid w:val="003E6C73"/>
    <w:rsid w:val="003F29EE"/>
    <w:rsid w:val="0040125B"/>
    <w:rsid w:val="00402A4D"/>
    <w:rsid w:val="00402F18"/>
    <w:rsid w:val="00416965"/>
    <w:rsid w:val="004407D5"/>
    <w:rsid w:val="00454720"/>
    <w:rsid w:val="00455CE3"/>
    <w:rsid w:val="00464FCF"/>
    <w:rsid w:val="004845C9"/>
    <w:rsid w:val="00491154"/>
    <w:rsid w:val="004935BC"/>
    <w:rsid w:val="004A1549"/>
    <w:rsid w:val="004A3387"/>
    <w:rsid w:val="004A712B"/>
    <w:rsid w:val="004B3F37"/>
    <w:rsid w:val="004C3639"/>
    <w:rsid w:val="004C386E"/>
    <w:rsid w:val="004D7A32"/>
    <w:rsid w:val="004E6697"/>
    <w:rsid w:val="004F2245"/>
    <w:rsid w:val="004F3567"/>
    <w:rsid w:val="004F5FF4"/>
    <w:rsid w:val="004F7510"/>
    <w:rsid w:val="005141E0"/>
    <w:rsid w:val="00516E33"/>
    <w:rsid w:val="00531CF2"/>
    <w:rsid w:val="00536023"/>
    <w:rsid w:val="00536050"/>
    <w:rsid w:val="00543F7D"/>
    <w:rsid w:val="00544A0C"/>
    <w:rsid w:val="00546F52"/>
    <w:rsid w:val="00547917"/>
    <w:rsid w:val="0055007C"/>
    <w:rsid w:val="00560C4E"/>
    <w:rsid w:val="00564F21"/>
    <w:rsid w:val="00566242"/>
    <w:rsid w:val="00582FCB"/>
    <w:rsid w:val="005837CC"/>
    <w:rsid w:val="005838FC"/>
    <w:rsid w:val="00584C40"/>
    <w:rsid w:val="00586556"/>
    <w:rsid w:val="005A0A12"/>
    <w:rsid w:val="005A1DA2"/>
    <w:rsid w:val="005A517F"/>
    <w:rsid w:val="005A5BF3"/>
    <w:rsid w:val="005B2575"/>
    <w:rsid w:val="005B3065"/>
    <w:rsid w:val="005C1390"/>
    <w:rsid w:val="005C7778"/>
    <w:rsid w:val="005D0C86"/>
    <w:rsid w:val="005D16D6"/>
    <w:rsid w:val="00602AFA"/>
    <w:rsid w:val="00605788"/>
    <w:rsid w:val="00613584"/>
    <w:rsid w:val="006215BE"/>
    <w:rsid w:val="00621DA5"/>
    <w:rsid w:val="0063030C"/>
    <w:rsid w:val="00632ECB"/>
    <w:rsid w:val="006332C9"/>
    <w:rsid w:val="0064292B"/>
    <w:rsid w:val="00664BAB"/>
    <w:rsid w:val="0067227F"/>
    <w:rsid w:val="00673590"/>
    <w:rsid w:val="006845D7"/>
    <w:rsid w:val="006915F3"/>
    <w:rsid w:val="00692F21"/>
    <w:rsid w:val="0069463E"/>
    <w:rsid w:val="00696083"/>
    <w:rsid w:val="006A2470"/>
    <w:rsid w:val="006B1ECD"/>
    <w:rsid w:val="006B6B7D"/>
    <w:rsid w:val="006C078F"/>
    <w:rsid w:val="006C3143"/>
    <w:rsid w:val="006C55D3"/>
    <w:rsid w:val="006F495C"/>
    <w:rsid w:val="006F4B37"/>
    <w:rsid w:val="00703A41"/>
    <w:rsid w:val="0071575B"/>
    <w:rsid w:val="00717767"/>
    <w:rsid w:val="0072086B"/>
    <w:rsid w:val="007248C3"/>
    <w:rsid w:val="00730317"/>
    <w:rsid w:val="00731244"/>
    <w:rsid w:val="00731AFC"/>
    <w:rsid w:val="00735F7C"/>
    <w:rsid w:val="00746079"/>
    <w:rsid w:val="00746C68"/>
    <w:rsid w:val="0075070B"/>
    <w:rsid w:val="007570B2"/>
    <w:rsid w:val="00764F20"/>
    <w:rsid w:val="00775776"/>
    <w:rsid w:val="00786C98"/>
    <w:rsid w:val="007910F3"/>
    <w:rsid w:val="00792926"/>
    <w:rsid w:val="007B27C6"/>
    <w:rsid w:val="007B55D3"/>
    <w:rsid w:val="007B74FF"/>
    <w:rsid w:val="007C550D"/>
    <w:rsid w:val="007C64FF"/>
    <w:rsid w:val="007D2102"/>
    <w:rsid w:val="007E4586"/>
    <w:rsid w:val="007E54E0"/>
    <w:rsid w:val="007F20F2"/>
    <w:rsid w:val="007F4CBF"/>
    <w:rsid w:val="007F5376"/>
    <w:rsid w:val="007F61C5"/>
    <w:rsid w:val="007F64B2"/>
    <w:rsid w:val="00803293"/>
    <w:rsid w:val="00804688"/>
    <w:rsid w:val="00806D58"/>
    <w:rsid w:val="00810663"/>
    <w:rsid w:val="008117FA"/>
    <w:rsid w:val="00813C94"/>
    <w:rsid w:val="00814793"/>
    <w:rsid w:val="00814BCE"/>
    <w:rsid w:val="00825747"/>
    <w:rsid w:val="00836C26"/>
    <w:rsid w:val="008426FC"/>
    <w:rsid w:val="00845F36"/>
    <w:rsid w:val="00856701"/>
    <w:rsid w:val="00856F5D"/>
    <w:rsid w:val="00857F28"/>
    <w:rsid w:val="00861857"/>
    <w:rsid w:val="00862167"/>
    <w:rsid w:val="00865FE5"/>
    <w:rsid w:val="00870B51"/>
    <w:rsid w:val="00875A09"/>
    <w:rsid w:val="00876D5F"/>
    <w:rsid w:val="008846E6"/>
    <w:rsid w:val="0088471B"/>
    <w:rsid w:val="008855B9"/>
    <w:rsid w:val="00893291"/>
    <w:rsid w:val="008B0583"/>
    <w:rsid w:val="008B0EC3"/>
    <w:rsid w:val="008B3EDF"/>
    <w:rsid w:val="008B70ED"/>
    <w:rsid w:val="008B7BB6"/>
    <w:rsid w:val="008C535A"/>
    <w:rsid w:val="008C6C88"/>
    <w:rsid w:val="008D1EC4"/>
    <w:rsid w:val="008D41B3"/>
    <w:rsid w:val="008E007A"/>
    <w:rsid w:val="008E1530"/>
    <w:rsid w:val="008E5D7C"/>
    <w:rsid w:val="008E71DB"/>
    <w:rsid w:val="008F08FF"/>
    <w:rsid w:val="008F496D"/>
    <w:rsid w:val="00901F58"/>
    <w:rsid w:val="00911A84"/>
    <w:rsid w:val="0092187F"/>
    <w:rsid w:val="0092580D"/>
    <w:rsid w:val="0093228D"/>
    <w:rsid w:val="00933217"/>
    <w:rsid w:val="00934440"/>
    <w:rsid w:val="009555E8"/>
    <w:rsid w:val="009556B8"/>
    <w:rsid w:val="0095752C"/>
    <w:rsid w:val="00964409"/>
    <w:rsid w:val="00977FAE"/>
    <w:rsid w:val="009956D5"/>
    <w:rsid w:val="009964DD"/>
    <w:rsid w:val="009A4869"/>
    <w:rsid w:val="009A63AC"/>
    <w:rsid w:val="009A6890"/>
    <w:rsid w:val="009B2C28"/>
    <w:rsid w:val="009E1E7C"/>
    <w:rsid w:val="009E684C"/>
    <w:rsid w:val="009F0F5A"/>
    <w:rsid w:val="00A051D9"/>
    <w:rsid w:val="00A05A32"/>
    <w:rsid w:val="00A1582E"/>
    <w:rsid w:val="00A17B4F"/>
    <w:rsid w:val="00A20B15"/>
    <w:rsid w:val="00A2127B"/>
    <w:rsid w:val="00A25E9A"/>
    <w:rsid w:val="00A261EB"/>
    <w:rsid w:val="00A272DD"/>
    <w:rsid w:val="00A31598"/>
    <w:rsid w:val="00A409B6"/>
    <w:rsid w:val="00A422A0"/>
    <w:rsid w:val="00A4388E"/>
    <w:rsid w:val="00A439AD"/>
    <w:rsid w:val="00A459A1"/>
    <w:rsid w:val="00A518ED"/>
    <w:rsid w:val="00A6270A"/>
    <w:rsid w:val="00A650D9"/>
    <w:rsid w:val="00A71CF2"/>
    <w:rsid w:val="00A72F06"/>
    <w:rsid w:val="00A732E8"/>
    <w:rsid w:val="00A74727"/>
    <w:rsid w:val="00A876C9"/>
    <w:rsid w:val="00A9234E"/>
    <w:rsid w:val="00A93A83"/>
    <w:rsid w:val="00A93DB8"/>
    <w:rsid w:val="00A95750"/>
    <w:rsid w:val="00A96413"/>
    <w:rsid w:val="00A965D7"/>
    <w:rsid w:val="00AA73D1"/>
    <w:rsid w:val="00AB4FEF"/>
    <w:rsid w:val="00AB562F"/>
    <w:rsid w:val="00AC49FA"/>
    <w:rsid w:val="00AC6374"/>
    <w:rsid w:val="00AE27F6"/>
    <w:rsid w:val="00B0023A"/>
    <w:rsid w:val="00B00C04"/>
    <w:rsid w:val="00B00C6A"/>
    <w:rsid w:val="00B012F2"/>
    <w:rsid w:val="00B02F13"/>
    <w:rsid w:val="00B06C75"/>
    <w:rsid w:val="00B07583"/>
    <w:rsid w:val="00B10738"/>
    <w:rsid w:val="00B142AA"/>
    <w:rsid w:val="00B14944"/>
    <w:rsid w:val="00B24443"/>
    <w:rsid w:val="00B26A35"/>
    <w:rsid w:val="00B338EF"/>
    <w:rsid w:val="00B36D77"/>
    <w:rsid w:val="00B46A20"/>
    <w:rsid w:val="00B53F55"/>
    <w:rsid w:val="00B570C0"/>
    <w:rsid w:val="00B87332"/>
    <w:rsid w:val="00B9057D"/>
    <w:rsid w:val="00B90C6D"/>
    <w:rsid w:val="00B96384"/>
    <w:rsid w:val="00BA1B34"/>
    <w:rsid w:val="00BA2F57"/>
    <w:rsid w:val="00BA45D1"/>
    <w:rsid w:val="00BA52D2"/>
    <w:rsid w:val="00BB0D7D"/>
    <w:rsid w:val="00BB48D3"/>
    <w:rsid w:val="00BB6EBC"/>
    <w:rsid w:val="00BC457F"/>
    <w:rsid w:val="00BD11C0"/>
    <w:rsid w:val="00BE0875"/>
    <w:rsid w:val="00BE3B42"/>
    <w:rsid w:val="00BE3D37"/>
    <w:rsid w:val="00BF1125"/>
    <w:rsid w:val="00BF1EE9"/>
    <w:rsid w:val="00C01B74"/>
    <w:rsid w:val="00C02102"/>
    <w:rsid w:val="00C02EF9"/>
    <w:rsid w:val="00C20D11"/>
    <w:rsid w:val="00C3043D"/>
    <w:rsid w:val="00C31815"/>
    <w:rsid w:val="00C36D5B"/>
    <w:rsid w:val="00C45499"/>
    <w:rsid w:val="00C47EEB"/>
    <w:rsid w:val="00C52DB8"/>
    <w:rsid w:val="00C7114E"/>
    <w:rsid w:val="00C7559A"/>
    <w:rsid w:val="00C83EE8"/>
    <w:rsid w:val="00C9724F"/>
    <w:rsid w:val="00CA5B4C"/>
    <w:rsid w:val="00CB23C9"/>
    <w:rsid w:val="00CC5AC4"/>
    <w:rsid w:val="00CD70DD"/>
    <w:rsid w:val="00CE2994"/>
    <w:rsid w:val="00CE7AAE"/>
    <w:rsid w:val="00CF58C2"/>
    <w:rsid w:val="00CF7404"/>
    <w:rsid w:val="00D06D3B"/>
    <w:rsid w:val="00D0753A"/>
    <w:rsid w:val="00D1568F"/>
    <w:rsid w:val="00D159C4"/>
    <w:rsid w:val="00D17FFA"/>
    <w:rsid w:val="00D31A9F"/>
    <w:rsid w:val="00D413D8"/>
    <w:rsid w:val="00D41F94"/>
    <w:rsid w:val="00D42DB9"/>
    <w:rsid w:val="00D74559"/>
    <w:rsid w:val="00D74EA0"/>
    <w:rsid w:val="00D764CE"/>
    <w:rsid w:val="00DA5008"/>
    <w:rsid w:val="00DB27A2"/>
    <w:rsid w:val="00DB56B8"/>
    <w:rsid w:val="00DC2CF3"/>
    <w:rsid w:val="00DC507B"/>
    <w:rsid w:val="00DC6218"/>
    <w:rsid w:val="00DD1A11"/>
    <w:rsid w:val="00DE0A75"/>
    <w:rsid w:val="00DE1937"/>
    <w:rsid w:val="00DE2F9C"/>
    <w:rsid w:val="00DE6244"/>
    <w:rsid w:val="00DF41FF"/>
    <w:rsid w:val="00E02D25"/>
    <w:rsid w:val="00E07613"/>
    <w:rsid w:val="00E07BE8"/>
    <w:rsid w:val="00E13FC4"/>
    <w:rsid w:val="00E1508B"/>
    <w:rsid w:val="00E150E2"/>
    <w:rsid w:val="00E23FF9"/>
    <w:rsid w:val="00E32AB9"/>
    <w:rsid w:val="00E35808"/>
    <w:rsid w:val="00E374D5"/>
    <w:rsid w:val="00E415D5"/>
    <w:rsid w:val="00E42C4B"/>
    <w:rsid w:val="00E511B0"/>
    <w:rsid w:val="00E60887"/>
    <w:rsid w:val="00E7110D"/>
    <w:rsid w:val="00E71B6A"/>
    <w:rsid w:val="00E72950"/>
    <w:rsid w:val="00E75AC4"/>
    <w:rsid w:val="00E760EA"/>
    <w:rsid w:val="00E82365"/>
    <w:rsid w:val="00E87964"/>
    <w:rsid w:val="00E96F30"/>
    <w:rsid w:val="00EA0825"/>
    <w:rsid w:val="00EA271B"/>
    <w:rsid w:val="00EA6C8E"/>
    <w:rsid w:val="00EB408B"/>
    <w:rsid w:val="00EB50E0"/>
    <w:rsid w:val="00EC324D"/>
    <w:rsid w:val="00ED254F"/>
    <w:rsid w:val="00EE2548"/>
    <w:rsid w:val="00EE639A"/>
    <w:rsid w:val="00EE6FB9"/>
    <w:rsid w:val="00F01F6F"/>
    <w:rsid w:val="00F157E3"/>
    <w:rsid w:val="00F25D6E"/>
    <w:rsid w:val="00F314B3"/>
    <w:rsid w:val="00F3390F"/>
    <w:rsid w:val="00F33961"/>
    <w:rsid w:val="00F424DA"/>
    <w:rsid w:val="00F5710B"/>
    <w:rsid w:val="00F622B6"/>
    <w:rsid w:val="00F67088"/>
    <w:rsid w:val="00F73A9E"/>
    <w:rsid w:val="00F80CF1"/>
    <w:rsid w:val="00F96F21"/>
    <w:rsid w:val="00FA2BB8"/>
    <w:rsid w:val="00FA5217"/>
    <w:rsid w:val="00FA6EA4"/>
    <w:rsid w:val="00FB14AE"/>
    <w:rsid w:val="00FB367C"/>
    <w:rsid w:val="00FB5E7B"/>
    <w:rsid w:val="00FC5874"/>
    <w:rsid w:val="00FD222C"/>
    <w:rsid w:val="00FD46B8"/>
    <w:rsid w:val="00FE1017"/>
    <w:rsid w:val="00FF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698664"/>
  <w15:docId w15:val="{506F72D2-7E67-4B51-8ADB-EAD9383C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2090"/>
    <w:rPr>
      <w:rFonts w:ascii="Arial" w:hAnsi="Arial"/>
      <w:sz w:val="22"/>
    </w:rPr>
  </w:style>
  <w:style w:type="paragraph" w:styleId="berschrift1">
    <w:name w:val="heading 1"/>
    <w:basedOn w:val="Standard"/>
    <w:next w:val="Standard"/>
    <w:link w:val="berschrift1Zchn"/>
    <w:qFormat/>
    <w:rsid w:val="00B90C6D"/>
    <w:pPr>
      <w:keepNext/>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next w:val="Standard"/>
    <w:link w:val="KopfzeileZchn"/>
    <w:uiPriority w:val="99"/>
    <w:pPr>
      <w:pBdr>
        <w:bottom w:val="single" w:sz="6" w:space="1" w:color="auto"/>
      </w:pBdr>
      <w:tabs>
        <w:tab w:val="center" w:pos="5671"/>
        <w:tab w:val="right" w:pos="10206"/>
      </w:tabs>
    </w:pPr>
    <w:rPr>
      <w:sz w:val="18"/>
    </w:rPr>
  </w:style>
  <w:style w:type="paragraph" w:styleId="Textkrper">
    <w:name w:val="Body Text"/>
    <w:basedOn w:val="Standard"/>
  </w:style>
  <w:style w:type="paragraph" w:styleId="Sprechblasentext">
    <w:name w:val="Balloon Text"/>
    <w:basedOn w:val="Standard"/>
    <w:semiHidden/>
    <w:rsid w:val="008F08FF"/>
    <w:rPr>
      <w:rFonts w:ascii="Tahoma" w:hAnsi="Tahoma" w:cs="Tahoma"/>
      <w:sz w:val="16"/>
      <w:szCs w:val="16"/>
    </w:rPr>
  </w:style>
  <w:style w:type="character" w:customStyle="1" w:styleId="FuzeileZchn">
    <w:name w:val="Fußzeile Zchn"/>
    <w:link w:val="Fuzeile"/>
    <w:uiPriority w:val="99"/>
    <w:rsid w:val="006F495C"/>
    <w:rPr>
      <w:sz w:val="24"/>
    </w:rPr>
  </w:style>
  <w:style w:type="character" w:customStyle="1" w:styleId="berschrift1Zchn">
    <w:name w:val="Überschrift 1 Zchn"/>
    <w:link w:val="berschrift1"/>
    <w:rsid w:val="00B90C6D"/>
    <w:rPr>
      <w:rFonts w:ascii="Arial" w:hAnsi="Arial"/>
      <w:b/>
      <w:bCs/>
      <w:sz w:val="24"/>
      <w:szCs w:val="24"/>
    </w:rPr>
  </w:style>
  <w:style w:type="character" w:customStyle="1" w:styleId="KopfzeileZchn">
    <w:name w:val="Kopfzeile Zchn"/>
    <w:link w:val="Kopfzeile"/>
    <w:uiPriority w:val="99"/>
    <w:rsid w:val="002C0B1E"/>
    <w:rPr>
      <w:rFonts w:ascii="Arial" w:hAnsi="Arial"/>
      <w:sz w:val="18"/>
    </w:rPr>
  </w:style>
  <w:style w:type="table" w:styleId="Tabellenraster">
    <w:name w:val="Table Grid"/>
    <w:basedOn w:val="NormaleTabelle"/>
    <w:rsid w:val="00A40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FA6EA4"/>
    <w:pPr>
      <w:spacing w:after="60"/>
      <w:contextualSpacing/>
      <w:jc w:val="center"/>
    </w:pPr>
    <w:rPr>
      <w:rFonts w:eastAsiaTheme="majorEastAsia" w:cstheme="majorBidi"/>
      <w:b/>
      <w:spacing w:val="5"/>
      <w:kern w:val="28"/>
      <w:sz w:val="28"/>
      <w:szCs w:val="52"/>
    </w:rPr>
  </w:style>
  <w:style w:type="character" w:customStyle="1" w:styleId="TitelZchn">
    <w:name w:val="Titel Zchn"/>
    <w:basedOn w:val="Absatz-Standardschriftart"/>
    <w:link w:val="Titel"/>
    <w:rsid w:val="00FA6EA4"/>
    <w:rPr>
      <w:rFonts w:ascii="Arial" w:eastAsiaTheme="majorEastAsia" w:hAnsi="Arial" w:cstheme="majorBidi"/>
      <w:b/>
      <w:spacing w:val="5"/>
      <w:kern w:val="28"/>
      <w:sz w:val="28"/>
      <w:szCs w:val="52"/>
    </w:rPr>
  </w:style>
  <w:style w:type="character" w:styleId="Fett">
    <w:name w:val="Strong"/>
    <w:basedOn w:val="Absatz-Standardschriftart"/>
    <w:qFormat/>
    <w:rsid w:val="00B90C6D"/>
    <w:rPr>
      <w:b/>
      <w:bCs/>
    </w:rPr>
  </w:style>
  <w:style w:type="paragraph" w:customStyle="1" w:styleId="Klein">
    <w:name w:val="Klein"/>
    <w:basedOn w:val="Standard"/>
    <w:link w:val="KleinZchn"/>
    <w:qFormat/>
    <w:rsid w:val="00632ECB"/>
    <w:rPr>
      <w:rFonts w:cs="Arial"/>
      <w:sz w:val="18"/>
    </w:rPr>
  </w:style>
  <w:style w:type="paragraph" w:styleId="IntensivesZitat">
    <w:name w:val="Intense Quote"/>
    <w:basedOn w:val="Standard"/>
    <w:next w:val="Standard"/>
    <w:link w:val="IntensivesZitatZchn"/>
    <w:uiPriority w:val="30"/>
    <w:qFormat/>
    <w:rsid w:val="007F61C5"/>
    <w:pPr>
      <w:pBdr>
        <w:bottom w:val="single" w:sz="4" w:space="4" w:color="4F81BD" w:themeColor="accent1"/>
      </w:pBdr>
      <w:spacing w:before="200" w:after="280"/>
      <w:ind w:left="936" w:right="936"/>
    </w:pPr>
    <w:rPr>
      <w:b/>
      <w:bCs/>
      <w:i/>
      <w:iCs/>
      <w:color w:val="4F81BD" w:themeColor="accent1"/>
    </w:rPr>
  </w:style>
  <w:style w:type="character" w:customStyle="1" w:styleId="KleinZchn">
    <w:name w:val="Klein Zchn"/>
    <w:basedOn w:val="Absatz-Standardschriftart"/>
    <w:link w:val="Klein"/>
    <w:rsid w:val="00632ECB"/>
    <w:rPr>
      <w:rFonts w:ascii="Arial" w:hAnsi="Arial" w:cs="Arial"/>
      <w:sz w:val="18"/>
    </w:rPr>
  </w:style>
  <w:style w:type="character" w:customStyle="1" w:styleId="IntensivesZitatZchn">
    <w:name w:val="Intensives Zitat Zchn"/>
    <w:basedOn w:val="Absatz-Standardschriftart"/>
    <w:link w:val="IntensivesZitat"/>
    <w:uiPriority w:val="30"/>
    <w:rsid w:val="007F61C5"/>
    <w:rPr>
      <w:rFonts w:ascii="Arial" w:hAnsi="Arial"/>
      <w:b/>
      <w:bCs/>
      <w:i/>
      <w:iCs/>
      <w:color w:val="4F81BD" w:themeColor="accent1"/>
      <w:sz w:val="22"/>
    </w:rPr>
  </w:style>
  <w:style w:type="character" w:styleId="IntensiveHervorhebung">
    <w:name w:val="Intense Emphasis"/>
    <w:basedOn w:val="Absatz-Standardschriftart"/>
    <w:uiPriority w:val="21"/>
    <w:qFormat/>
    <w:rsid w:val="007F61C5"/>
    <w:rPr>
      <w:b/>
      <w:bCs/>
      <w:i w:val="0"/>
      <w:iCs/>
      <w:color w:val="auto"/>
      <w:u w:val="single"/>
    </w:rPr>
  </w:style>
  <w:style w:type="paragraph" w:styleId="Listenabsatz">
    <w:name w:val="List Paragraph"/>
    <w:basedOn w:val="Standard"/>
    <w:uiPriority w:val="34"/>
    <w:qFormat/>
    <w:rsid w:val="006A2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VORLAGEN\!BK-SSA.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CB90B-2AAA-4A16-A345-F3FBC19D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!BK-SSA.DOT</Template>
  <TotalTime>0</TotalTime>
  <Pages>4</Pages>
  <Words>564</Words>
  <Characters>5359</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Frau und Herr</vt:lpstr>
    </vt:vector>
  </TitlesOfParts>
  <Company>Baden-Württemberg</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 und Herr</dc:title>
  <dc:creator>sni</dc:creator>
  <cp:lastModifiedBy>Fuchs, Christine (SSA Albstadt)</cp:lastModifiedBy>
  <cp:revision>5</cp:revision>
  <cp:lastPrinted>2019-05-03T07:57:00Z</cp:lastPrinted>
  <dcterms:created xsi:type="dcterms:W3CDTF">2020-12-09T12:32:00Z</dcterms:created>
  <dcterms:modified xsi:type="dcterms:W3CDTF">2020-12-10T12:32:00Z</dcterms:modified>
</cp:coreProperties>
</file>